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E7" w:rsidRDefault="001075E7" w:rsidP="00B6461C">
      <w:pPr>
        <w:spacing w:line="900" w:lineRule="exact"/>
        <w:jc w:val="distribute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臺北市私立華興高級中等學校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>小學部</w:t>
      </w:r>
    </w:p>
    <w:p w:rsidR="001075E7" w:rsidRPr="003E63D8" w:rsidRDefault="001075E7" w:rsidP="00AC1984">
      <w:pPr>
        <w:spacing w:line="900" w:lineRule="exact"/>
        <w:jc w:val="center"/>
        <w:rPr>
          <w:rFonts w:ascii="標楷體" w:eastAsia="標楷體" w:hAnsi="標楷體"/>
          <w:sz w:val="48"/>
          <w:szCs w:val="48"/>
        </w:rPr>
      </w:pPr>
      <w:r w:rsidRPr="003E63D8">
        <w:rPr>
          <w:rFonts w:ascii="標楷體" w:eastAsia="標楷體" w:hAnsi="標楷體"/>
          <w:sz w:val="48"/>
          <w:szCs w:val="48"/>
        </w:rPr>
        <w:t>109</w:t>
      </w:r>
      <w:r w:rsidRPr="003E63D8">
        <w:rPr>
          <w:rFonts w:ascii="標楷體" w:eastAsia="標楷體" w:hAnsi="標楷體" w:hint="eastAsia"/>
          <w:sz w:val="48"/>
          <w:szCs w:val="48"/>
        </w:rPr>
        <w:t>學年度特教、輔導教師暨英語教師甄試公告</w:t>
      </w:r>
    </w:p>
    <w:p w:rsidR="001075E7" w:rsidRPr="00C33A77" w:rsidRDefault="001075E7" w:rsidP="00B6461C">
      <w:pPr>
        <w:jc w:val="center"/>
        <w:rPr>
          <w:rFonts w:ascii="標楷體" w:eastAsia="標楷體" w:hAnsi="標楷體"/>
          <w:sz w:val="52"/>
          <w:szCs w:val="52"/>
        </w:rPr>
      </w:pPr>
    </w:p>
    <w:p w:rsidR="001075E7" w:rsidRPr="00AC1984" w:rsidRDefault="001075E7" w:rsidP="00AC1984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小學部甄選</w:t>
      </w:r>
      <w:r>
        <w:rPr>
          <w:rFonts w:ascii="標楷體" w:eastAsia="標楷體" w:hAnsi="標楷體"/>
          <w:sz w:val="28"/>
          <w:szCs w:val="28"/>
        </w:rPr>
        <w:t>109</w:t>
      </w:r>
      <w:r w:rsidRPr="00B60DFB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特教或輔導老師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名、英語教師</w:t>
      </w:r>
      <w:r>
        <w:rPr>
          <w:rFonts w:ascii="標楷體" w:eastAsia="標楷體" w:hAnsi="標楷體"/>
          <w:sz w:val="28"/>
          <w:szCs w:val="28"/>
        </w:rPr>
        <w:t>1</w:t>
      </w:r>
      <w:r w:rsidRPr="00AC1984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)</w:t>
      </w:r>
    </w:p>
    <w:p w:rsidR="001075E7" w:rsidRPr="00B60DFB" w:rsidRDefault="001075E7" w:rsidP="00B6461C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報考資格</w:t>
      </w:r>
    </w:p>
    <w:p w:rsidR="001075E7" w:rsidRDefault="001075E7" w:rsidP="00B6461C">
      <w:pPr>
        <w:pStyle w:val="ListParagraph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大學以上畢業，具國小合格教師資格者。</w:t>
      </w:r>
    </w:p>
    <w:p w:rsidR="001075E7" w:rsidRPr="005B6E5A" w:rsidRDefault="001075E7" w:rsidP="00C26E68">
      <w:pPr>
        <w:pStyle w:val="ListParagraph"/>
        <w:ind w:leftChars="0" w:left="8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b/>
          <w:sz w:val="26"/>
          <w:szCs w:val="26"/>
        </w:rPr>
        <w:t>級任特教、輔導、英語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5B6E5A">
        <w:rPr>
          <w:rFonts w:ascii="標楷體" w:eastAsia="標楷體" w:hAnsi="標楷體" w:hint="eastAsia"/>
          <w:sz w:val="28"/>
          <w:szCs w:val="28"/>
        </w:rPr>
        <w:t>專長者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B6E5A">
        <w:rPr>
          <w:rFonts w:ascii="標楷體" w:eastAsia="標楷體" w:hAnsi="標楷體" w:hint="eastAsia"/>
          <w:sz w:val="28"/>
          <w:szCs w:val="28"/>
        </w:rPr>
        <w:t>優先錄用。</w:t>
      </w:r>
    </w:p>
    <w:p w:rsidR="001075E7" w:rsidRPr="00B60DFB" w:rsidRDefault="001075E7" w:rsidP="00B6461C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應徵方式</w:t>
      </w:r>
    </w:p>
    <w:p w:rsidR="001075E7" w:rsidRPr="00B60DFB" w:rsidRDefault="001075E7" w:rsidP="00B6461C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資格審查：凡符合以上資格條件者，請至本校</w:t>
      </w:r>
      <w:r>
        <w:rPr>
          <w:rFonts w:ascii="標楷體" w:eastAsia="標楷體" w:hAnsi="標楷體" w:hint="eastAsia"/>
          <w:sz w:val="28"/>
          <w:szCs w:val="28"/>
        </w:rPr>
        <w:t>小學部</w:t>
      </w:r>
      <w:r w:rsidRPr="00B60DFB">
        <w:rPr>
          <w:rFonts w:ascii="標楷體" w:eastAsia="標楷體" w:hAnsi="標楷體" w:hint="eastAsia"/>
          <w:sz w:val="28"/>
          <w:szCs w:val="28"/>
        </w:rPr>
        <w:t>網站</w:t>
      </w:r>
    </w:p>
    <w:p w:rsidR="001075E7" w:rsidRDefault="001075E7" w:rsidP="00B6461C">
      <w:pPr>
        <w:pStyle w:val="ListParagraph"/>
        <w:ind w:leftChars="0" w:left="870"/>
        <w:rPr>
          <w:rFonts w:ascii="標楷體" w:eastAsia="標楷體" w:hAnsi="標楷體"/>
          <w:sz w:val="28"/>
          <w:szCs w:val="28"/>
        </w:rPr>
      </w:pPr>
      <w:r>
        <w:t xml:space="preserve">     </w:t>
      </w:r>
      <w:hyperlink r:id="rId7" w:history="1">
        <w:r w:rsidRPr="00092BD8">
          <w:rPr>
            <w:rStyle w:val="Hyperlink"/>
            <w:rFonts w:hAnsi="標楷體"/>
            <w:szCs w:val="28"/>
          </w:rPr>
          <w:t>http://www.hhhs.tp.edu.tw</w:t>
        </w:r>
      </w:hyperlink>
      <w:r w:rsidRPr="00B60DF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最新消息公告下載報名簡章。</w:t>
      </w:r>
    </w:p>
    <w:p w:rsidR="001075E7" w:rsidRDefault="001075E7" w:rsidP="00B6461C">
      <w:pPr>
        <w:pStyle w:val="ListParagraph"/>
        <w:ind w:leftChars="0" w:left="8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報名表、簡要自述、</w:t>
      </w:r>
      <w:r w:rsidRPr="005B6E5A">
        <w:rPr>
          <w:rFonts w:ascii="標楷體" w:eastAsia="標楷體" w:hAnsi="標楷體" w:hint="eastAsia"/>
          <w:sz w:val="28"/>
          <w:szCs w:val="28"/>
        </w:rPr>
        <w:t>相關學經歷證明文件影本，</w:t>
      </w:r>
    </w:p>
    <w:p w:rsidR="001075E7" w:rsidRPr="005B6E5A" w:rsidRDefault="001075E7" w:rsidP="00B6461C">
      <w:pPr>
        <w:pStyle w:val="ListParagraph"/>
        <w:ind w:leftChars="0" w:left="8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B6E5A">
        <w:rPr>
          <w:rFonts w:ascii="標楷體" w:eastAsia="標楷體" w:hAnsi="標楷體" w:hint="eastAsia"/>
          <w:sz w:val="28"/>
          <w:szCs w:val="28"/>
        </w:rPr>
        <w:t>請寄本校人事室</w:t>
      </w:r>
      <w:r w:rsidRPr="005B6E5A">
        <w:rPr>
          <w:rFonts w:ascii="標楷體" w:eastAsia="標楷體" w:hAnsi="標楷體"/>
          <w:sz w:val="28"/>
          <w:szCs w:val="28"/>
        </w:rPr>
        <w:t>(</w:t>
      </w:r>
      <w:r w:rsidRPr="005B6E5A">
        <w:rPr>
          <w:rFonts w:ascii="標楷體" w:eastAsia="標楷體" w:hAnsi="標楷體" w:hint="eastAsia"/>
          <w:sz w:val="28"/>
          <w:szCs w:val="28"/>
        </w:rPr>
        <w:t>下列方式擇一</w:t>
      </w:r>
      <w:r w:rsidRPr="005B6E5A">
        <w:rPr>
          <w:rFonts w:ascii="標楷體" w:eastAsia="標楷體" w:hAnsi="標楷體"/>
          <w:sz w:val="28"/>
          <w:szCs w:val="28"/>
        </w:rPr>
        <w:t>)</w:t>
      </w:r>
      <w:r w:rsidRPr="005B6E5A">
        <w:rPr>
          <w:rFonts w:ascii="標楷體" w:eastAsia="標楷體" w:hAnsi="標楷體" w:hint="eastAsia"/>
          <w:sz w:val="28"/>
          <w:szCs w:val="28"/>
        </w:rPr>
        <w:t>。</w:t>
      </w:r>
    </w:p>
    <w:p w:rsidR="001075E7" w:rsidRDefault="001075E7" w:rsidP="00B6461C">
      <w:pPr>
        <w:pStyle w:val="ListParagraph"/>
        <w:numPr>
          <w:ilvl w:val="0"/>
          <w:numId w:val="30"/>
        </w:numPr>
        <w:spacing w:line="520" w:lineRule="exact"/>
        <w:ind w:leftChars="0" w:left="179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以掛號信件郵寄。</w:t>
      </w:r>
    </w:p>
    <w:p w:rsidR="001075E7" w:rsidRDefault="001075E7" w:rsidP="00B6461C">
      <w:pPr>
        <w:pStyle w:val="ListParagraph"/>
        <w:numPr>
          <w:ilvl w:val="0"/>
          <w:numId w:val="30"/>
        </w:numPr>
        <w:spacing w:line="520" w:lineRule="exact"/>
        <w:ind w:leftChars="0" w:left="179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號碼：</w:t>
      </w:r>
      <w:r>
        <w:rPr>
          <w:rFonts w:ascii="標楷體" w:eastAsia="標楷體" w:hAnsi="標楷體"/>
          <w:sz w:val="28"/>
          <w:szCs w:val="28"/>
        </w:rPr>
        <w:t>02-2832-5949)</w:t>
      </w:r>
    </w:p>
    <w:p w:rsidR="001075E7" w:rsidRPr="00407AD0" w:rsidRDefault="001075E7" w:rsidP="00B6461C">
      <w:pPr>
        <w:pStyle w:val="ListParagraph"/>
        <w:numPr>
          <w:ilvl w:val="0"/>
          <w:numId w:val="30"/>
        </w:numPr>
        <w:spacing w:line="520" w:lineRule="exact"/>
        <w:ind w:leftChars="0" w:left="179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</w:t>
      </w:r>
      <w:r>
        <w:rPr>
          <w:rFonts w:ascii="標楷體" w:eastAsia="標楷體" w:hAnsi="標楷體"/>
          <w:sz w:val="28"/>
          <w:szCs w:val="28"/>
        </w:rPr>
        <w:t>(</w:t>
      </w:r>
      <w:r w:rsidRPr="00407AD0">
        <w:rPr>
          <w:rFonts w:ascii="標楷體" w:eastAsia="標楷體" w:hAnsi="標楷體"/>
          <w:sz w:val="28"/>
          <w:szCs w:val="28"/>
        </w:rPr>
        <w:t>zoey@hhhs.tp.edu.tw</w:t>
      </w:r>
      <w:r>
        <w:rPr>
          <w:rFonts w:ascii="標楷體" w:eastAsia="標楷體" w:hAnsi="標楷體"/>
          <w:sz w:val="28"/>
          <w:szCs w:val="28"/>
        </w:rPr>
        <w:t>)</w:t>
      </w:r>
    </w:p>
    <w:p w:rsidR="001075E7" w:rsidRPr="00C13E72" w:rsidRDefault="001075E7" w:rsidP="00B6461C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C13E72">
        <w:rPr>
          <w:rFonts w:ascii="標楷體" w:eastAsia="標楷體" w:hAnsi="標楷體" w:hint="eastAsia"/>
          <w:sz w:val="28"/>
          <w:szCs w:val="28"/>
        </w:rPr>
        <w:t>通知複試：書面審核符合者，另以電話通知參加複試。</w:t>
      </w:r>
      <w:r w:rsidRPr="00C13E72">
        <w:rPr>
          <w:rFonts w:ascii="標楷體" w:eastAsia="標楷體" w:hAnsi="標楷體"/>
          <w:sz w:val="28"/>
          <w:szCs w:val="28"/>
        </w:rPr>
        <w:t>(</w:t>
      </w:r>
      <w:r w:rsidRPr="00C13E72">
        <w:rPr>
          <w:rFonts w:ascii="標楷體" w:eastAsia="標楷體" w:hAnsi="標楷體" w:hint="eastAsia"/>
          <w:sz w:val="28"/>
          <w:szCs w:val="28"/>
        </w:rPr>
        <w:t>不合者恕不退件</w:t>
      </w:r>
      <w:r w:rsidRPr="00C13E72">
        <w:rPr>
          <w:rFonts w:ascii="標楷體" w:eastAsia="標楷體" w:hAnsi="標楷體"/>
          <w:sz w:val="28"/>
          <w:szCs w:val="28"/>
        </w:rPr>
        <w:t>)</w:t>
      </w:r>
    </w:p>
    <w:p w:rsidR="001075E7" w:rsidRPr="00C33A77" w:rsidRDefault="001075E7" w:rsidP="00B6461C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人事室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</w:rPr>
        <w:t>02-2831-6834*201</w:t>
      </w:r>
      <w:r>
        <w:rPr>
          <w:rFonts w:ascii="標楷體" w:eastAsia="標楷體" w:hAnsi="標楷體" w:hint="eastAsia"/>
          <w:sz w:val="28"/>
          <w:szCs w:val="28"/>
        </w:rPr>
        <w:t>陳媁婷小姐</w:t>
      </w:r>
    </w:p>
    <w:p w:rsidR="001075E7" w:rsidRPr="00B60DFB" w:rsidRDefault="001075E7" w:rsidP="00B6461C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學校地址：</w:t>
      </w:r>
      <w:r w:rsidRPr="00B60DFB">
        <w:rPr>
          <w:rFonts w:ascii="標楷體" w:eastAsia="標楷體" w:hAnsi="標楷體"/>
          <w:sz w:val="28"/>
          <w:szCs w:val="28"/>
        </w:rPr>
        <w:t xml:space="preserve">111 </w:t>
      </w:r>
      <w:r w:rsidRPr="00B60DFB">
        <w:rPr>
          <w:rFonts w:ascii="標楷體" w:eastAsia="標楷體" w:hAnsi="標楷體" w:hint="eastAsia"/>
          <w:sz w:val="28"/>
          <w:szCs w:val="28"/>
        </w:rPr>
        <w:t>臺北市士林區仰德大道一段</w:t>
      </w:r>
      <w:r>
        <w:rPr>
          <w:rFonts w:ascii="標楷體" w:eastAsia="標楷體" w:hAnsi="標楷體"/>
          <w:sz w:val="28"/>
          <w:szCs w:val="28"/>
        </w:rPr>
        <w:t>101</w:t>
      </w:r>
      <w:r w:rsidRPr="00B60DFB">
        <w:rPr>
          <w:rFonts w:ascii="標楷體" w:eastAsia="標楷體" w:hAnsi="標楷體" w:hint="eastAsia"/>
          <w:sz w:val="28"/>
          <w:szCs w:val="28"/>
        </w:rPr>
        <w:t>號</w:t>
      </w:r>
    </w:p>
    <w:p w:rsidR="001075E7" w:rsidRPr="00407AD0" w:rsidRDefault="001075E7" w:rsidP="00B6461C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報名時間：即日起。</w:t>
      </w:r>
    </w:p>
    <w:p w:rsidR="001075E7" w:rsidRDefault="001075E7" w:rsidP="00B6461C">
      <w:pPr>
        <w:pStyle w:val="ListParagraph"/>
        <w:ind w:leftChars="0"/>
        <w:rPr>
          <w:rFonts w:ascii="標楷體" w:eastAsia="標楷體" w:hAnsi="標楷體"/>
          <w:sz w:val="28"/>
          <w:szCs w:val="28"/>
        </w:rPr>
      </w:pPr>
    </w:p>
    <w:p w:rsidR="001075E7" w:rsidRDefault="001075E7" w:rsidP="00B6461C">
      <w:pPr>
        <w:pStyle w:val="ListParagraph"/>
        <w:ind w:leftChars="0"/>
        <w:rPr>
          <w:rFonts w:ascii="標楷體" w:eastAsia="標楷體" w:hAnsi="標楷體"/>
          <w:sz w:val="28"/>
          <w:szCs w:val="28"/>
        </w:rPr>
      </w:pPr>
    </w:p>
    <w:p w:rsidR="001075E7" w:rsidRPr="00AC1984" w:rsidRDefault="001075E7" w:rsidP="00AC1984">
      <w:pPr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8"/>
          <w:attr w:name="Year" w:val="2020"/>
        </w:smartTagPr>
        <w:r w:rsidRPr="00164AED">
          <w:rPr>
            <w:rFonts w:ascii="標楷體" w:eastAsia="標楷體" w:hAnsi="標楷體" w:hint="eastAsia"/>
            <w:sz w:val="32"/>
            <w:szCs w:val="32"/>
          </w:rPr>
          <w:t>中華民國</w:t>
        </w:r>
        <w:r>
          <w:rPr>
            <w:rFonts w:ascii="標楷體" w:eastAsia="標楷體" w:hAnsi="標楷體"/>
            <w:sz w:val="32"/>
            <w:szCs w:val="32"/>
          </w:rPr>
          <w:t>109</w:t>
        </w:r>
        <w:r w:rsidRPr="00164AED">
          <w:rPr>
            <w:rFonts w:ascii="標楷體" w:eastAsia="標楷體" w:hAnsi="標楷體" w:hint="eastAsia"/>
            <w:sz w:val="32"/>
            <w:szCs w:val="32"/>
          </w:rPr>
          <w:t>年</w:t>
        </w:r>
        <w:r>
          <w:rPr>
            <w:rFonts w:ascii="標楷體" w:eastAsia="標楷體" w:hAnsi="標楷體"/>
            <w:sz w:val="32"/>
            <w:szCs w:val="32"/>
          </w:rPr>
          <w:t>8</w:t>
        </w:r>
        <w:r w:rsidRPr="00164AED">
          <w:rPr>
            <w:rFonts w:ascii="標楷體" w:eastAsia="標楷體" w:hAnsi="標楷體" w:hint="eastAsia"/>
            <w:sz w:val="32"/>
            <w:szCs w:val="32"/>
          </w:rPr>
          <w:t>月</w:t>
        </w:r>
        <w:bookmarkStart w:id="0" w:name="_GoBack"/>
        <w:bookmarkEnd w:id="0"/>
        <w:r>
          <w:rPr>
            <w:rFonts w:ascii="標楷體" w:eastAsia="標楷體" w:hAnsi="標楷體"/>
            <w:sz w:val="32"/>
            <w:szCs w:val="32"/>
          </w:rPr>
          <w:t>5</w:t>
        </w:r>
        <w:r w:rsidRPr="00F22647">
          <w:rPr>
            <w:rFonts w:ascii="標楷體" w:eastAsia="標楷體" w:hAnsi="標楷體" w:hint="eastAsia"/>
            <w:sz w:val="32"/>
            <w:szCs w:val="32"/>
          </w:rPr>
          <w:t>日</w:t>
        </w:r>
      </w:smartTag>
    </w:p>
    <w:sectPr w:rsidR="001075E7" w:rsidRPr="00AC1984" w:rsidSect="005D166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E7" w:rsidRDefault="001075E7" w:rsidP="000316C4">
      <w:r>
        <w:separator/>
      </w:r>
    </w:p>
  </w:endnote>
  <w:endnote w:type="continuationSeparator" w:id="0">
    <w:p w:rsidR="001075E7" w:rsidRDefault="001075E7" w:rsidP="0003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E7" w:rsidRDefault="001075E7" w:rsidP="000316C4">
      <w:r>
        <w:separator/>
      </w:r>
    </w:p>
  </w:footnote>
  <w:footnote w:type="continuationSeparator" w:id="0">
    <w:p w:rsidR="001075E7" w:rsidRDefault="001075E7" w:rsidP="00031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6B9"/>
    <w:multiLevelType w:val="singleLevel"/>
    <w:tmpl w:val="E472792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0F9456AF"/>
    <w:multiLevelType w:val="hybridMultilevel"/>
    <w:tmpl w:val="17CC401E"/>
    <w:lvl w:ilvl="0" w:tplc="5F1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98655D"/>
    <w:multiLevelType w:val="hybridMultilevel"/>
    <w:tmpl w:val="7F52CFF2"/>
    <w:lvl w:ilvl="0" w:tplc="E8D28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904445"/>
    <w:multiLevelType w:val="hybridMultilevel"/>
    <w:tmpl w:val="E46ED118"/>
    <w:lvl w:ilvl="0" w:tplc="90BC04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41919DE"/>
    <w:multiLevelType w:val="hybridMultilevel"/>
    <w:tmpl w:val="0FD6C0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9670944"/>
    <w:multiLevelType w:val="hybridMultilevel"/>
    <w:tmpl w:val="F208D1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BC96700"/>
    <w:multiLevelType w:val="hybridMultilevel"/>
    <w:tmpl w:val="C472CBF4"/>
    <w:lvl w:ilvl="0" w:tplc="2D1C1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E4C4676"/>
    <w:multiLevelType w:val="hybridMultilevel"/>
    <w:tmpl w:val="509A912A"/>
    <w:lvl w:ilvl="0" w:tplc="3D9AC4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F5625AA"/>
    <w:multiLevelType w:val="hybridMultilevel"/>
    <w:tmpl w:val="08AAB2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F867345"/>
    <w:multiLevelType w:val="hybridMultilevel"/>
    <w:tmpl w:val="8744AD64"/>
    <w:lvl w:ilvl="0" w:tplc="71987596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A120D3B"/>
    <w:multiLevelType w:val="hybridMultilevel"/>
    <w:tmpl w:val="E2207E3A"/>
    <w:lvl w:ilvl="0" w:tplc="168AEA58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3B7E1BD0"/>
    <w:multiLevelType w:val="hybridMultilevel"/>
    <w:tmpl w:val="4A0AD98E"/>
    <w:lvl w:ilvl="0" w:tplc="901E5DF8">
      <w:start w:val="1"/>
      <w:numFmt w:val="taiwaneseCountingThousand"/>
      <w:lvlText w:val="%1、"/>
      <w:lvlJc w:val="left"/>
      <w:pPr>
        <w:ind w:left="705" w:hanging="480"/>
      </w:pPr>
      <w:rPr>
        <w:rFonts w:cs="Times New Roman" w:hint="default"/>
      </w:rPr>
    </w:lvl>
    <w:lvl w:ilvl="1" w:tplc="BB3C660E">
      <w:start w:val="1"/>
      <w:numFmt w:val="decimal"/>
      <w:lvlText w:val="%2."/>
      <w:lvlJc w:val="left"/>
      <w:pPr>
        <w:ind w:left="106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12">
    <w:nsid w:val="3E30014E"/>
    <w:multiLevelType w:val="hybridMultilevel"/>
    <w:tmpl w:val="C4BE34D8"/>
    <w:lvl w:ilvl="0" w:tplc="102CC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1970B3B"/>
    <w:multiLevelType w:val="hybridMultilevel"/>
    <w:tmpl w:val="2CD0807E"/>
    <w:lvl w:ilvl="0" w:tplc="D6D070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D6D07002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4070A9A"/>
    <w:multiLevelType w:val="hybridMultilevel"/>
    <w:tmpl w:val="0FDE3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5EF2FB1"/>
    <w:multiLevelType w:val="hybridMultilevel"/>
    <w:tmpl w:val="B40828B2"/>
    <w:lvl w:ilvl="0" w:tplc="E71471C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7375859"/>
    <w:multiLevelType w:val="hybridMultilevel"/>
    <w:tmpl w:val="044C2A7C"/>
    <w:lvl w:ilvl="0" w:tplc="12BC12B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7">
    <w:nsid w:val="4A5F56C4"/>
    <w:multiLevelType w:val="hybridMultilevel"/>
    <w:tmpl w:val="AF12FB52"/>
    <w:lvl w:ilvl="0" w:tplc="D6D07002">
      <w:start w:val="1"/>
      <w:numFmt w:val="decimal"/>
      <w:lvlText w:val="%1."/>
      <w:lvlJc w:val="left"/>
      <w:pPr>
        <w:ind w:left="94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18">
    <w:nsid w:val="4DF502C6"/>
    <w:multiLevelType w:val="hybridMultilevel"/>
    <w:tmpl w:val="E5687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E82193E"/>
    <w:multiLevelType w:val="hybridMultilevel"/>
    <w:tmpl w:val="62F2771E"/>
    <w:lvl w:ilvl="0" w:tplc="F5B4C3E2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910A6D"/>
    <w:multiLevelType w:val="hybridMultilevel"/>
    <w:tmpl w:val="607CE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A3E4DCA"/>
    <w:multiLevelType w:val="hybridMultilevel"/>
    <w:tmpl w:val="0AFE2516"/>
    <w:lvl w:ilvl="0" w:tplc="BB3C660E">
      <w:start w:val="1"/>
      <w:numFmt w:val="decimal"/>
      <w:lvlText w:val="%1."/>
      <w:lvlJc w:val="left"/>
      <w:pPr>
        <w:ind w:left="5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  <w:rPr>
        <w:rFonts w:cs="Times New Roman"/>
      </w:rPr>
    </w:lvl>
  </w:abstractNum>
  <w:abstractNum w:abstractNumId="22">
    <w:nsid w:val="659E2506"/>
    <w:multiLevelType w:val="hybridMultilevel"/>
    <w:tmpl w:val="39B2D41E"/>
    <w:lvl w:ilvl="0" w:tplc="2E7A5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81D7263"/>
    <w:multiLevelType w:val="singleLevel"/>
    <w:tmpl w:val="2452C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4">
    <w:nsid w:val="68BB0BF2"/>
    <w:multiLevelType w:val="singleLevel"/>
    <w:tmpl w:val="E472792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5">
    <w:nsid w:val="6A07567A"/>
    <w:multiLevelType w:val="hybridMultilevel"/>
    <w:tmpl w:val="E0A4B410"/>
    <w:lvl w:ilvl="0" w:tplc="9760C99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EF919B5"/>
    <w:multiLevelType w:val="hybridMultilevel"/>
    <w:tmpl w:val="7DB639B8"/>
    <w:lvl w:ilvl="0" w:tplc="6B8078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1EB0C6F"/>
    <w:multiLevelType w:val="hybridMultilevel"/>
    <w:tmpl w:val="A49434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52F5C58"/>
    <w:multiLevelType w:val="hybridMultilevel"/>
    <w:tmpl w:val="A18E6C86"/>
    <w:lvl w:ilvl="0" w:tplc="FCCE1DB2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7D9624DB"/>
    <w:multiLevelType w:val="hybridMultilevel"/>
    <w:tmpl w:val="54025FAA"/>
    <w:lvl w:ilvl="0" w:tplc="044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11"/>
  </w:num>
  <w:num w:numId="5">
    <w:abstractNumId w:val="17"/>
  </w:num>
  <w:num w:numId="6">
    <w:abstractNumId w:val="20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28"/>
  </w:num>
  <w:num w:numId="12">
    <w:abstractNumId w:val="21"/>
  </w:num>
  <w:num w:numId="13">
    <w:abstractNumId w:val="19"/>
  </w:num>
  <w:num w:numId="14">
    <w:abstractNumId w:val="0"/>
  </w:num>
  <w:num w:numId="15">
    <w:abstractNumId w:val="14"/>
  </w:num>
  <w:num w:numId="16">
    <w:abstractNumId w:val="8"/>
  </w:num>
  <w:num w:numId="17">
    <w:abstractNumId w:val="18"/>
  </w:num>
  <w:num w:numId="18">
    <w:abstractNumId w:val="4"/>
  </w:num>
  <w:num w:numId="19">
    <w:abstractNumId w:val="27"/>
  </w:num>
  <w:num w:numId="20">
    <w:abstractNumId w:val="6"/>
  </w:num>
  <w:num w:numId="21">
    <w:abstractNumId w:val="12"/>
  </w:num>
  <w:num w:numId="22">
    <w:abstractNumId w:val="2"/>
  </w:num>
  <w:num w:numId="23">
    <w:abstractNumId w:val="3"/>
  </w:num>
  <w:num w:numId="24">
    <w:abstractNumId w:val="26"/>
  </w:num>
  <w:num w:numId="25">
    <w:abstractNumId w:val="7"/>
  </w:num>
  <w:num w:numId="26">
    <w:abstractNumId w:val="22"/>
  </w:num>
  <w:num w:numId="27">
    <w:abstractNumId w:val="29"/>
  </w:num>
  <w:num w:numId="28">
    <w:abstractNumId w:val="25"/>
  </w:num>
  <w:num w:numId="29">
    <w:abstractNumId w:val="1"/>
  </w:num>
  <w:num w:numId="30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665"/>
    <w:rsid w:val="00014E79"/>
    <w:rsid w:val="000316C4"/>
    <w:rsid w:val="00063128"/>
    <w:rsid w:val="00076829"/>
    <w:rsid w:val="00080830"/>
    <w:rsid w:val="00092BD8"/>
    <w:rsid w:val="00093135"/>
    <w:rsid w:val="000B69AC"/>
    <w:rsid w:val="000B779C"/>
    <w:rsid w:val="001075E7"/>
    <w:rsid w:val="00164AED"/>
    <w:rsid w:val="001651F4"/>
    <w:rsid w:val="00191270"/>
    <w:rsid w:val="001B13E6"/>
    <w:rsid w:val="001E00EB"/>
    <w:rsid w:val="001E7292"/>
    <w:rsid w:val="002147A1"/>
    <w:rsid w:val="0021740A"/>
    <w:rsid w:val="00227EFC"/>
    <w:rsid w:val="00294321"/>
    <w:rsid w:val="002E54DF"/>
    <w:rsid w:val="00311F7B"/>
    <w:rsid w:val="00325BBF"/>
    <w:rsid w:val="00336767"/>
    <w:rsid w:val="003837D0"/>
    <w:rsid w:val="003A4963"/>
    <w:rsid w:val="003C1DBF"/>
    <w:rsid w:val="003D6767"/>
    <w:rsid w:val="003E63D8"/>
    <w:rsid w:val="003F0453"/>
    <w:rsid w:val="00405F18"/>
    <w:rsid w:val="00407AD0"/>
    <w:rsid w:val="004227BB"/>
    <w:rsid w:val="00434D89"/>
    <w:rsid w:val="00451BBB"/>
    <w:rsid w:val="004A4236"/>
    <w:rsid w:val="004A6AB9"/>
    <w:rsid w:val="004A788A"/>
    <w:rsid w:val="004D656B"/>
    <w:rsid w:val="004E44D4"/>
    <w:rsid w:val="004E5791"/>
    <w:rsid w:val="00521FB1"/>
    <w:rsid w:val="00544AFC"/>
    <w:rsid w:val="005617C6"/>
    <w:rsid w:val="005A5ACA"/>
    <w:rsid w:val="005B1BCD"/>
    <w:rsid w:val="005B6E5A"/>
    <w:rsid w:val="005D0CF4"/>
    <w:rsid w:val="005D1665"/>
    <w:rsid w:val="00600D96"/>
    <w:rsid w:val="00647404"/>
    <w:rsid w:val="00664D78"/>
    <w:rsid w:val="006B3E1E"/>
    <w:rsid w:val="006C12ED"/>
    <w:rsid w:val="006C34B3"/>
    <w:rsid w:val="007226A4"/>
    <w:rsid w:val="00722943"/>
    <w:rsid w:val="00781E92"/>
    <w:rsid w:val="00791FA4"/>
    <w:rsid w:val="007951FB"/>
    <w:rsid w:val="007C3A43"/>
    <w:rsid w:val="007C6905"/>
    <w:rsid w:val="007C7337"/>
    <w:rsid w:val="007E524B"/>
    <w:rsid w:val="00803392"/>
    <w:rsid w:val="00807319"/>
    <w:rsid w:val="008124D2"/>
    <w:rsid w:val="00817EF4"/>
    <w:rsid w:val="008408F7"/>
    <w:rsid w:val="008635DC"/>
    <w:rsid w:val="00863D82"/>
    <w:rsid w:val="00872325"/>
    <w:rsid w:val="008851AB"/>
    <w:rsid w:val="00895ABD"/>
    <w:rsid w:val="008D1FA6"/>
    <w:rsid w:val="008F418B"/>
    <w:rsid w:val="009418F3"/>
    <w:rsid w:val="00956424"/>
    <w:rsid w:val="00957772"/>
    <w:rsid w:val="009E0C3A"/>
    <w:rsid w:val="00A2442E"/>
    <w:rsid w:val="00A574B8"/>
    <w:rsid w:val="00A7175A"/>
    <w:rsid w:val="00AA4729"/>
    <w:rsid w:val="00AC1984"/>
    <w:rsid w:val="00B10905"/>
    <w:rsid w:val="00B60DFB"/>
    <w:rsid w:val="00B6206F"/>
    <w:rsid w:val="00B6461C"/>
    <w:rsid w:val="00B77ED3"/>
    <w:rsid w:val="00B84C7D"/>
    <w:rsid w:val="00BA490A"/>
    <w:rsid w:val="00BF25A9"/>
    <w:rsid w:val="00BF3300"/>
    <w:rsid w:val="00BF741E"/>
    <w:rsid w:val="00C13E72"/>
    <w:rsid w:val="00C24B34"/>
    <w:rsid w:val="00C26E68"/>
    <w:rsid w:val="00C33A77"/>
    <w:rsid w:val="00C414E1"/>
    <w:rsid w:val="00C41845"/>
    <w:rsid w:val="00C934D1"/>
    <w:rsid w:val="00CC1946"/>
    <w:rsid w:val="00CE7B33"/>
    <w:rsid w:val="00D02F70"/>
    <w:rsid w:val="00D10FF9"/>
    <w:rsid w:val="00D45B60"/>
    <w:rsid w:val="00D66779"/>
    <w:rsid w:val="00D702CD"/>
    <w:rsid w:val="00DA213B"/>
    <w:rsid w:val="00DC316B"/>
    <w:rsid w:val="00DD7FEF"/>
    <w:rsid w:val="00DE091C"/>
    <w:rsid w:val="00E32A27"/>
    <w:rsid w:val="00E40B32"/>
    <w:rsid w:val="00E468F1"/>
    <w:rsid w:val="00E50F57"/>
    <w:rsid w:val="00E749B5"/>
    <w:rsid w:val="00E84E4D"/>
    <w:rsid w:val="00ED2F9A"/>
    <w:rsid w:val="00EF7347"/>
    <w:rsid w:val="00F039FA"/>
    <w:rsid w:val="00F22647"/>
    <w:rsid w:val="00F46B00"/>
    <w:rsid w:val="00F470A8"/>
    <w:rsid w:val="00F56F3E"/>
    <w:rsid w:val="00F96279"/>
    <w:rsid w:val="00FB4A70"/>
    <w:rsid w:val="00FC0701"/>
    <w:rsid w:val="00FC3973"/>
    <w:rsid w:val="00FC3DA2"/>
    <w:rsid w:val="00FF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6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D1665"/>
    <w:pPr>
      <w:jc w:val="center"/>
    </w:pPr>
    <w:rPr>
      <w:rFonts w:ascii="標楷體" w:eastAsia="標楷體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1665"/>
    <w:rPr>
      <w:rFonts w:ascii="標楷體" w:eastAsia="標楷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D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66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665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D1665"/>
    <w:pPr>
      <w:ind w:leftChars="200" w:left="480"/>
    </w:pPr>
  </w:style>
  <w:style w:type="character" w:styleId="Hyperlink">
    <w:name w:val="Hyperlink"/>
    <w:basedOn w:val="DefaultParagraphFont"/>
    <w:uiPriority w:val="99"/>
    <w:rsid w:val="005D166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D166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DefaultParagraphFont"/>
    <w:uiPriority w:val="99"/>
    <w:rsid w:val="005D1665"/>
    <w:rPr>
      <w:rFonts w:ascii="s?u" w:hAnsi="s?u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166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665"/>
    <w:rPr>
      <w:rFonts w:ascii="Cambria" w:eastAsia="新細明體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5D1665"/>
    <w:pPr>
      <w:widowControl/>
    </w:pPr>
    <w:rPr>
      <w:rFonts w:ascii="新細明體" w:hAnsi="新細明體" w:cs="新細明體"/>
      <w:kern w:val="0"/>
    </w:rPr>
  </w:style>
  <w:style w:type="paragraph" w:styleId="BodyTextIndent2">
    <w:name w:val="Body Text Indent 2"/>
    <w:basedOn w:val="Normal"/>
    <w:link w:val="BodyTextIndent2Char"/>
    <w:uiPriority w:val="99"/>
    <w:semiHidden/>
    <w:rsid w:val="000B69AC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69AC"/>
    <w:rPr>
      <w:rFonts w:ascii="Times New Roman" w:eastAsia="新細明體" w:hAnsi="Times New Roman" w:cs="Times New Roman"/>
      <w:sz w:val="24"/>
      <w:szCs w:val="24"/>
    </w:rPr>
  </w:style>
  <w:style w:type="paragraph" w:customStyle="1" w:styleId="a">
    <w:name w:val="說明"/>
    <w:basedOn w:val="BodyTextIndent"/>
    <w:uiPriority w:val="99"/>
    <w:rsid w:val="000B69AC"/>
    <w:rPr>
      <w:rFonts w:ascii="Calibri" w:hAnsi="Calibri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0B69AC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69AC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h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臺北市私立華興高級中等學校 小學部</dc:title>
  <dc:subject/>
  <dc:creator>H</dc:creator>
  <cp:keywords/>
  <dc:description/>
  <cp:lastModifiedBy>user</cp:lastModifiedBy>
  <cp:revision>2</cp:revision>
  <cp:lastPrinted>2020-04-30T06:03:00Z</cp:lastPrinted>
  <dcterms:created xsi:type="dcterms:W3CDTF">2020-08-05T07:47:00Z</dcterms:created>
  <dcterms:modified xsi:type="dcterms:W3CDTF">2020-08-05T07:47:00Z</dcterms:modified>
</cp:coreProperties>
</file>