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AA" w:rsidRDefault="00F535AA">
      <w:r>
        <w:pict>
          <v:rect id="_x0_1" o:spid="_x0000_s4520" style="position:absolute;margin-left:0;margin-top:35.1pt;width:273.15pt;height:165.9pt;z-index:251450880" filled="f" strokeweight="2pt"/>
        </w:pict>
      </w:r>
      <w:r>
        <w:pict>
          <v:line id="_x0000_s1038" style="position:absolute;z-index:251451904" from="17.25pt,35.1pt" to="17.25pt,201.6pt"/>
        </w:pict>
      </w:r>
      <w:r>
        <w:pict>
          <v:line id="_x0000_s4519" style="position:absolute;z-index:251452928" from="0,71.85pt" to="273.75pt,71.85pt"/>
        </w:pict>
      </w:r>
      <w:r>
        <w:pict>
          <v:line id="_x0000_s4518" style="position:absolute;z-index:251453952" from="0,90.6pt" to="273.75pt,90.6pt"/>
        </w:pict>
      </w:r>
      <w:r>
        <w:pict>
          <v:line id="_x0000_s4517" style="position:absolute;z-index:251454976" from="0,108.6pt" to="273.75pt,108.6pt"/>
        </w:pict>
      </w:r>
      <w:r>
        <w:pict>
          <v:line id="_x0000_s4516" style="position:absolute;z-index:251456000" from="0,125.85pt" to="273.75pt,125.85pt"/>
        </w:pict>
      </w:r>
      <w:r>
        <w:pict>
          <v:line id="_x0000_s4515" style="position:absolute;z-index:251457024" from="0,146.1pt" to="273.75pt,146.1pt"/>
        </w:pict>
      </w:r>
      <w:r>
        <w:pict>
          <v:shapetype id="_x_1_t" o:spid="_x0000_m45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4513" type="#_x_1_t" style="position:absolute;margin-left:5.25pt;margin-top:57.6pt;width:12.45pt;height:13pt;z-index:251458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2_t" o:spid="_x0000_m45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4511" type="#_x_2_t" style="position:absolute;margin-left:5.25pt;margin-top:76.35pt;width:12.45pt;height:13pt;z-index:251459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3_t" o:spid="_x0000_m45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4509" type="#_x_3_t" style="position:absolute;margin-left:5.25pt;margin-top:95.1pt;width:12.45pt;height:13pt;z-index:251460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4_t" o:spid="_x0000_m45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4507" type="#_x_4_t" style="position:absolute;margin-left:5.25pt;margin-top:112.35pt;width:12.45pt;height:13pt;z-index:251461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4506" style="position:absolute;z-index:251462144" from="0,127.35pt" to="273.75pt,127.35pt"/>
        </w:pict>
      </w:r>
      <w:r>
        <w:pict>
          <v:line id="_x0000_s4505" style="position:absolute;z-index:251463168" from="0,163.35pt" to="273.75pt,163.35pt"/>
        </w:pict>
      </w:r>
      <w:r>
        <w:pict>
          <v:line id="_x0000_s4504" style="position:absolute;z-index:251464192" from="0,181.35pt" to="273.75pt,181.35pt"/>
        </w:pict>
      </w:r>
      <w:r>
        <w:pict>
          <v:shapetype id="_x_5_t" o:spid="_x0000_m45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4502" type="#_x_5_t" style="position:absolute;margin-left:5.25pt;margin-top:131.85pt;width:12.45pt;height:13pt;z-index:251465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6_t" o:spid="_x0000_m45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4500" type="#_x_6_t" style="position:absolute;margin-left:5.25pt;margin-top:149.85pt;width:12.45pt;height:13pt;z-index:251466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7_t" o:spid="_x0000_m44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4498" type="#_x_7_t" style="position:absolute;margin-left:5.25pt;margin-top:168.6pt;width:12.45pt;height:13pt;z-index:251467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8_t" o:spid="_x0000_m44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4496" type="#_x_8_t" style="position:absolute;margin-left:5.25pt;margin-top:186.6pt;width:12.45pt;height:13pt;z-index:251468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4495" style="position:absolute;z-index:251469312" from="68.25pt,35.1pt" to="68.25pt,201.6pt"/>
        </w:pict>
      </w:r>
      <w:r>
        <w:pict>
          <v:line id="_x0000_s4494" style="position:absolute;z-index:251470336" from="119.25pt,35.1pt" to="119.25pt,201.6pt"/>
        </w:pict>
      </w:r>
      <w:r>
        <w:pict>
          <v:line id="_x0000_s4493" style="position:absolute;z-index:251471360" from="170.25pt,35.1pt" to="170.25pt,201.6pt"/>
        </w:pict>
      </w:r>
      <w:r>
        <w:pict>
          <v:line id="_x0000_s4492" style="position:absolute;z-index:251472384" from="221.25pt,35.1pt" to="221.25pt,201.6pt"/>
        </w:pict>
      </w:r>
      <w:r>
        <w:pict>
          <v:shapetype id="_x_9_t" o:spid="_x0000_m44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4490" type="#_x_9_t" style="position:absolute;margin-left:37.5pt;margin-top:39.6pt;width:19.2pt;height:14.3pt;z-index:251473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0_t" o:spid="_x0000_m44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4488" type="#_x_10_t" style="position:absolute;margin-left:88.5pt;margin-top:39.6pt;width:19.2pt;height:14.3pt;z-index:251474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1_t" o:spid="_x0000_m44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4486" type="#_x_11_t" style="position:absolute;margin-left:139.5pt;margin-top:39.6pt;width:19.2pt;height:14.3pt;z-index:251475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2_t" o:spid="_x0000_m44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4484" type="#_x_12_t" style="position:absolute;margin-left:190.5pt;margin-top:39.6pt;width:19.2pt;height:14.3pt;z-index:251476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3_t" o:spid="_x0000_m44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4482" type="#_x_13_t" style="position:absolute;margin-left:241.5pt;margin-top:39.6pt;width:19.2pt;height:14.3pt;z-index:251477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4_t" o:spid="_x0000_m44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4480" type="#_x_14_t" style="position:absolute;margin-left:114.75pt;margin-top:19.35pt;width:22.2pt;height:14.3pt;z-index:251478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5_t" o:spid="_x0000_m44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4478" type="#_x_15_t" style="position:absolute;margin-left:135pt;margin-top:19.35pt;width:30.45pt;height:14.3pt;z-index:251479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6_t" o:spid="_x0000_m44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4476" type="#_x_16_t" style="position:absolute;margin-left:48.5pt;margin-top:18.55pt;width:69.45pt;height:14.3pt;z-index:251480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高一甲</w:t>
                  </w:r>
                </w:p>
              </w:txbxContent>
            </v:textbox>
          </v:shape>
        </w:pict>
      </w:r>
      <w:r>
        <w:pict>
          <v:shapetype id="_x_17_t" o:spid="_x0000_m44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4474" type="#_x_17_t" style="position:absolute;margin-left:162pt;margin-top:18.55pt;width:69.45pt;height:14.3pt;z-index:251481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張文豪</w:t>
                  </w:r>
                </w:p>
              </w:txbxContent>
            </v:textbox>
          </v:shape>
        </w:pict>
      </w:r>
      <w:r>
        <w:pict>
          <v:shapetype id="_x_18_t" o:spid="_x0000_m44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4472" type="#_x_18_t" style="position:absolute;margin-left:18.5pt;margin-top:55.3pt;width:49.95pt;height:9.1pt;z-index:251482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9_t" o:spid="_x0000_m44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4470" type="#_x_19_t" style="position:absolute;margin-left:18.5pt;margin-top:72.55pt;width:49.95pt;height:9.1pt;z-index:251483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20_t" o:spid="_x0000_m44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4468" type="#_x_20_t" style="position:absolute;margin-left:18.5pt;margin-top:91.3pt;width:49.95pt;height:9.1pt;z-index:251484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公民與社會</w:t>
                  </w:r>
                </w:p>
              </w:txbxContent>
            </v:textbox>
          </v:shape>
        </w:pict>
      </w:r>
      <w:r>
        <w:pict>
          <v:shapetype id="_x_21_t" o:spid="_x0000_m44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4466" type="#_x_21_t" style="position:absolute;margin-left:18.5pt;margin-top:109.3pt;width:49.95pt;height:9.1pt;z-index:251485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22_t" o:spid="_x0000_m44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4464" type="#_x_22_t" style="position:absolute;margin-left:18.5pt;margin-top:128.05pt;width:49.95pt;height:9.1pt;z-index:251486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3_t" o:spid="_x0000_m44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4462" type="#_x_23_t" style="position:absolute;margin-left:18.5pt;margin-top:146.05pt;width:49.95pt;height:9.1pt;z-index:251487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4_t" o:spid="_x0000_m44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4460" type="#_x_24_t" style="position:absolute;margin-left:18.5pt;margin-top:163.3pt;width:49.95pt;height:9.1pt;z-index:251488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25_t" o:spid="_x0000_m44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4458" type="#_x_25_t" style="position:absolute;margin-left:18.5pt;margin-top:182.05pt;width:49.95pt;height:9.1pt;z-index:251489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26_t" o:spid="_x0000_m44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4456" type="#_x_26_t" style="position:absolute;margin-left:69.5pt;margin-top:55.3pt;width:49.95pt;height:9.1pt;z-index:251490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27_t" o:spid="_x0000_m44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4454" type="#_x_27_t" style="position:absolute;margin-left:69.5pt;margin-top:72.55pt;width:49.95pt;height:9.1pt;z-index:251491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8_t" o:spid="_x0000_m44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4452" type="#_x_28_t" style="position:absolute;margin-left:69.5pt;margin-top:91.3pt;width:49.95pt;height:9.1pt;z-index:251492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9_t" o:spid="_x0000_m44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4450" type="#_x_29_t" style="position:absolute;margin-left:69.5pt;margin-top:110.8pt;width:49.95pt;height:9.1pt;z-index:251493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0_t" o:spid="_x0000_m44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4448" type="#_x_30_t" style="position:absolute;margin-left:69.5pt;margin-top:128.05pt;width:49.95pt;height:9.1pt;z-index:251494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31_t" o:spid="_x0000_m44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4446" type="#_x_31_t" style="position:absolute;margin-left:69.5pt;margin-top:146.8pt;width:49.95pt;height:9.1pt;z-index:251495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體育A</w:t>
                  </w:r>
                </w:p>
              </w:txbxContent>
            </v:textbox>
          </v:shape>
        </w:pict>
      </w:r>
      <w:r>
        <w:pict>
          <v:shapetype id="_x_32_t" o:spid="_x0000_m44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4444" type="#_x_32_t" style="position:absolute;margin-left:69.5pt;margin-top:163.3pt;width:49.95pt;height:9.1pt;z-index:251496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33_t" o:spid="_x0000_m44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4442" type="#_x_33_t" style="position:absolute;margin-left:69.5pt;margin-top:182.05pt;width:49.95pt;height:9.1pt;z-index:251497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公民與社會</w:t>
                  </w:r>
                </w:p>
              </w:txbxContent>
            </v:textbox>
          </v:shape>
        </w:pict>
      </w:r>
      <w:r>
        <w:pict>
          <v:shapetype id="_x_34_t" o:spid="_x0000_m44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4440" type="#_x_34_t" style="position:absolute;margin-left:120.5pt;margin-top:55.3pt;width:49.95pt;height:9.1pt;z-index:251499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35_t" o:spid="_x0000_m44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4438" type="#_x_35_t" style="position:absolute;margin-left:120.5pt;margin-top:72.55pt;width:49.95pt;height:9.1pt;z-index:251500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6_t" o:spid="_x0000_m44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4436" type="#_x_36_t" style="position:absolute;margin-left:120.5pt;margin-top:91.3pt;width:49.95pt;height:9.1pt;z-index:251501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7_t" o:spid="_x0000_m44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4434" type="#_x_37_t" style="position:absolute;margin-left:120.5pt;margin-top:109.3pt;width:49.95pt;height:9.1pt;z-index:251502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8_t" o:spid="_x0000_m44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4432" type="#_x_38_t" style="position:absolute;margin-left:120.5pt;margin-top:128.05pt;width:49.95pt;height:9.1pt;z-index:251503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39_t" o:spid="_x0000_m44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4430" type="#_x_39_t" style="position:absolute;margin-left:120.5pt;margin-top:146.8pt;width:49.95pt;height:9.1pt;z-index:251504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40_t" o:spid="_x0000_m44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4428" type="#_x_40_t" style="position:absolute;margin-left:120.5pt;margin-top:163.3pt;width:49.95pt;height:9.1pt;z-index:251505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1_t" o:spid="_x0000_m44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4426" type="#_x_41_t" style="position:absolute;margin-left:120.5pt;margin-top:182.05pt;width:49.95pt;height:9.1pt;z-index:251506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2_t" o:spid="_x0000_m44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4424" type="#_x_42_t" style="position:absolute;margin-left:171.5pt;margin-top:55.3pt;width:49.95pt;height:9.1pt;z-index:251507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3_t" o:spid="_x0000_m44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4422" type="#_x_43_t" style="position:absolute;margin-left:171.5pt;margin-top:72.55pt;width:49.95pt;height:9.1pt;z-index:251508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4_t" o:spid="_x0000_m44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4420" type="#_x_44_t" style="position:absolute;margin-left:171.5pt;margin-top:91.3pt;width:49.95pt;height:9.1pt;z-index:251509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體育B</w:t>
                  </w:r>
                </w:p>
              </w:txbxContent>
            </v:textbox>
          </v:shape>
        </w:pict>
      </w:r>
      <w:r>
        <w:pict>
          <v:shapetype id="_x_45_t" o:spid="_x0000_m44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4418" type="#_x_45_t" style="position:absolute;margin-left:171.5pt;margin-top:109.3pt;width:49.95pt;height:9.1pt;z-index:251510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6_t" o:spid="_x0000_m44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4416" type="#_x_46_t" style="position:absolute;margin-left:171.5pt;margin-top:128.05pt;width:49.95pt;height:9.1pt;z-index:251511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47_t" o:spid="_x0000_m44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4414" type="#_x_47_t" style="position:absolute;margin-left:171.5pt;margin-top:146.8pt;width:49.95pt;height:9.1pt;z-index:251512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48_t" o:spid="_x0000_m44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4412" type="#_x_48_t" style="position:absolute;margin-left:171.5pt;margin-top:163.3pt;width:49.95pt;height:9.1pt;z-index:251513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49_t" o:spid="_x0000_m44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4410" type="#_x_49_t" style="position:absolute;margin-left:171.5pt;margin-top:182.05pt;width:49.95pt;height:9.1pt;z-index:251514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0_t" o:spid="_x0000_m44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4408" type="#_x_50_t" style="position:absolute;margin-left:222.5pt;margin-top:55.3pt;width:49.95pt;height:9.1pt;z-index:251515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1_t" o:spid="_x0000_m44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4406" type="#_x_51_t" style="position:absolute;margin-left:222.5pt;margin-top:72.55pt;width:49.95pt;height:9.1pt;z-index:251516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52_t" o:spid="_x0000_m44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4404" type="#_x_52_t" style="position:absolute;margin-left:222.5pt;margin-top:91.3pt;width:49.95pt;height:9.1pt;z-index:251517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53_t" o:spid="_x0000_m44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4402" type="#_x_53_t" style="position:absolute;margin-left:222.5pt;margin-top:109.3pt;width:49.95pt;height:9.1pt;z-index:251518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54_t" o:spid="_x0000_m44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4400" type="#_x_54_t" style="position:absolute;margin-left:222.5pt;margin-top:128.05pt;width:49.95pt;height:9.1pt;z-index:251519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55_t" o:spid="_x0000_m43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4398" type="#_x_55_t" style="position:absolute;margin-left:222.5pt;margin-top:146.8pt;width:49.95pt;height:9.1pt;z-index:251520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56_t" o:spid="_x0000_m43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4396" type="#_x_56_t" style="position:absolute;margin-left:222.5pt;margin-top:163.3pt;width:49.95pt;height:9.1pt;z-index:251521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57_t" o:spid="_x0000_m43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4394" type="#_x_57_t" style="position:absolute;margin-left:222.5pt;margin-top:182.05pt;width:49.95pt;height:18.2pt;z-index:251522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4393" style="position:absolute;z-index:251523584" from="0,53.1pt" to="273.75pt,53.1pt"/>
        </w:pict>
      </w:r>
      <w:r>
        <w:pict>
          <v:rect id="_x0000_s4392" style="position:absolute;margin-left:0;margin-top:225.6pt;width:273.15pt;height:165.9pt;z-index:251524608" filled="f" strokeweight="2pt"/>
        </w:pict>
      </w:r>
      <w:r>
        <w:pict>
          <v:line id="_x0000_s4391" style="position:absolute;z-index:251525632" from="17.25pt,225.6pt" to="17.25pt,392.1pt"/>
        </w:pict>
      </w:r>
      <w:r>
        <w:pict>
          <v:line id="_x0000_s4390" style="position:absolute;z-index:251526656" from="0,262.35pt" to="273.75pt,262.35pt"/>
        </w:pict>
      </w:r>
      <w:r>
        <w:pict>
          <v:line id="_x0000_s4389" style="position:absolute;z-index:251527680" from="0,281.1pt" to="273.75pt,281.1pt"/>
        </w:pict>
      </w:r>
      <w:r>
        <w:pict>
          <v:line id="_x0000_s4388" style="position:absolute;z-index:251528704" from="0,299.1pt" to="273.75pt,299.1pt"/>
        </w:pict>
      </w:r>
      <w:r>
        <w:pict>
          <v:line id="_x0000_s4387" style="position:absolute;z-index:251529728" from="0,316.35pt" to="273.75pt,316.35pt"/>
        </w:pict>
      </w:r>
      <w:r>
        <w:pict>
          <v:line id="_x0000_s4386" style="position:absolute;z-index:251530752" from="0,336.6pt" to="273.75pt,336.6pt"/>
        </w:pict>
      </w:r>
      <w:r>
        <w:pict>
          <v:shapetype id="_x_58_t" o:spid="_x0000_m43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4384" type="#_x_58_t" style="position:absolute;margin-left:5.25pt;margin-top:248.1pt;width:12.45pt;height:13pt;z-index:251531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59_t" o:spid="_x0000_m43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4382" type="#_x_59_t" style="position:absolute;margin-left:5.25pt;margin-top:266.85pt;width:12.45pt;height:13pt;z-index:251532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60_t" o:spid="_x0000_m43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4380" type="#_x_60_t" style="position:absolute;margin-left:5.25pt;margin-top:285.6pt;width:12.45pt;height:13pt;z-index:251533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61_t" o:spid="_x0000_m43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4378" type="#_x_61_t" style="position:absolute;margin-left:5.25pt;margin-top:302.85pt;width:12.45pt;height:13pt;z-index:251534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4377" style="position:absolute;z-index:251535872" from="0,317.85pt" to="273.75pt,317.85pt"/>
        </w:pict>
      </w:r>
      <w:r>
        <w:pict>
          <v:line id="_x0000_s4376" style="position:absolute;z-index:251536896" from="0,353.85pt" to="273.75pt,353.85pt"/>
        </w:pict>
      </w:r>
      <w:r>
        <w:pict>
          <v:line id="_x0000_s4375" style="position:absolute;z-index:251537920" from="0,371.85pt" to="273.75pt,371.85pt"/>
        </w:pict>
      </w:r>
      <w:r>
        <w:pict>
          <v:shapetype id="_x_62_t" o:spid="_x0000_m43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4373" type="#_x_62_t" style="position:absolute;margin-left:5.25pt;margin-top:322.35pt;width:12.45pt;height:13pt;z-index:251538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63_t" o:spid="_x0000_m43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" o:spid="_x0000_s4371" type="#_x_63_t" style="position:absolute;margin-left:5.25pt;margin-top:340.35pt;width:12.45pt;height:13pt;z-index:251539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64_t" o:spid="_x0000_m43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" o:spid="_x0000_s4369" type="#_x_64_t" style="position:absolute;margin-left:5.25pt;margin-top:359.1pt;width:12.45pt;height:13pt;z-index:251540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65_t" o:spid="_x0000_m43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" o:spid="_x0000_s4367" type="#_x_65_t" style="position:absolute;margin-left:5.25pt;margin-top:377.1pt;width:12.45pt;height:13pt;z-index:251542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4366" style="position:absolute;z-index:251543040" from="68.25pt,225.6pt" to="68.25pt,392.1pt"/>
        </w:pict>
      </w:r>
      <w:r>
        <w:pict>
          <v:line id="_x0000_s4365" style="position:absolute;z-index:251544064" from="119.25pt,225.6pt" to="119.25pt,392.1pt"/>
        </w:pict>
      </w:r>
      <w:r>
        <w:pict>
          <v:line id="_x0000_s4364" style="position:absolute;z-index:251545088" from="170.25pt,225.6pt" to="170.25pt,392.1pt"/>
        </w:pict>
      </w:r>
      <w:r>
        <w:pict>
          <v:line id="_x0000_s4363" style="position:absolute;z-index:251546112" from="221.25pt,225.6pt" to="221.25pt,392.1pt"/>
        </w:pict>
      </w:r>
      <w:r>
        <w:pict>
          <v:shapetype id="_x_66_t" o:spid="_x0000_m43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" o:spid="_x0000_s4361" type="#_x_66_t" style="position:absolute;margin-left:37.5pt;margin-top:230.1pt;width:19.2pt;height:14.3pt;z-index:251547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67_t" o:spid="_x0000_m43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" o:spid="_x0000_s4359" type="#_x_67_t" style="position:absolute;margin-left:88.5pt;margin-top:230.1pt;width:19.2pt;height:14.3pt;z-index:251548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68_t" o:spid="_x0000_m43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" o:spid="_x0000_s4357" type="#_x_68_t" style="position:absolute;margin-left:139.5pt;margin-top:230.1pt;width:19.2pt;height:14.3pt;z-index:251549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69_t" o:spid="_x0000_m43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" o:spid="_x0000_s4355" type="#_x_69_t" style="position:absolute;margin-left:190.5pt;margin-top:230.1pt;width:19.2pt;height:14.3pt;z-index:251550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70_t" o:spid="_x0000_m43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" o:spid="_x0000_s4353" type="#_x_70_t" style="position:absolute;margin-left:241.5pt;margin-top:230.1pt;width:19.2pt;height:14.3pt;z-index:251551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71_t" o:spid="_x0000_m43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" o:spid="_x0000_s4351" type="#_x_71_t" style="position:absolute;margin-left:114.75pt;margin-top:209.85pt;width:22.2pt;height:14.3pt;z-index:251552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72_t" o:spid="_x0000_m43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" o:spid="_x0000_s4349" type="#_x_72_t" style="position:absolute;margin-left:135pt;margin-top:209.85pt;width:30.45pt;height:14.3pt;z-index:251553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73_t" o:spid="_x0000_m43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" o:spid="_x0000_s4347" type="#_x_73_t" style="position:absolute;margin-left:48.5pt;margin-top:209.05pt;width:69.45pt;height:14.3pt;z-index:251554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高一乙</w:t>
                  </w:r>
                </w:p>
              </w:txbxContent>
            </v:textbox>
          </v:shape>
        </w:pict>
      </w:r>
      <w:r>
        <w:pict>
          <v:shapetype id="_x_74_t" o:spid="_x0000_m43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" o:spid="_x0000_s4345" type="#_x_74_t" style="position:absolute;margin-left:162pt;margin-top:209.05pt;width:69.45pt;height:14.3pt;z-index:251555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蔣嘉媛</w:t>
                  </w:r>
                </w:p>
              </w:txbxContent>
            </v:textbox>
          </v:shape>
        </w:pict>
      </w:r>
      <w:r>
        <w:pict>
          <v:shapetype id="_x_75_t" o:spid="_x0000_m43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" o:spid="_x0000_s4343" type="#_x_75_t" style="position:absolute;margin-left:18.5pt;margin-top:245.8pt;width:49.95pt;height:9.1pt;z-index:251556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76_t" o:spid="_x0000_m43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" o:spid="_x0000_s4341" type="#_x_76_t" style="position:absolute;margin-left:18.5pt;margin-top:263.05pt;width:49.95pt;height:9.1pt;z-index:251557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7_t" o:spid="_x0000_m43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" o:spid="_x0000_s4339" type="#_x_77_t" style="position:absolute;margin-left:18.5pt;margin-top:281.8pt;width:49.95pt;height:9.1pt;z-index:251558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78_t" o:spid="_x0000_m43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" o:spid="_x0000_s4337" type="#_x_78_t" style="position:absolute;margin-left:18.5pt;margin-top:299.8pt;width:49.95pt;height:9.1pt;z-index:251559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79_t" o:spid="_x0000_m43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" o:spid="_x0000_s4335" type="#_x_79_t" style="position:absolute;margin-left:18.5pt;margin-top:318.55pt;width:49.95pt;height:9.1pt;z-index:251560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0_t" o:spid="_x0000_m43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" o:spid="_x0000_s4333" type="#_x_80_t" style="position:absolute;margin-left:18.5pt;margin-top:336.55pt;width:49.95pt;height:9.1pt;z-index:251561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81_t" o:spid="_x0000_m43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" o:spid="_x0000_s4331" type="#_x_81_t" style="position:absolute;margin-left:18.5pt;margin-top:353.8pt;width:49.95pt;height:9.1pt;z-index:251562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82_t" o:spid="_x0000_m43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" o:spid="_x0000_s4329" type="#_x_82_t" style="position:absolute;margin-left:18.5pt;margin-top:372.55pt;width:49.95pt;height:9.1pt;z-index:251563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3_t" o:spid="_x0000_m43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" o:spid="_x0000_s4327" type="#_x_83_t" style="position:absolute;margin-left:69.5pt;margin-top:245.8pt;width:49.95pt;height:9.1pt;z-index:251564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84_t" o:spid="_x0000_m43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" o:spid="_x0000_s4325" type="#_x_84_t" style="position:absolute;margin-left:69.5pt;margin-top:263.05pt;width:49.95pt;height:9.1pt;z-index:251565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5_t" o:spid="_x0000_m43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" o:spid="_x0000_s4323" type="#_x_85_t" style="position:absolute;margin-left:69.5pt;margin-top:281.8pt;width:49.95pt;height:9.1pt;z-index:251566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6_t" o:spid="_x0000_m43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" o:spid="_x0000_s4321" type="#_x_86_t" style="position:absolute;margin-left:69.5pt;margin-top:301.3pt;width:49.95pt;height:9.1pt;z-index:251567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87_t" o:spid="_x0000_m43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" o:spid="_x0000_s4319" type="#_x_87_t" style="position:absolute;margin-left:69.5pt;margin-top:318.55pt;width:49.95pt;height:9.1pt;z-index:251568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8_t" o:spid="_x0000_m43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" o:spid="_x0000_s4317" type="#_x_88_t" style="position:absolute;margin-left:69.5pt;margin-top:337.3pt;width:49.95pt;height:9.1pt;z-index:251569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9_t" o:spid="_x0000_m43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" o:spid="_x0000_s4315" type="#_x_89_t" style="position:absolute;margin-left:69.5pt;margin-top:353.8pt;width:49.95pt;height:9.1pt;z-index:251570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體育A</w:t>
                  </w:r>
                </w:p>
              </w:txbxContent>
            </v:textbox>
          </v:shape>
        </w:pict>
      </w:r>
      <w:r>
        <w:pict>
          <v:shapetype id="_x_90_t" o:spid="_x0000_m43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" o:spid="_x0000_s4313" type="#_x_90_t" style="position:absolute;margin-left:69.5pt;margin-top:372.55pt;width:49.95pt;height:9.1pt;z-index:251571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1_t" o:spid="_x0000_m43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" o:spid="_x0000_s4311" type="#_x_91_t" style="position:absolute;margin-left:120.5pt;margin-top:245.8pt;width:49.95pt;height:9.1pt;z-index:251572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92_t" o:spid="_x0000_m43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" o:spid="_x0000_s4309" type="#_x_92_t" style="position:absolute;margin-left:120.5pt;margin-top:263.05pt;width:49.95pt;height:9.1pt;z-index:251573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93_t" o:spid="_x0000_m43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" o:spid="_x0000_s4307" type="#_x_93_t" style="position:absolute;margin-left:120.5pt;margin-top:281.8pt;width:49.95pt;height:9.1pt;z-index:251574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4_t" o:spid="_x0000_m43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" o:spid="_x0000_s4305" type="#_x_94_t" style="position:absolute;margin-left:120.5pt;margin-top:299.8pt;width:49.95pt;height:9.1pt;z-index:251575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95_t" o:spid="_x0000_m43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" o:spid="_x0000_s4303" type="#_x_95_t" style="position:absolute;margin-left:120.5pt;margin-top:318.55pt;width:49.95pt;height:9.1pt;z-index:251576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6_t" o:spid="_x0000_m43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" o:spid="_x0000_s4301" type="#_x_96_t" style="position:absolute;margin-left:120.5pt;margin-top:337.3pt;width:49.95pt;height:9.1pt;z-index:251577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97_t" o:spid="_x0000_m43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" o:spid="_x0000_s4299" type="#_x_97_t" style="position:absolute;margin-left:120.5pt;margin-top:353.8pt;width:49.95pt;height:9.1pt;z-index:251578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98_t" o:spid="_x0000_m42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" o:spid="_x0000_s4297" type="#_x_98_t" style="position:absolute;margin-left:120.5pt;margin-top:372.55pt;width:49.95pt;height:9.1pt;z-index:251579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9_t" o:spid="_x0000_m42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" o:spid="_x0000_s4295" type="#_x_99_t" style="position:absolute;margin-left:171.5pt;margin-top:245.8pt;width:49.95pt;height:9.1pt;z-index:251580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00_t" o:spid="_x0000_m42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" o:spid="_x0000_s4293" type="#_x_100_t" style="position:absolute;margin-left:171.5pt;margin-top:263.05pt;width:49.95pt;height:9.1pt;z-index:251581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01_t" o:spid="_x0000_m42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" o:spid="_x0000_s4291" type="#_x_101_t" style="position:absolute;margin-left:171.5pt;margin-top:281.8pt;width:49.95pt;height:9.1pt;z-index:251582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02_t" o:spid="_x0000_m42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" o:spid="_x0000_s4289" type="#_x_102_t" style="position:absolute;margin-left:171.5pt;margin-top:299.8pt;width:49.95pt;height:9.1pt;z-index:251584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3_t" o:spid="_x0000_m42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" o:spid="_x0000_s4287" type="#_x_103_t" style="position:absolute;margin-left:171.5pt;margin-top:318.55pt;width:49.95pt;height:9.1pt;z-index:251585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4_t" o:spid="_x0000_m42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" o:spid="_x0000_s4285" type="#_x_104_t" style="position:absolute;margin-left:171.5pt;margin-top:337.3pt;width:49.95pt;height:9.1pt;z-index:251586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105_t" o:spid="_x0000_m42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" o:spid="_x0000_s4283" type="#_x_105_t" style="position:absolute;margin-left:171.5pt;margin-top:353.8pt;width:49.95pt;height:9.1pt;z-index:251587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06_t" o:spid="_x0000_m42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" o:spid="_x0000_s4281" type="#_x_106_t" style="position:absolute;margin-left:171.5pt;margin-top:372.55pt;width:49.95pt;height:9.1pt;z-index:251588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體育B</w:t>
                  </w:r>
                </w:p>
              </w:txbxContent>
            </v:textbox>
          </v:shape>
        </w:pict>
      </w:r>
      <w:r>
        <w:pict>
          <v:shapetype id="_x_107_t" o:spid="_x0000_m42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" o:spid="_x0000_s4279" type="#_x_107_t" style="position:absolute;margin-left:222.5pt;margin-top:245.8pt;width:49.95pt;height:9.1pt;z-index:251589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8_t" o:spid="_x0000_m42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" o:spid="_x0000_s4277" type="#_x_108_t" style="position:absolute;margin-left:222.5pt;margin-top:263.05pt;width:49.95pt;height:9.1pt;z-index:251590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9_t" o:spid="_x0000_m42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" o:spid="_x0000_s4275" type="#_x_109_t" style="position:absolute;margin-left:222.5pt;margin-top:281.8pt;width:49.95pt;height:9.1pt;z-index:251591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110_t" o:spid="_x0000_m42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" o:spid="_x0000_s4273" type="#_x_110_t" style="position:absolute;margin-left:222.5pt;margin-top:299.8pt;width:49.95pt;height:9.1pt;z-index:251592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1_t" o:spid="_x0000_m42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" o:spid="_x0000_s4271" type="#_x_111_t" style="position:absolute;margin-left:222.5pt;margin-top:318.55pt;width:49.95pt;height:9.1pt;z-index:251593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12_t" o:spid="_x0000_m42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" o:spid="_x0000_s4269" type="#_x_112_t" style="position:absolute;margin-left:222.5pt;margin-top:337.3pt;width:49.95pt;height:9.1pt;z-index:251594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13_t" o:spid="_x0000_m42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" o:spid="_x0000_s4267" type="#_x_113_t" style="position:absolute;margin-left:222.5pt;margin-top:353.8pt;width:49.95pt;height:9.1pt;z-index:251595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14_t" o:spid="_x0000_m42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" o:spid="_x0000_s4265" type="#_x_114_t" style="position:absolute;margin-left:222.5pt;margin-top:372.55pt;width:49.95pt;height:18.2pt;z-index:251596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4264" style="position:absolute;z-index:251597312" from="0,243.6pt" to="273.75pt,243.6pt"/>
        </w:pict>
      </w:r>
      <w:r>
        <w:pict>
          <v:rect id="_x0000_s4263" style="position:absolute;margin-left:0;margin-top:416.1pt;width:273.15pt;height:165.9pt;z-index:251598336" filled="f" strokeweight="2pt"/>
        </w:pict>
      </w:r>
      <w:r>
        <w:pict>
          <v:line id="_x0000_s4262" style="position:absolute;z-index:251599360" from="17.25pt,416.1pt" to="17.25pt,582.6pt"/>
        </w:pict>
      </w:r>
      <w:r>
        <w:pict>
          <v:line id="_x0000_s4261" style="position:absolute;z-index:251600384" from="0,452.85pt" to="273.75pt,452.85pt"/>
        </w:pict>
      </w:r>
      <w:r>
        <w:pict>
          <v:line id="_x0000_s4260" style="position:absolute;z-index:251601408" from="0,471.6pt" to="273.75pt,471.6pt"/>
        </w:pict>
      </w:r>
      <w:r>
        <w:pict>
          <v:line id="_x0000_s4259" style="position:absolute;z-index:251602432" from="0,489.6pt" to="273.75pt,489.6pt"/>
        </w:pict>
      </w:r>
      <w:r>
        <w:pict>
          <v:line id="_x0000_s4258" style="position:absolute;z-index:251603456" from="0,506.85pt" to="273.75pt,506.85pt"/>
        </w:pict>
      </w:r>
      <w:r>
        <w:pict>
          <v:line id="_x0000_s4257" style="position:absolute;z-index:251604480" from="0,527.1pt" to="273.75pt,527.1pt"/>
        </w:pict>
      </w:r>
      <w:r>
        <w:pict>
          <v:shapetype id="_x_115_t" o:spid="_x0000_m42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" o:spid="_x0000_s4255" type="#_x_115_t" style="position:absolute;margin-left:5.25pt;margin-top:438.6pt;width:12.45pt;height:13pt;z-index:251605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16_t" o:spid="_x0000_m42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" o:spid="_x0000_s4253" type="#_x_116_t" style="position:absolute;margin-left:5.25pt;margin-top:457.35pt;width:12.45pt;height:13pt;z-index:251606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17_t" o:spid="_x0000_m42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" o:spid="_x0000_s4251" type="#_x_117_t" style="position:absolute;margin-left:5.25pt;margin-top:476.1pt;width:12.45pt;height:13pt;z-index:251607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18_t" o:spid="_x0000_m42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" o:spid="_x0000_s4249" type="#_x_118_t" style="position:absolute;margin-left:5.25pt;margin-top:493.35pt;width:12.45pt;height:13pt;z-index:251608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4248" style="position:absolute;z-index:251609600" from="0,508.35pt" to="273.75pt,508.35pt"/>
        </w:pict>
      </w:r>
      <w:r>
        <w:pict>
          <v:line id="_x0000_s4247" style="position:absolute;z-index:251610624" from="0,544.35pt" to="273.75pt,544.35pt"/>
        </w:pict>
      </w:r>
      <w:r>
        <w:pict>
          <v:line id="_x0000_s4246" style="position:absolute;z-index:251611648" from="0,562.35pt" to="273.75pt,562.35pt"/>
        </w:pict>
      </w:r>
      <w:r>
        <w:pict>
          <v:shapetype id="_x_119_t" o:spid="_x0000_m42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" o:spid="_x0000_s4244" type="#_x_119_t" style="position:absolute;margin-left:5.25pt;margin-top:512.85pt;width:12.45pt;height:13pt;z-index:251612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20_t" o:spid="_x0000_m42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" o:spid="_x0000_s4242" type="#_x_120_t" style="position:absolute;margin-left:5.25pt;margin-top:530.85pt;width:12.45pt;height:13pt;z-index:251613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21_t" o:spid="_x0000_m42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" o:spid="_x0000_s4240" type="#_x_121_t" style="position:absolute;margin-left:5.25pt;margin-top:549.6pt;width:12.45pt;height:13pt;z-index:251614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22_t" o:spid="_x0000_m42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" o:spid="_x0000_s4238" type="#_x_122_t" style="position:absolute;margin-left:5.25pt;margin-top:567.6pt;width:12.45pt;height:13pt;z-index:251615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4237" style="position:absolute;z-index:251616768" from="68.25pt,416.1pt" to="68.25pt,582.6pt"/>
        </w:pict>
      </w:r>
      <w:r>
        <w:pict>
          <v:line id="_x0000_s4236" style="position:absolute;z-index:251617792" from="119.25pt,416.1pt" to="119.25pt,582.6pt"/>
        </w:pict>
      </w:r>
      <w:r>
        <w:pict>
          <v:line id="_x0000_s4235" style="position:absolute;z-index:251618816" from="170.25pt,416.1pt" to="170.25pt,582.6pt"/>
        </w:pict>
      </w:r>
      <w:r>
        <w:pict>
          <v:line id="_x0000_s4234" style="position:absolute;z-index:251619840" from="221.25pt,416.1pt" to="221.25pt,582.6pt"/>
        </w:pict>
      </w:r>
      <w:r>
        <w:pict>
          <v:shapetype id="_x_123_t" o:spid="_x0000_m42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" o:spid="_x0000_s4232" type="#_x_123_t" style="position:absolute;margin-left:37.5pt;margin-top:420.6pt;width:19.2pt;height:14.3pt;z-index:251620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24_t" o:spid="_x0000_m42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" o:spid="_x0000_s4230" type="#_x_124_t" style="position:absolute;margin-left:88.5pt;margin-top:420.6pt;width:19.2pt;height:14.3pt;z-index:251621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25_t" o:spid="_x0000_m42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" o:spid="_x0000_s4228" type="#_x_125_t" style="position:absolute;margin-left:139.5pt;margin-top:420.6pt;width:19.2pt;height:14.3pt;z-index:251622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26_t" o:spid="_x0000_m42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" o:spid="_x0000_s4226" type="#_x_126_t" style="position:absolute;margin-left:190.5pt;margin-top:420.6pt;width:19.2pt;height:14.3pt;z-index:251623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27_t" o:spid="_x0000_m42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" o:spid="_x0000_s4224" type="#_x_127_t" style="position:absolute;margin-left:241.5pt;margin-top:420.6pt;width:19.2pt;height:14.3pt;z-index:251624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28_t" o:spid="_x0000_m42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" o:spid="_x0000_s4222" type="#_x_128_t" style="position:absolute;margin-left:114.75pt;margin-top:400.35pt;width:22.2pt;height:14.3pt;z-index:251625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29_t" o:spid="_x0000_m42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" o:spid="_x0000_s4220" type="#_x_129_t" style="position:absolute;margin-left:135pt;margin-top:400.35pt;width:30.45pt;height:14.3pt;z-index:251627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30_t" o:spid="_x0000_m42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" o:spid="_x0000_s4218" type="#_x_130_t" style="position:absolute;margin-left:48.5pt;margin-top:399.55pt;width:69.45pt;height:14.3pt;z-index:251628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高二甲</w:t>
                  </w:r>
                </w:p>
              </w:txbxContent>
            </v:textbox>
          </v:shape>
        </w:pict>
      </w:r>
      <w:r>
        <w:pict>
          <v:shapetype id="_x_131_t" o:spid="_x0000_m42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" o:spid="_x0000_s4216" type="#_x_131_t" style="position:absolute;margin-left:162pt;margin-top:399.55pt;width:69.45pt;height:14.3pt;z-index:251629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蘇逸平</w:t>
                  </w:r>
                </w:p>
              </w:txbxContent>
            </v:textbox>
          </v:shape>
        </w:pict>
      </w:r>
      <w:r>
        <w:pict>
          <v:shapetype id="_x_132_t" o:spid="_x0000_m42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" o:spid="_x0000_s4214" type="#_x_132_t" style="position:absolute;margin-left:18.5pt;margin-top:436.3pt;width:49.95pt;height:9.1pt;z-index:251630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133_t" o:spid="_x0000_m42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" o:spid="_x0000_s4212" type="#_x_133_t" style="position:absolute;margin-left:18.5pt;margin-top:453.55pt;width:49.95pt;height:9.1pt;z-index:251631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4_t" o:spid="_x0000_m42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" o:spid="_x0000_s4210" type="#_x_134_t" style="position:absolute;margin-left:18.5pt;margin-top:472.3pt;width:49.95pt;height:9.1pt;z-index:251632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35_t" o:spid="_x0000_m42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" o:spid="_x0000_s4208" type="#_x_135_t" style="position:absolute;margin-left:18.5pt;margin-top:490.3pt;width:49.95pt;height:9.1pt;z-index:251633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136_t" o:spid="_x0000_m42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" o:spid="_x0000_s4206" type="#_x_136_t" style="position:absolute;margin-left:18.5pt;margin-top:509.05pt;width:49.95pt;height:9.1pt;z-index:251634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37_t" o:spid="_x0000_m42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" o:spid="_x0000_s4204" type="#_x_137_t" style="position:absolute;margin-left:18.5pt;margin-top:527.05pt;width:49.95pt;height:9.1pt;z-index:251635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8_t" o:spid="_x0000_m42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" o:spid="_x0000_s4202" type="#_x_138_t" style="position:absolute;margin-left:18.5pt;margin-top:544.3pt;width:49.95pt;height:9.1pt;z-index:251636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9_t" o:spid="_x0000_m42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" o:spid="_x0000_s4200" type="#_x_139_t" style="position:absolute;margin-left:18.5pt;margin-top:563.05pt;width:49.95pt;height:9.1pt;z-index:251637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40_t" o:spid="_x0000_m41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" o:spid="_x0000_s4198" type="#_x_140_t" style="position:absolute;margin-left:69.5pt;margin-top:436.3pt;width:49.95pt;height:9.1pt;z-index:251638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1_t" o:spid="_x0000_m41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" o:spid="_x0000_s4196" type="#_x_141_t" style="position:absolute;margin-left:69.5pt;margin-top:453.55pt;width:49.95pt;height:9.1pt;z-index:251639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2_t" o:spid="_x0000_m41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" o:spid="_x0000_s4194" type="#_x_142_t" style="position:absolute;margin-left:69.5pt;margin-top:472.3pt;width:49.95pt;height:9.1pt;z-index:251640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3_t" o:spid="_x0000_m41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" o:spid="_x0000_s4192" type="#_x_143_t" style="position:absolute;margin-left:69.5pt;margin-top:491.8pt;width:49.95pt;height:9.1pt;z-index:251641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44_t" o:spid="_x0000_m41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" o:spid="_x0000_s4190" type="#_x_144_t" style="position:absolute;margin-left:69.5pt;margin-top:509.05pt;width:49.95pt;height:9.1pt;z-index:251642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45_t" o:spid="_x0000_m41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" o:spid="_x0000_s4188" type="#_x_145_t" style="position:absolute;margin-left:69.5pt;margin-top:527.8pt;width:49.95pt;height:9.1pt;z-index:251643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46_t" o:spid="_x0000_m41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" o:spid="_x0000_s4186" type="#_x_146_t" style="position:absolute;margin-left:69.5pt;margin-top:544.3pt;width:49.95pt;height:9.1pt;z-index:251644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7_t" o:spid="_x0000_m41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" o:spid="_x0000_s4184" type="#_x_147_t" style="position:absolute;margin-left:69.5pt;margin-top:563.05pt;width:49.95pt;height:9.1pt;z-index:251645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48_t" o:spid="_x0000_m41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" o:spid="_x0000_s4182" type="#_x_148_t" style="position:absolute;margin-left:120.5pt;margin-top:436.3pt;width:49.95pt;height:9.1pt;z-index:251646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49_t" o:spid="_x0000_m41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" o:spid="_x0000_s4180" type="#_x_149_t" style="position:absolute;margin-left:120.5pt;margin-top:453.55pt;width:49.95pt;height:9.1pt;z-index:251647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50_t" o:spid="_x0000_m41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" o:spid="_x0000_s4178" type="#_x_150_t" style="position:absolute;margin-left:120.5pt;margin-top:472.3pt;width:49.95pt;height:9.1pt;z-index:251648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151_t" o:spid="_x0000_m41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" o:spid="_x0000_s4176" type="#_x_151_t" style="position:absolute;margin-left:120.5pt;margin-top:490.3pt;width:49.95pt;height:9.1pt;z-index:251649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52_t" o:spid="_x0000_m41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" o:spid="_x0000_s4174" type="#_x_152_t" style="position:absolute;margin-left:120.5pt;margin-top:509.05pt;width:49.95pt;height:9.1pt;z-index:251650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153_t" o:spid="_x0000_m41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" o:spid="_x0000_s4172" type="#_x_153_t" style="position:absolute;margin-left:120.5pt;margin-top:527.8pt;width:49.95pt;height:9.1pt;z-index:251651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54_t" o:spid="_x0000_m41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4" o:spid="_x0000_s4170" type="#_x_154_t" style="position:absolute;margin-left:120.5pt;margin-top:544.3pt;width:49.95pt;height:9.1pt;z-index:251652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55_t" o:spid="_x0000_m41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5" o:spid="_x0000_s4168" type="#_x_155_t" style="position:absolute;margin-left:120.5pt;margin-top:563.05pt;width:49.95pt;height:9.1pt;z-index:251653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56_t" o:spid="_x0000_m41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6" o:spid="_x0000_s4166" type="#_x_156_t" style="position:absolute;margin-left:171.5pt;margin-top:436.3pt;width:49.95pt;height:9.1pt;z-index:251654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57_t" o:spid="_x0000_m41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7" o:spid="_x0000_s4164" type="#_x_157_t" style="position:absolute;margin-left:171.5pt;margin-top:453.55pt;width:49.95pt;height:9.1pt;z-index:251655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58_t" o:spid="_x0000_m41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8" o:spid="_x0000_s4162" type="#_x_158_t" style="position:absolute;margin-left:171.5pt;margin-top:472.3pt;width:49.95pt;height:9.1pt;z-index:251656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59_t" o:spid="_x0000_m41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9" o:spid="_x0000_s4160" type="#_x_159_t" style="position:absolute;margin-left:171.5pt;margin-top:490.3pt;width:49.95pt;height:9.1pt;z-index:251657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60_t" o:spid="_x0000_m41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0" o:spid="_x0000_s4158" type="#_x_160_t" style="position:absolute;margin-left:171.5pt;margin-top:509.05pt;width:49.95pt;height:9.1pt;z-index:251658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61_t" o:spid="_x0000_m41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1" o:spid="_x0000_s4156" type="#_x_161_t" style="position:absolute;margin-left:171.5pt;margin-top:527.8pt;width:49.95pt;height:9.1pt;z-index:251659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62_t" o:spid="_x0000_m41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2" o:spid="_x0000_s4154" type="#_x_162_t" style="position:absolute;margin-left:171.5pt;margin-top:544.3pt;width:49.95pt;height:9.1pt;z-index:251660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63_t" o:spid="_x0000_m41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3" o:spid="_x0000_s4152" type="#_x_163_t" style="position:absolute;margin-left:171.5pt;margin-top:563.05pt;width:49.95pt;height:9.1pt;z-index:251661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64_t" o:spid="_x0000_m41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4" o:spid="_x0000_s4150" type="#_x_164_t" style="position:absolute;margin-left:222.5pt;margin-top:436.3pt;width:49.95pt;height:9.1pt;z-index:251662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65_t" o:spid="_x0000_m41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5" o:spid="_x0000_s4148" type="#_x_165_t" style="position:absolute;margin-left:222.5pt;margin-top:453.55pt;width:49.95pt;height:9.1pt;z-index:251663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66_t" o:spid="_x0000_m41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6" o:spid="_x0000_s4146" type="#_x_166_t" style="position:absolute;margin-left:222.5pt;margin-top:472.3pt;width:49.95pt;height:9.1pt;z-index:251664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167_t" o:spid="_x0000_m41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7" o:spid="_x0000_s4144" type="#_x_167_t" style="position:absolute;margin-left:222.5pt;margin-top:490.3pt;width:49.95pt;height:9.1pt;z-index:251665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68_t" o:spid="_x0000_m41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8" o:spid="_x0000_s4142" type="#_x_168_t" style="position:absolute;margin-left:222.5pt;margin-top:509.05pt;width:49.95pt;height:9.1pt;z-index:251666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69_t" o:spid="_x0000_m41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9" o:spid="_x0000_s4140" type="#_x_169_t" style="position:absolute;margin-left:222.5pt;margin-top:527.8pt;width:49.95pt;height:9.1pt;z-index:251667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70_t" o:spid="_x0000_m41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0" o:spid="_x0000_s4138" type="#_x_170_t" style="position:absolute;margin-left:222.5pt;margin-top:544.3pt;width:49.95pt;height:9.1pt;z-index:251668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71_t" o:spid="_x0000_m41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1" o:spid="_x0000_s4136" type="#_x_171_t" style="position:absolute;margin-left:222.5pt;margin-top:563.05pt;width:49.95pt;height:18.2pt;z-index:251670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4135" style="position:absolute;z-index:251671040" from="0,434.1pt" to="273.75pt,434.1pt"/>
        </w:pict>
      </w:r>
      <w:r>
        <w:pict>
          <v:rect id="_x0000_s4134" style="position:absolute;margin-left:0;margin-top:606.6pt;width:273.15pt;height:165.9pt;z-index:251672064" filled="f" strokeweight="2pt"/>
        </w:pict>
      </w:r>
      <w:r>
        <w:pict>
          <v:line id="_x0000_s4133" style="position:absolute;z-index:251673088" from="17.25pt,606.6pt" to="17.25pt,773.1pt"/>
        </w:pict>
      </w:r>
      <w:r>
        <w:pict>
          <v:line id="_x0000_s4132" style="position:absolute;z-index:251674112" from="0,643.35pt" to="273.75pt,643.35pt"/>
        </w:pict>
      </w:r>
      <w:r>
        <w:pict>
          <v:line id="_x0000_s4131" style="position:absolute;z-index:251675136" from="0,662.1pt" to="273.75pt,662.1pt"/>
        </w:pict>
      </w:r>
      <w:r>
        <w:pict>
          <v:line id="_x0000_s4130" style="position:absolute;z-index:251676160" from="0,680.1pt" to="273.75pt,680.1pt"/>
        </w:pict>
      </w:r>
      <w:r>
        <w:pict>
          <v:line id="_x0000_s4129" style="position:absolute;z-index:251677184" from="0,697.35pt" to="273.75pt,697.35pt"/>
        </w:pict>
      </w:r>
      <w:r>
        <w:pict>
          <v:line id="_x0000_s4128" style="position:absolute;z-index:251678208" from="0,717.6pt" to="273.75pt,717.6pt"/>
        </w:pict>
      </w:r>
      <w:r>
        <w:pict>
          <v:shapetype id="_x_172_t" o:spid="_x0000_m41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2" o:spid="_x0000_s4126" type="#_x_172_t" style="position:absolute;margin-left:5.25pt;margin-top:629.1pt;width:12.45pt;height:13pt;z-index:251679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73_t" o:spid="_x0000_m41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3" o:spid="_x0000_s4124" type="#_x_173_t" style="position:absolute;margin-left:5.25pt;margin-top:647.85pt;width:12.45pt;height:13pt;z-index:251680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74_t" o:spid="_x0000_m41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4" o:spid="_x0000_s4122" type="#_x_174_t" style="position:absolute;margin-left:5.25pt;margin-top:666.6pt;width:12.45pt;height:13pt;z-index:251681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75_t" o:spid="_x0000_m41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5" o:spid="_x0000_s4120" type="#_x_175_t" style="position:absolute;margin-left:5.25pt;margin-top:683.85pt;width:12.45pt;height:13pt;z-index:251682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4119" style="position:absolute;z-index:251683328" from="0,698.85pt" to="273.75pt,698.85pt"/>
        </w:pict>
      </w:r>
      <w:r>
        <w:pict>
          <v:line id="_x0000_s4118" style="position:absolute;z-index:251684352" from="0,734.85pt" to="273.75pt,734.85pt"/>
        </w:pict>
      </w:r>
      <w:r>
        <w:pict>
          <v:line id="_x0000_s4117" style="position:absolute;z-index:251685376" from="0,752.85pt" to="273.75pt,752.85pt"/>
        </w:pict>
      </w:r>
      <w:r>
        <w:pict>
          <v:shapetype id="_x_176_t" o:spid="_x0000_m4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6" o:spid="_x0000_s4115" type="#_x_176_t" style="position:absolute;margin-left:5.25pt;margin-top:703.35pt;width:12.45pt;height:13pt;z-index:251686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77_t" o:spid="_x0000_m4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7" o:spid="_x0000_s4113" type="#_x_177_t" style="position:absolute;margin-left:5.25pt;margin-top:721.35pt;width:12.45pt;height:13pt;z-index:251687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78_t" o:spid="_x0000_m4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8" o:spid="_x0000_s4111" type="#_x_178_t" style="position:absolute;margin-left:5.25pt;margin-top:740.1pt;width:12.45pt;height:13pt;z-index:251688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79_t" o:spid="_x0000_m4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9" o:spid="_x0000_s4109" type="#_x_179_t" style="position:absolute;margin-left:5.25pt;margin-top:758.1pt;width:12.45pt;height:13pt;z-index:251689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4108" style="position:absolute;z-index:251690496" from="68.25pt,606.6pt" to="68.25pt,773.1pt"/>
        </w:pict>
      </w:r>
      <w:r>
        <w:pict>
          <v:line id="_x0000_s4107" style="position:absolute;z-index:251691520" from="119.25pt,606.6pt" to="119.25pt,773.1pt"/>
        </w:pict>
      </w:r>
      <w:r>
        <w:pict>
          <v:line id="_x0000_s4106" style="position:absolute;z-index:251692544" from="170.25pt,606.6pt" to="170.25pt,773.1pt"/>
        </w:pict>
      </w:r>
      <w:r>
        <w:pict>
          <v:line id="_x0000_s4105" style="position:absolute;z-index:251693568" from="221.25pt,606.6pt" to="221.25pt,773.1pt"/>
        </w:pict>
      </w:r>
      <w:r>
        <w:pict>
          <v:shapetype id="_x_180_t" o:spid="_x0000_m4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0" o:spid="_x0000_s4103" type="#_x_180_t" style="position:absolute;margin-left:37.5pt;margin-top:611.1pt;width:19.2pt;height:14.3pt;z-index:251694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81_t" o:spid="_x0000_m4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1" o:spid="_x0000_s4101" type="#_x_181_t" style="position:absolute;margin-left:88.5pt;margin-top:611.1pt;width:19.2pt;height:14.3pt;z-index:251695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82_t" o:spid="_x0000_m4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2" o:spid="_x0000_s4099" type="#_x_182_t" style="position:absolute;margin-left:139.5pt;margin-top:611.1pt;width:19.2pt;height:14.3pt;z-index:251696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83_t" o:spid="_x0000_m4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3" o:spid="_x0000_s4097" type="#_x_183_t" style="position:absolute;margin-left:190.5pt;margin-top:611.1pt;width:19.2pt;height:14.3pt;z-index:251697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84_t" o:spid="_x0000_m4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4" o:spid="_x0000_s4095" type="#_x_184_t" style="position:absolute;margin-left:241.5pt;margin-top:611.1pt;width:19.2pt;height:14.3pt;z-index:251698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85_t" o:spid="_x0000_m4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5" o:spid="_x0000_s4093" type="#_x_185_t" style="position:absolute;margin-left:114.75pt;margin-top:590.85pt;width:22.2pt;height:14.3pt;z-index:251699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86_t" o:spid="_x0000_m4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6" o:spid="_x0000_s4091" type="#_x_186_t" style="position:absolute;margin-left:135pt;margin-top:590.85pt;width:30.45pt;height:14.3pt;z-index:251700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87_t" o:spid="_x0000_m4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7" o:spid="_x0000_s4089" type="#_x_187_t" style="position:absolute;margin-left:48.5pt;margin-top:590.05pt;width:69.45pt;height:14.3pt;z-index:251701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高二乙</w:t>
                  </w:r>
                </w:p>
              </w:txbxContent>
            </v:textbox>
          </v:shape>
        </w:pict>
      </w:r>
      <w:r>
        <w:pict>
          <v:shapetype id="_x_188_t" o:spid="_x0000_m4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8" o:spid="_x0000_s4087" type="#_x_188_t" style="position:absolute;margin-left:162pt;margin-top:590.05pt;width:69.45pt;height:14.3pt;z-index:251702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黃昭維</w:t>
                  </w:r>
                </w:p>
              </w:txbxContent>
            </v:textbox>
          </v:shape>
        </w:pict>
      </w:r>
      <w:r>
        <w:pict>
          <v:shapetype id="_x_189_t" o:spid="_x0000_m4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9" o:spid="_x0000_s4085" type="#_x_189_t" style="position:absolute;margin-left:18.5pt;margin-top:626.8pt;width:49.95pt;height:9.1pt;z-index:251703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90_t" o:spid="_x0000_m4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0" o:spid="_x0000_s4083" type="#_x_190_t" style="position:absolute;margin-left:18.5pt;margin-top:644.05pt;width:49.95pt;height:9.1pt;z-index:251704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91_t" o:spid="_x0000_m4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1" o:spid="_x0000_s4081" type="#_x_191_t" style="position:absolute;margin-left:18.5pt;margin-top:662.8pt;width:49.95pt;height:9.1pt;z-index:251705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192_t" o:spid="_x0000_m4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2" o:spid="_x0000_s4079" type="#_x_192_t" style="position:absolute;margin-left:18.5pt;margin-top:680.8pt;width:49.95pt;height:9.1pt;z-index:251706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193_t" o:spid="_x0000_m4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3" o:spid="_x0000_s4077" type="#_x_193_t" style="position:absolute;margin-left:18.5pt;margin-top:699.55pt;width:49.95pt;height:9.1pt;z-index:251707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94_t" o:spid="_x0000_m4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4" o:spid="_x0000_s4075" type="#_x_194_t" style="position:absolute;margin-left:18.5pt;margin-top:717.55pt;width:49.95pt;height:9.1pt;z-index:251708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95_t" o:spid="_x0000_m4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5" o:spid="_x0000_s4073" type="#_x_195_t" style="position:absolute;margin-left:18.5pt;margin-top:734.8pt;width:49.95pt;height:9.1pt;z-index:251709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96_t" o:spid="_x0000_m4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6" o:spid="_x0000_s4071" type="#_x_196_t" style="position:absolute;margin-left:18.5pt;margin-top:753.55pt;width:49.95pt;height:9.1pt;z-index:251710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97_t" o:spid="_x0000_m4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7" o:spid="_x0000_s4069" type="#_x_197_t" style="position:absolute;margin-left:69.5pt;margin-top:626.8pt;width:49.95pt;height:9.1pt;z-index:251712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98_t" o:spid="_x0000_m4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8" o:spid="_x0000_s4067" type="#_x_198_t" style="position:absolute;margin-left:69.5pt;margin-top:644.05pt;width:49.95pt;height:9.1pt;z-index:251713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99_t" o:spid="_x0000_m4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9" o:spid="_x0000_s4065" type="#_x_199_t" style="position:absolute;margin-left:69.5pt;margin-top:662.8pt;width:49.95pt;height:9.1pt;z-index:251714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200_t" o:spid="_x0000_m4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0" o:spid="_x0000_s4063" type="#_x_200_t" style="position:absolute;margin-left:69.5pt;margin-top:682.3pt;width:49.95pt;height:9.1pt;z-index:251715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01_t" o:spid="_x0000_m4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1" o:spid="_x0000_s4061" type="#_x_201_t" style="position:absolute;margin-left:69.5pt;margin-top:699.55pt;width:49.95pt;height:9.1pt;z-index:251716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202_t" o:spid="_x0000_m4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2" o:spid="_x0000_s4059" type="#_x_202_t" style="position:absolute;margin-left:69.5pt;margin-top:718.3pt;width:49.95pt;height:9.1pt;z-index:251717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03_t" o:spid="_x0000_m4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3" o:spid="_x0000_s4057" type="#_x_203_t" style="position:absolute;margin-left:69.5pt;margin-top:734.8pt;width:49.95pt;height:9.1pt;z-index:251718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204_t" o:spid="_x0000_m4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4" o:spid="_x0000_s4055" type="#_x_204_t" style="position:absolute;margin-left:69.5pt;margin-top:753.55pt;width:49.95pt;height:9.1pt;z-index:251719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205_t" o:spid="_x0000_m4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5" o:spid="_x0000_s4053" type="#_x_205_t" style="position:absolute;margin-left:120.5pt;margin-top:626.8pt;width:49.95pt;height:9.1pt;z-index:251720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06_t" o:spid="_x0000_m4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6" o:spid="_x0000_s4051" type="#_x_206_t" style="position:absolute;margin-left:120.5pt;margin-top:644.05pt;width:49.95pt;height:9.1pt;z-index:251721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07_t" o:spid="_x0000_m4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7" o:spid="_x0000_s4049" type="#_x_207_t" style="position:absolute;margin-left:120.5pt;margin-top:662.8pt;width:49.95pt;height:9.1pt;z-index:251722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08_t" o:spid="_x0000_m4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8" o:spid="_x0000_s4047" type="#_x_208_t" style="position:absolute;margin-left:120.5pt;margin-top:680.8pt;width:49.95pt;height:9.1pt;z-index:251723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209_t" o:spid="_x0000_m4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9" o:spid="_x0000_s4045" type="#_x_209_t" style="position:absolute;margin-left:120.5pt;margin-top:699.55pt;width:49.95pt;height:9.1pt;z-index:251724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210_t" o:spid="_x0000_m4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0" o:spid="_x0000_s4043" type="#_x_210_t" style="position:absolute;margin-left:120.5pt;margin-top:718.3pt;width:49.95pt;height:9.1pt;z-index:251725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211_t" o:spid="_x0000_m4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1" o:spid="_x0000_s4041" type="#_x_211_t" style="position:absolute;margin-left:120.5pt;margin-top:734.8pt;width:49.95pt;height:9.1pt;z-index:251726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12_t" o:spid="_x0000_m4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2" o:spid="_x0000_s4039" type="#_x_212_t" style="position:absolute;margin-left:120.5pt;margin-top:753.55pt;width:49.95pt;height:9.1pt;z-index:251727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213_t" o:spid="_x0000_m40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3" o:spid="_x0000_s4037" type="#_x_213_t" style="position:absolute;margin-left:171.5pt;margin-top:626.8pt;width:49.95pt;height:9.1pt;z-index:251728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214_t" o:spid="_x0000_m40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4" o:spid="_x0000_s4035" type="#_x_214_t" style="position:absolute;margin-left:171.5pt;margin-top:644.05pt;width:49.95pt;height:9.1pt;z-index:251729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215_t" o:spid="_x0000_m40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5" o:spid="_x0000_s4033" type="#_x_215_t" style="position:absolute;margin-left:171.5pt;margin-top:662.8pt;width:49.95pt;height:9.1pt;z-index:251730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216_t" o:spid="_x0000_m4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6" o:spid="_x0000_s4031" type="#_x_216_t" style="position:absolute;margin-left:171.5pt;margin-top:680.8pt;width:49.95pt;height:9.1pt;z-index:251731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17_t" o:spid="_x0000_m40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7" o:spid="_x0000_s4029" type="#_x_217_t" style="position:absolute;margin-left:171.5pt;margin-top:699.55pt;width:49.95pt;height:9.1pt;z-index:251732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18_t" o:spid="_x0000_m40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8" o:spid="_x0000_s4027" type="#_x_218_t" style="position:absolute;margin-left:171.5pt;margin-top:718.3pt;width:49.95pt;height:9.1pt;z-index:251733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19_t" o:spid="_x0000_m40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9" o:spid="_x0000_s4025" type="#_x_219_t" style="position:absolute;margin-left:171.5pt;margin-top:734.8pt;width:49.95pt;height:9.1pt;z-index:251734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20_t" o:spid="_x0000_m40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0" o:spid="_x0000_s4023" type="#_x_220_t" style="position:absolute;margin-left:171.5pt;margin-top:753.55pt;width:49.95pt;height:9.1pt;z-index:251735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221_t" o:spid="_x0000_m40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1" o:spid="_x0000_s4021" type="#_x_221_t" style="position:absolute;margin-left:222.5pt;margin-top:626.8pt;width:49.95pt;height:9.1pt;z-index:251736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22_t" o:spid="_x0000_m40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2" o:spid="_x0000_s4019" type="#_x_222_t" style="position:absolute;margin-left:222.5pt;margin-top:644.05pt;width:49.95pt;height:9.1pt;z-index:251737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23_t" o:spid="_x0000_m40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3" o:spid="_x0000_s4017" type="#_x_223_t" style="position:absolute;margin-left:222.5pt;margin-top:662.8pt;width:49.95pt;height:9.1pt;z-index:251738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24_t" o:spid="_x0000_m40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4" o:spid="_x0000_s4015" type="#_x_224_t" style="position:absolute;margin-left:222.5pt;margin-top:680.8pt;width:49.95pt;height:9.1pt;z-index:251739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225_t" o:spid="_x0000_m40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5" o:spid="_x0000_s4013" type="#_x_225_t" style="position:absolute;margin-left:222.5pt;margin-top:699.55pt;width:49.95pt;height:9.1pt;z-index:251740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226_t" o:spid="_x0000_m40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6" o:spid="_x0000_s4011" type="#_x_226_t" style="position:absolute;margin-left:222.5pt;margin-top:718.3pt;width:49.95pt;height:9.1pt;z-index:251741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227_t" o:spid="_x0000_m40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7" o:spid="_x0000_s4009" type="#_x_227_t" style="position:absolute;margin-left:222.5pt;margin-top:734.8pt;width:49.95pt;height:9.1pt;z-index:251742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228_t" o:spid="_x0000_m40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8" o:spid="_x0000_s4007" type="#_x_228_t" style="position:absolute;margin-left:222.5pt;margin-top:753.55pt;width:49.95pt;height:18.2pt;z-index:251743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4006" style="position:absolute;z-index:251744768" from="0,624.6pt" to="273.75pt,624.6pt"/>
        </w:pict>
      </w:r>
      <w:r>
        <w:pict>
          <v:rect id="_x0000_s4005" style="position:absolute;margin-left:280.3pt;margin-top:35.1pt;width:273.15pt;height:165.9pt;z-index:251745792" filled="f" strokeweight="2pt"/>
        </w:pict>
      </w:r>
      <w:r>
        <w:pict>
          <v:line id="_x0000_s4004" style="position:absolute;z-index:251746816" from="297.55pt,35.1pt" to="297.55pt,201.6pt"/>
        </w:pict>
      </w:r>
      <w:r>
        <w:pict>
          <v:line id="_x0000_s4003" style="position:absolute;z-index:251747840" from="280.3pt,71.85pt" to="554.05pt,71.85pt"/>
        </w:pict>
      </w:r>
      <w:r>
        <w:pict>
          <v:line id="_x0000_s4002" style="position:absolute;z-index:251748864" from="280.3pt,90.6pt" to="554.05pt,90.6pt"/>
        </w:pict>
      </w:r>
      <w:r>
        <w:pict>
          <v:line id="_x0000_s4001" style="position:absolute;z-index:251749888" from="280.3pt,108.6pt" to="554.05pt,108.6pt"/>
        </w:pict>
      </w:r>
      <w:r>
        <w:pict>
          <v:line id="_x0000_s4000" style="position:absolute;z-index:251750912" from="280.3pt,125.85pt" to="554.05pt,125.85pt"/>
        </w:pict>
      </w:r>
      <w:r>
        <w:pict>
          <v:line id="_x0000_s3999" style="position:absolute;z-index:251751936" from="280.3pt,146.1pt" to="554.05pt,146.1pt"/>
        </w:pict>
      </w:r>
      <w:r>
        <w:pict>
          <v:shapetype id="_x_229_t" o:spid="_x0000_m39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9" o:spid="_x0000_s3997" type="#_x_229_t" style="position:absolute;margin-left:285.55pt;margin-top:57.6pt;width:12.45pt;height:13pt;z-index:251752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230_t" o:spid="_x0000_m39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0" o:spid="_x0000_s3995" type="#_x_230_t" style="position:absolute;margin-left:285.55pt;margin-top:76.35pt;width:12.45pt;height:13pt;z-index:251753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231_t" o:spid="_x0000_m39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1" o:spid="_x0000_s3993" type="#_x_231_t" style="position:absolute;margin-left:285.55pt;margin-top:95.1pt;width:12.45pt;height:13pt;z-index:251755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232_t" o:spid="_x0000_m39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2" o:spid="_x0000_s3991" type="#_x_232_t" style="position:absolute;margin-left:285.55pt;margin-top:112.35pt;width:12.45pt;height:13pt;z-index:251756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3990" style="position:absolute;z-index:251757056" from="280.3pt,127.35pt" to="554.05pt,127.35pt"/>
        </w:pict>
      </w:r>
      <w:r>
        <w:pict>
          <v:line id="_x0000_s3989" style="position:absolute;z-index:251758080" from="280.3pt,163.35pt" to="554.05pt,163.35pt"/>
        </w:pict>
      </w:r>
      <w:r>
        <w:pict>
          <v:line id="_x0000_s3988" style="position:absolute;z-index:251759104" from="280.3pt,181.35pt" to="554.05pt,181.35pt"/>
        </w:pict>
      </w:r>
      <w:r>
        <w:pict>
          <v:shapetype id="_x_233_t" o:spid="_x0000_m39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3" o:spid="_x0000_s3986" type="#_x_233_t" style="position:absolute;margin-left:285.55pt;margin-top:131.85pt;width:12.45pt;height:13pt;z-index:251760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234_t" o:spid="_x0000_m39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4" o:spid="_x0000_s3984" type="#_x_234_t" style="position:absolute;margin-left:285.55pt;margin-top:149.85pt;width:12.45pt;height:13pt;z-index:251761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235_t" o:spid="_x0000_m39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5" o:spid="_x0000_s3982" type="#_x_235_t" style="position:absolute;margin-left:285.55pt;margin-top:168.6pt;width:12.45pt;height:13pt;z-index:251762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236_t" o:spid="_x0000_m39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6" o:spid="_x0000_s3980" type="#_x_236_t" style="position:absolute;margin-left:285.55pt;margin-top:186.6pt;width:12.45pt;height:13pt;z-index:251763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3979" style="position:absolute;z-index:251764224" from="348.55pt,35.1pt" to="348.55pt,201.6pt"/>
        </w:pict>
      </w:r>
      <w:r>
        <w:pict>
          <v:line id="_x0000_s3978" style="position:absolute;z-index:251765248" from="399.55pt,35.1pt" to="399.55pt,201.6pt"/>
        </w:pict>
      </w:r>
      <w:r>
        <w:pict>
          <v:line id="_x0000_s3977" style="position:absolute;z-index:251766272" from="450.55pt,35.1pt" to="450.55pt,201.6pt"/>
        </w:pict>
      </w:r>
      <w:r>
        <w:pict>
          <v:line id="_x0000_s3976" style="position:absolute;z-index:251767296" from="501.55pt,35.1pt" to="501.55pt,201.6pt"/>
        </w:pict>
      </w:r>
      <w:r>
        <w:pict>
          <v:shapetype id="_x_237_t" o:spid="_x0000_m39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7" o:spid="_x0000_s3974" type="#_x_237_t" style="position:absolute;margin-left:317.8pt;margin-top:39.6pt;width:19.2pt;height:14.3pt;z-index:251768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238_t" o:spid="_x0000_m39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8" o:spid="_x0000_s3972" type="#_x_238_t" style="position:absolute;margin-left:368.8pt;margin-top:39.6pt;width:19.2pt;height:14.3pt;z-index:251769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239_t" o:spid="_x0000_m39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9" o:spid="_x0000_s3970" type="#_x_239_t" style="position:absolute;margin-left:419.8pt;margin-top:39.6pt;width:19.2pt;height:14.3pt;z-index:251770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240_t" o:spid="_x0000_m39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0" o:spid="_x0000_s3968" type="#_x_240_t" style="position:absolute;margin-left:470.8pt;margin-top:39.6pt;width:19.2pt;height:14.3pt;z-index:251771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241_t" o:spid="_x0000_m39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1" o:spid="_x0000_s3966" type="#_x_241_t" style="position:absolute;margin-left:521.8pt;margin-top:39.6pt;width:19.2pt;height:14.3pt;z-index:251772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242_t" o:spid="_x0000_m39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2" o:spid="_x0000_s3964" type="#_x_242_t" style="position:absolute;margin-left:395.05pt;margin-top:19.35pt;width:22.2pt;height:14.3pt;z-index:251773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243_t" o:spid="_x0000_m39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3" o:spid="_x0000_s3962" type="#_x_243_t" style="position:absolute;margin-left:415.3pt;margin-top:19.35pt;width:30.45pt;height:14.3pt;z-index:251774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244_t" o:spid="_x0000_m39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4" o:spid="_x0000_s3960" type="#_x_244_t" style="position:absolute;margin-left:328.8pt;margin-top:18.55pt;width:69.45pt;height:14.3pt;z-index:251775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高三甲</w:t>
                  </w:r>
                </w:p>
              </w:txbxContent>
            </v:textbox>
          </v:shape>
        </w:pict>
      </w:r>
      <w:r>
        <w:pict>
          <v:shapetype id="_x_245_t" o:spid="_x0000_m39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5" o:spid="_x0000_s3958" type="#_x_245_t" style="position:absolute;margin-left:442.3pt;margin-top:18.55pt;width:69.45pt;height:14.3pt;z-index:251776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王柔珺</w:t>
                  </w:r>
                </w:p>
              </w:txbxContent>
            </v:textbox>
          </v:shape>
        </w:pict>
      </w:r>
      <w:r>
        <w:pict>
          <v:shapetype id="_x_246_t" o:spid="_x0000_m39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6" o:spid="_x0000_s3956" type="#_x_246_t" style="position:absolute;margin-left:298.8pt;margin-top:55.3pt;width:49.95pt;height:9.1pt;z-index:251777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輔導</w:t>
                  </w:r>
                </w:p>
              </w:txbxContent>
            </v:textbox>
          </v:shape>
        </w:pict>
      </w:r>
      <w:r>
        <w:pict>
          <v:shapetype id="_x_247_t" o:spid="_x0000_m39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7" o:spid="_x0000_s3954" type="#_x_247_t" style="position:absolute;margin-left:298.8pt;margin-top:72.55pt;width:49.95pt;height:9.1pt;z-index:251778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48_t" o:spid="_x0000_m39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8" o:spid="_x0000_s3952" type="#_x_248_t" style="position:absolute;margin-left:298.8pt;margin-top:91.3pt;width:49.95pt;height:9.1pt;z-index:251779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49_t" o:spid="_x0000_m39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9" o:spid="_x0000_s3950" type="#_x_249_t" style="position:absolute;margin-left:298.8pt;margin-top:109.3pt;width:49.95pt;height:9.1pt;z-index:251780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50_t" o:spid="_x0000_m39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0" o:spid="_x0000_s3948" type="#_x_250_t" style="position:absolute;margin-left:298.8pt;margin-top:128.05pt;width:49.95pt;height:9.1pt;z-index:251781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251_t" o:spid="_x0000_m39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1" o:spid="_x0000_s3946" type="#_x_251_t" style="position:absolute;margin-left:298.8pt;margin-top:146.05pt;width:49.95pt;height:9.1pt;z-index:251782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52_t" o:spid="_x0000_m39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2" o:spid="_x0000_s3944" type="#_x_252_t" style="position:absolute;margin-left:298.8pt;margin-top:163.3pt;width:49.95pt;height:9.1pt;z-index:251783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253_t" o:spid="_x0000_m39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3" o:spid="_x0000_s3942" type="#_x_253_t" style="position:absolute;margin-left:298.8pt;margin-top:182.05pt;width:49.95pt;height:9.1pt;z-index:251784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254_t" o:spid="_x0000_m39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4" o:spid="_x0000_s3940" type="#_x_254_t" style="position:absolute;margin-left:349.8pt;margin-top:55.3pt;width:49.95pt;height:9.1pt;z-index:251785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255_t" o:spid="_x0000_m39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5" o:spid="_x0000_s3938" type="#_x_255_t" style="position:absolute;margin-left:349.8pt;margin-top:72.55pt;width:49.95pt;height:9.1pt;z-index:251786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輔導</w:t>
                  </w:r>
                </w:p>
              </w:txbxContent>
            </v:textbox>
          </v:shape>
        </w:pict>
      </w:r>
      <w:r>
        <w:pict>
          <v:shapetype id="_x_256_t" o:spid="_x0000_m39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6" o:spid="_x0000_s3936" type="#_x_256_t" style="position:absolute;margin-left:349.8pt;margin-top:91.3pt;width:49.95pt;height:9.1pt;z-index:251787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257_t" o:spid="_x0000_m39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7" o:spid="_x0000_s3934" type="#_x_257_t" style="position:absolute;margin-left:349.8pt;margin-top:110.8pt;width:49.95pt;height:9.1pt;z-index:251788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258_t" o:spid="_x0000_m39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8" o:spid="_x0000_s3932" type="#_x_258_t" style="position:absolute;margin-left:349.8pt;margin-top:128.05pt;width:49.95pt;height:9.1pt;z-index:251789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59_t" o:spid="_x0000_m39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9" o:spid="_x0000_s3930" type="#_x_259_t" style="position:absolute;margin-left:349.8pt;margin-top:146.8pt;width:49.95pt;height:9.1pt;z-index:251790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60_t" o:spid="_x0000_m39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0" o:spid="_x0000_s3928" type="#_x_260_t" style="position:absolute;margin-left:349.8pt;margin-top:163.3pt;width:49.95pt;height:9.1pt;z-index:251791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61_t" o:spid="_x0000_m39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1" o:spid="_x0000_s3926" type="#_x_261_t" style="position:absolute;margin-left:349.8pt;margin-top:182.05pt;width:49.95pt;height:9.1pt;z-index:251792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62_t" o:spid="_x0000_m39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2" o:spid="_x0000_s3924" type="#_x_262_t" style="position:absolute;margin-left:400.8pt;margin-top:55.3pt;width:49.95pt;height:9.1pt;z-index:251793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263_t" o:spid="_x0000_m39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3" o:spid="_x0000_s3922" type="#_x_263_t" style="position:absolute;margin-left:400.8pt;margin-top:72.55pt;width:49.95pt;height:9.1pt;z-index:251794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264_t" o:spid="_x0000_m39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4" o:spid="_x0000_s3920" type="#_x_264_t" style="position:absolute;margin-left:400.8pt;margin-top:91.3pt;width:49.95pt;height:9.1pt;z-index:251795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265_t" o:spid="_x0000_m39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5" o:spid="_x0000_s3918" type="#_x_265_t" style="position:absolute;margin-left:400.8pt;margin-top:109.3pt;width:49.95pt;height:9.1pt;z-index:251796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66_t" o:spid="_x0000_m39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6" o:spid="_x0000_s3916" type="#_x_266_t" style="position:absolute;margin-left:400.8pt;margin-top:128.05pt;width:49.95pt;height:9.1pt;z-index:251798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輔導</w:t>
                  </w:r>
                </w:p>
              </w:txbxContent>
            </v:textbox>
          </v:shape>
        </w:pict>
      </w:r>
      <w:r>
        <w:pict>
          <v:shapetype id="_x_267_t" o:spid="_x0000_m39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7" o:spid="_x0000_s3914" type="#_x_267_t" style="position:absolute;margin-left:400.8pt;margin-top:146.8pt;width:49.95pt;height:9.1pt;z-index:251799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268_t" o:spid="_x0000_m39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8" o:spid="_x0000_s3912" type="#_x_268_t" style="position:absolute;margin-left:400.8pt;margin-top:163.3pt;width:49.95pt;height:9.1pt;z-index:251800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69_t" o:spid="_x0000_m39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9" o:spid="_x0000_s3910" type="#_x_269_t" style="position:absolute;margin-left:400.8pt;margin-top:182.05pt;width:49.95pt;height:9.1pt;z-index:251801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70_t" o:spid="_x0000_m39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0" o:spid="_x0000_s3908" type="#_x_270_t" style="position:absolute;margin-left:451.8pt;margin-top:55.3pt;width:49.95pt;height:9.1pt;z-index:251802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71_t" o:spid="_x0000_m39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1" o:spid="_x0000_s3906" type="#_x_271_t" style="position:absolute;margin-left:451.8pt;margin-top:72.55pt;width:49.95pt;height:9.1pt;z-index:251803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輔導</w:t>
                  </w:r>
                </w:p>
              </w:txbxContent>
            </v:textbox>
          </v:shape>
        </w:pict>
      </w:r>
      <w:r>
        <w:pict>
          <v:shapetype id="_x_272_t" o:spid="_x0000_m39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2" o:spid="_x0000_s3904" type="#_x_272_t" style="position:absolute;margin-left:451.8pt;margin-top:91.3pt;width:49.95pt;height:9.1pt;z-index:251804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73_t" o:spid="_x0000_m39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3" o:spid="_x0000_s3902" type="#_x_273_t" style="position:absolute;margin-left:451.8pt;margin-top:109.3pt;width:49.95pt;height:9.1pt;z-index:251805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274_t" o:spid="_x0000_m39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4" o:spid="_x0000_s3900" type="#_x_274_t" style="position:absolute;margin-left:451.8pt;margin-top:128.05pt;width:49.95pt;height:9.1pt;z-index:251806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275_t" o:spid="_x0000_m38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5" o:spid="_x0000_s3898" type="#_x_275_t" style="position:absolute;margin-left:451.8pt;margin-top:146.8pt;width:49.95pt;height:9.1pt;z-index:251807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276_t" o:spid="_x0000_m38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6" o:spid="_x0000_s3896" type="#_x_276_t" style="position:absolute;margin-left:451.8pt;margin-top:163.3pt;width:49.95pt;height:9.1pt;z-index:251808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77_t" o:spid="_x0000_m38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7" o:spid="_x0000_s3894" type="#_x_277_t" style="position:absolute;margin-left:451.8pt;margin-top:182.05pt;width:49.95pt;height:9.1pt;z-index:251809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78_t" o:spid="_x0000_m38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8" o:spid="_x0000_s3892" type="#_x_278_t" style="position:absolute;margin-left:502.8pt;margin-top:55.3pt;width:49.95pt;height:9.1pt;z-index:251810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279_t" o:spid="_x0000_m38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9" o:spid="_x0000_s3890" type="#_x_279_t" style="position:absolute;margin-left:502.8pt;margin-top:72.55pt;width:49.95pt;height:9.1pt;z-index:251811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280_t" o:spid="_x0000_m38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0" o:spid="_x0000_s3888" type="#_x_280_t" style="position:absolute;margin-left:502.8pt;margin-top:91.3pt;width:49.95pt;height:9.1pt;z-index:251812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281_t" o:spid="_x0000_m38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1" o:spid="_x0000_s3886" type="#_x_281_t" style="position:absolute;margin-left:502.8pt;margin-top:109.3pt;width:49.95pt;height:9.1pt;z-index:251813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282_t" o:spid="_x0000_m38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2" o:spid="_x0000_s3884" type="#_x_282_t" style="position:absolute;margin-left:502.8pt;margin-top:128.05pt;width:49.95pt;height:9.1pt;z-index:251814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283_t" o:spid="_x0000_m38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3" o:spid="_x0000_s3882" type="#_x_283_t" style="position:absolute;margin-left:502.8pt;margin-top:146.8pt;width:49.95pt;height:9.1pt;z-index:251815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284_t" o:spid="_x0000_m38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4" o:spid="_x0000_s3880" type="#_x_284_t" style="position:absolute;margin-left:502.8pt;margin-top:163.3pt;width:49.95pt;height:9.1pt;z-index:251816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285_t" o:spid="_x0000_m38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5" o:spid="_x0000_s3878" type="#_x_285_t" style="position:absolute;margin-left:502.8pt;margin-top:182.05pt;width:49.95pt;height:18.2pt;z-index:251817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3877" style="position:absolute;z-index:251818496" from="280.3pt,53.1pt" to="554.05pt,53.1pt"/>
        </w:pict>
      </w:r>
      <w:r>
        <w:pict>
          <v:rect id="_x0000_s3876" style="position:absolute;margin-left:280.3pt;margin-top:225.6pt;width:273.15pt;height:165.9pt;z-index:251819520" filled="f" strokeweight="2pt"/>
        </w:pict>
      </w:r>
      <w:r>
        <w:pict>
          <v:line id="_x0000_s3875" style="position:absolute;z-index:251820544" from="297.55pt,225.6pt" to="297.55pt,392.1pt"/>
        </w:pict>
      </w:r>
      <w:r>
        <w:pict>
          <v:line id="_x0000_s3874" style="position:absolute;z-index:251821568" from="280.3pt,262.35pt" to="554.05pt,262.35pt"/>
        </w:pict>
      </w:r>
      <w:r>
        <w:pict>
          <v:line id="_x0000_s3873" style="position:absolute;z-index:251822592" from="280.3pt,281.1pt" to="554.05pt,281.1pt"/>
        </w:pict>
      </w:r>
      <w:r>
        <w:pict>
          <v:line id="_x0000_s3872" style="position:absolute;z-index:251823616" from="280.3pt,299.1pt" to="554.05pt,299.1pt"/>
        </w:pict>
      </w:r>
      <w:r>
        <w:pict>
          <v:line id="_x0000_s3871" style="position:absolute;z-index:251824640" from="280.3pt,316.35pt" to="554.05pt,316.35pt"/>
        </w:pict>
      </w:r>
      <w:r>
        <w:pict>
          <v:line id="_x0000_s3870" style="position:absolute;z-index:251825664" from="280.3pt,336.6pt" to="554.05pt,336.6pt"/>
        </w:pict>
      </w:r>
      <w:r>
        <w:pict>
          <v:shapetype id="_x_286_t" o:spid="_x0000_m38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6" o:spid="_x0000_s3868" type="#_x_286_t" style="position:absolute;margin-left:285.55pt;margin-top:248.1pt;width:12.45pt;height:13pt;z-index:251826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287_t" o:spid="_x0000_m38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7" o:spid="_x0000_s3866" type="#_x_287_t" style="position:absolute;margin-left:285.55pt;margin-top:266.85pt;width:12.45pt;height:13pt;z-index:251827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288_t" o:spid="_x0000_m38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8" o:spid="_x0000_s3864" type="#_x_288_t" style="position:absolute;margin-left:285.55pt;margin-top:285.6pt;width:12.45pt;height:13pt;z-index:251828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289_t" o:spid="_x0000_m38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9" o:spid="_x0000_s3862" type="#_x_289_t" style="position:absolute;margin-left:285.55pt;margin-top:302.85pt;width:12.45pt;height:13pt;z-index:251829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3861" style="position:absolute;z-index:251830784" from="280.3pt,317.85pt" to="554.05pt,317.85pt"/>
        </w:pict>
      </w:r>
      <w:r>
        <w:pict>
          <v:line id="_x0000_s3860" style="position:absolute;z-index:251831808" from="280.3pt,353.85pt" to="554.05pt,353.85pt"/>
        </w:pict>
      </w:r>
      <w:r>
        <w:pict>
          <v:line id="_x0000_s3859" style="position:absolute;z-index:251832832" from="280.3pt,371.85pt" to="554.05pt,371.85pt"/>
        </w:pict>
      </w:r>
      <w:r>
        <w:pict>
          <v:shapetype id="_x_290_t" o:spid="_x0000_m38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0" o:spid="_x0000_s3857" type="#_x_290_t" style="position:absolute;margin-left:285.55pt;margin-top:322.35pt;width:12.45pt;height:13pt;z-index:251833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291_t" o:spid="_x0000_m38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1" o:spid="_x0000_s3855" type="#_x_291_t" style="position:absolute;margin-left:285.55pt;margin-top:340.35pt;width:12.45pt;height:13pt;z-index:251834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292_t" o:spid="_x0000_m38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2" o:spid="_x0000_s3853" type="#_x_292_t" style="position:absolute;margin-left:285.55pt;margin-top:359.1pt;width:12.45pt;height:13pt;z-index:251835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293_t" o:spid="_x0000_m38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3" o:spid="_x0000_s3851" type="#_x_293_t" style="position:absolute;margin-left:285.55pt;margin-top:377.1pt;width:12.45pt;height:13pt;z-index:251836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3850" style="position:absolute;z-index:251837952" from="348.55pt,225.6pt" to="348.55pt,392.1pt"/>
        </w:pict>
      </w:r>
      <w:r>
        <w:pict>
          <v:line id="_x0000_s3849" style="position:absolute;z-index:251838976" from="399.55pt,225.6pt" to="399.55pt,392.1pt"/>
        </w:pict>
      </w:r>
      <w:r>
        <w:pict>
          <v:line id="_x0000_s3848" style="position:absolute;z-index:251840000" from="450.55pt,225.6pt" to="450.55pt,392.1pt"/>
        </w:pict>
      </w:r>
      <w:r>
        <w:pict>
          <v:line id="_x0000_s3847" style="position:absolute;z-index:251841024" from="501.55pt,225.6pt" to="501.55pt,392.1pt"/>
        </w:pict>
      </w:r>
      <w:r>
        <w:pict>
          <v:shapetype id="_x_294_t" o:spid="_x0000_m38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4" o:spid="_x0000_s3845" type="#_x_294_t" style="position:absolute;margin-left:317.8pt;margin-top:230.1pt;width:19.2pt;height:14.3pt;z-index:251842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295_t" o:spid="_x0000_m38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5" o:spid="_x0000_s3843" type="#_x_295_t" style="position:absolute;margin-left:368.8pt;margin-top:230.1pt;width:19.2pt;height:14.3pt;z-index:251843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296_t" o:spid="_x0000_m38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6" o:spid="_x0000_s3841" type="#_x_296_t" style="position:absolute;margin-left:419.8pt;margin-top:230.1pt;width:19.2pt;height:14.3pt;z-index:251844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297_t" o:spid="_x0000_m38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7" o:spid="_x0000_s3839" type="#_x_297_t" style="position:absolute;margin-left:470.8pt;margin-top:230.1pt;width:19.2pt;height:14.3pt;z-index:251845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298_t" o:spid="_x0000_m38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8" o:spid="_x0000_s3837" type="#_x_298_t" style="position:absolute;margin-left:521.8pt;margin-top:230.1pt;width:19.2pt;height:14.3pt;z-index:251846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299_t" o:spid="_x0000_m38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9" o:spid="_x0000_s3835" type="#_x_299_t" style="position:absolute;margin-left:395.05pt;margin-top:209.85pt;width:22.2pt;height:14.3pt;z-index:251847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300_t" o:spid="_x0000_m38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0" o:spid="_x0000_s3833" type="#_x_300_t" style="position:absolute;margin-left:415.3pt;margin-top:209.85pt;width:30.45pt;height:14.3pt;z-index:251848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301_t" o:spid="_x0000_m38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1" o:spid="_x0000_s3831" type="#_x_301_t" style="position:absolute;margin-left:328.8pt;margin-top:209.05pt;width:69.45pt;height:14.3pt;z-index:251849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高三乙</w:t>
                  </w:r>
                </w:p>
              </w:txbxContent>
            </v:textbox>
          </v:shape>
        </w:pict>
      </w:r>
      <w:r>
        <w:pict>
          <v:shapetype id="_x_302_t" o:spid="_x0000_m38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2" o:spid="_x0000_s3829" type="#_x_302_t" style="position:absolute;margin-left:442.3pt;margin-top:209.05pt;width:69.45pt;height:14.3pt;z-index:251850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陳駿逸</w:t>
                  </w:r>
                </w:p>
              </w:txbxContent>
            </v:textbox>
          </v:shape>
        </w:pict>
      </w:r>
      <w:r>
        <w:pict>
          <v:shapetype id="_x_303_t" o:spid="_x0000_m38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3" o:spid="_x0000_s3827" type="#_x_303_t" style="position:absolute;margin-left:298.8pt;margin-top:245.8pt;width:49.95pt;height:9.1pt;z-index:251851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04_t" o:spid="_x0000_m38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4" o:spid="_x0000_s3825" type="#_x_304_t" style="position:absolute;margin-left:298.8pt;margin-top:263.05pt;width:49.95pt;height:9.1pt;z-index:251852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輔導</w:t>
                  </w:r>
                </w:p>
              </w:txbxContent>
            </v:textbox>
          </v:shape>
        </w:pict>
      </w:r>
      <w:r>
        <w:pict>
          <v:shapetype id="_x_305_t" o:spid="_x0000_m38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5" o:spid="_x0000_s3823" type="#_x_305_t" style="position:absolute;margin-left:298.8pt;margin-top:281.8pt;width:49.95pt;height:9.1pt;z-index:251853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06_t" o:spid="_x0000_m38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6" o:spid="_x0000_s3821" type="#_x_306_t" style="position:absolute;margin-left:298.8pt;margin-top:299.8pt;width:49.95pt;height:9.1pt;z-index:251854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07_t" o:spid="_x0000_m38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7" o:spid="_x0000_s3819" type="#_x_307_t" style="position:absolute;margin-left:298.8pt;margin-top:318.55pt;width:49.95pt;height:9.1pt;z-index:251855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08_t" o:spid="_x0000_m38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8" o:spid="_x0000_s3817" type="#_x_308_t" style="position:absolute;margin-left:298.8pt;margin-top:336.55pt;width:49.95pt;height:9.1pt;z-index:251856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309_t" o:spid="_x0000_m38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9" o:spid="_x0000_s3815" type="#_x_309_t" style="position:absolute;margin-left:298.8pt;margin-top:353.8pt;width:49.95pt;height:9.1pt;z-index:251857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310_t" o:spid="_x0000_m38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0" o:spid="_x0000_s3813" type="#_x_310_t" style="position:absolute;margin-left:298.8pt;margin-top:372.55pt;width:49.95pt;height:9.1pt;z-index:251858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11_t" o:spid="_x0000_m38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1" o:spid="_x0000_s3811" type="#_x_311_t" style="position:absolute;margin-left:349.8pt;margin-top:245.8pt;width:49.95pt;height:9.1pt;z-index:251859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12_t" o:spid="_x0000_m38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2" o:spid="_x0000_s3809" type="#_x_312_t" style="position:absolute;margin-left:349.8pt;margin-top:263.05pt;width:49.95pt;height:9.1pt;z-index:251860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13_t" o:spid="_x0000_m38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3" o:spid="_x0000_s3807" type="#_x_313_t" style="position:absolute;margin-left:349.8pt;margin-top:281.8pt;width:49.95pt;height:9.1pt;z-index:251861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14_t" o:spid="_x0000_m38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4" o:spid="_x0000_s3805" type="#_x_314_t" style="position:absolute;margin-left:349.8pt;margin-top:301.3pt;width:49.95pt;height:9.1pt;z-index:251862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輔導</w:t>
                  </w:r>
                </w:p>
              </w:txbxContent>
            </v:textbox>
          </v:shape>
        </w:pict>
      </w:r>
      <w:r>
        <w:pict>
          <v:shapetype id="_x_315_t" o:spid="_x0000_m38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5" o:spid="_x0000_s3803" type="#_x_315_t" style="position:absolute;margin-left:349.8pt;margin-top:318.55pt;width:49.95pt;height:9.1pt;z-index:251863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316_t" o:spid="_x0000_m38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6" o:spid="_x0000_s3801" type="#_x_316_t" style="position:absolute;margin-left:349.8pt;margin-top:337.3pt;width:49.95pt;height:9.1pt;z-index:251864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317_t" o:spid="_x0000_m38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7" o:spid="_x0000_s3799" type="#_x_317_t" style="position:absolute;margin-left:349.8pt;margin-top:353.8pt;width:49.95pt;height:9.1pt;z-index:251865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318_t" o:spid="_x0000_m37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8" o:spid="_x0000_s3797" type="#_x_318_t" style="position:absolute;margin-left:349.8pt;margin-top:372.55pt;width:49.95pt;height:9.1pt;z-index:251866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19_t" o:spid="_x0000_m37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9" o:spid="_x0000_s3795" type="#_x_319_t" style="position:absolute;margin-left:400.8pt;margin-top:245.8pt;width:49.95pt;height:9.1pt;z-index:251867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20_t" o:spid="_x0000_m37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0" o:spid="_x0000_s3793" type="#_x_320_t" style="position:absolute;margin-left:400.8pt;margin-top:263.05pt;width:49.95pt;height:9.1pt;z-index:251868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輔導</w:t>
                  </w:r>
                </w:p>
              </w:txbxContent>
            </v:textbox>
          </v:shape>
        </w:pict>
      </w:r>
      <w:r>
        <w:pict>
          <v:shapetype id="_x_321_t" o:spid="_x0000_m37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1" o:spid="_x0000_s3791" type="#_x_321_t" style="position:absolute;margin-left:400.8pt;margin-top:281.8pt;width:49.95pt;height:9.1pt;z-index:251869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322_t" o:spid="_x0000_m37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2" o:spid="_x0000_s3789" type="#_x_322_t" style="position:absolute;margin-left:400.8pt;margin-top:299.8pt;width:49.95pt;height:9.1pt;z-index:251870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323_t" o:spid="_x0000_m37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3" o:spid="_x0000_s3787" type="#_x_323_t" style="position:absolute;margin-left:400.8pt;margin-top:318.55pt;width:49.95pt;height:9.1pt;z-index:251871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324_t" o:spid="_x0000_m37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4" o:spid="_x0000_s3785" type="#_x_324_t" style="position:absolute;margin-left:400.8pt;margin-top:337.3pt;width:49.95pt;height:9.1pt;z-index:251872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25_t" o:spid="_x0000_m37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5" o:spid="_x0000_s3783" type="#_x_325_t" style="position:absolute;margin-left:400.8pt;margin-top:353.8pt;width:49.95pt;height:9.1pt;z-index:251873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26_t" o:spid="_x0000_m37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6" o:spid="_x0000_s3781" type="#_x_326_t" style="position:absolute;margin-left:400.8pt;margin-top:372.55pt;width:49.95pt;height:9.1pt;z-index:251874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327_t" o:spid="_x0000_m37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7" o:spid="_x0000_s3779" type="#_x_327_t" style="position:absolute;margin-left:451.8pt;margin-top:245.8pt;width:49.95pt;height:9.1pt;z-index:251875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328_t" o:spid="_x0000_m37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8" o:spid="_x0000_s3777" type="#_x_328_t" style="position:absolute;margin-left:451.8pt;margin-top:263.05pt;width:49.95pt;height:9.1pt;z-index:251876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物理</w:t>
                  </w:r>
                </w:p>
              </w:txbxContent>
            </v:textbox>
          </v:shape>
        </w:pict>
      </w:r>
      <w:r>
        <w:pict>
          <v:shapetype id="_x_329_t" o:spid="_x0000_m37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9" o:spid="_x0000_s3775" type="#_x_329_t" style="position:absolute;margin-left:451.8pt;margin-top:281.8pt;width:49.95pt;height:9.1pt;z-index:251877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30_t" o:spid="_x0000_m37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0" o:spid="_x0000_s3773" type="#_x_330_t" style="position:absolute;margin-left:451.8pt;margin-top:299.8pt;width:49.95pt;height:9.1pt;z-index:251878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331_t" o:spid="_x0000_m37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1" o:spid="_x0000_s3771" type="#_x_331_t" style="position:absolute;margin-left:451.8pt;margin-top:318.55pt;width:49.95pt;height:9.1pt;z-index:251879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32_t" o:spid="_x0000_m37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2" o:spid="_x0000_s3769" type="#_x_332_t" style="position:absolute;margin-left:451.8pt;margin-top:337.3pt;width:49.95pt;height:9.1pt;z-index:251880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輔導</w:t>
                  </w:r>
                </w:p>
              </w:txbxContent>
            </v:textbox>
          </v:shape>
        </w:pict>
      </w:r>
      <w:r>
        <w:pict>
          <v:shapetype id="_x_333_t" o:spid="_x0000_m37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3" o:spid="_x0000_s3767" type="#_x_333_t" style="position:absolute;margin-left:451.8pt;margin-top:353.8pt;width:49.95pt;height:9.1pt;z-index:251881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34_t" o:spid="_x0000_m37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4" o:spid="_x0000_s3765" type="#_x_334_t" style="position:absolute;margin-left:451.8pt;margin-top:372.55pt;width:49.95pt;height:9.1pt;z-index:251883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335_t" o:spid="_x0000_m37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5" o:spid="_x0000_s3763" type="#_x_335_t" style="position:absolute;margin-left:502.8pt;margin-top:245.8pt;width:49.95pt;height:9.1pt;z-index:251884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36_t" o:spid="_x0000_m37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6" o:spid="_x0000_s3761" type="#_x_336_t" style="position:absolute;margin-left:502.8pt;margin-top:263.05pt;width:49.95pt;height:9.1pt;z-index:251885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337_t" o:spid="_x0000_m37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7" o:spid="_x0000_s3759" type="#_x_337_t" style="position:absolute;margin-left:502.8pt;margin-top:281.8pt;width:49.95pt;height:9.1pt;z-index:251886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338_t" o:spid="_x0000_m37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8" o:spid="_x0000_s3757" type="#_x_338_t" style="position:absolute;margin-left:502.8pt;margin-top:299.8pt;width:49.95pt;height:9.1pt;z-index:251887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39_t" o:spid="_x0000_m37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9" o:spid="_x0000_s3755" type="#_x_339_t" style="position:absolute;margin-left:502.8pt;margin-top:318.55pt;width:49.95pt;height:9.1pt;z-index:251888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輔導</w:t>
                  </w:r>
                </w:p>
              </w:txbxContent>
            </v:textbox>
          </v:shape>
        </w:pict>
      </w:r>
      <w:r>
        <w:pict>
          <v:shapetype id="_x_340_t" o:spid="_x0000_m37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0" o:spid="_x0000_s3753" type="#_x_340_t" style="position:absolute;margin-left:502.8pt;margin-top:337.3pt;width:49.95pt;height:9.1pt;z-index:251889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化學</w:t>
                  </w:r>
                </w:p>
              </w:txbxContent>
            </v:textbox>
          </v:shape>
        </w:pict>
      </w:r>
      <w:r>
        <w:pict>
          <v:shapetype id="_x_341_t" o:spid="_x0000_m37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1" o:spid="_x0000_s3751" type="#_x_341_t" style="position:absolute;margin-left:502.8pt;margin-top:353.8pt;width:49.95pt;height:9.1pt;z-index:251890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42_t" o:spid="_x0000_m37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2" o:spid="_x0000_s3749" type="#_x_342_t" style="position:absolute;margin-left:502.8pt;margin-top:372.55pt;width:49.95pt;height:18.2pt;z-index:251891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3748" style="position:absolute;z-index:251892224" from="280.3pt,243.6pt" to="554.05pt,243.6pt"/>
        </w:pict>
      </w:r>
      <w:r>
        <w:pict>
          <v:rect id="_x0000_s3747" style="position:absolute;margin-left:280.3pt;margin-top:416.1pt;width:273.15pt;height:165.9pt;z-index:251893248" filled="f" strokeweight="2pt"/>
        </w:pict>
      </w:r>
      <w:r>
        <w:pict>
          <v:line id="_x0000_s3746" style="position:absolute;z-index:251894272" from="297.55pt,416.1pt" to="297.55pt,582.6pt"/>
        </w:pict>
      </w:r>
      <w:r>
        <w:pict>
          <v:line id="_x0000_s3745" style="position:absolute;z-index:251895296" from="280.3pt,452.85pt" to="554.05pt,452.85pt"/>
        </w:pict>
      </w:r>
      <w:r>
        <w:pict>
          <v:line id="_x0000_s3744" style="position:absolute;z-index:251896320" from="280.3pt,471.6pt" to="554.05pt,471.6pt"/>
        </w:pict>
      </w:r>
      <w:r>
        <w:pict>
          <v:line id="_x0000_s3743" style="position:absolute;z-index:251897344" from="280.3pt,489.6pt" to="554.05pt,489.6pt"/>
        </w:pict>
      </w:r>
      <w:r>
        <w:pict>
          <v:line id="_x0000_s3742" style="position:absolute;z-index:251898368" from="280.3pt,506.85pt" to="554.05pt,506.85pt"/>
        </w:pict>
      </w:r>
      <w:r>
        <w:pict>
          <v:line id="_x0000_s3741" style="position:absolute;z-index:251899392" from="280.3pt,527.1pt" to="554.05pt,527.1pt"/>
        </w:pict>
      </w:r>
      <w:r>
        <w:pict>
          <v:shapetype id="_x_343_t" o:spid="_x0000_m37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3" o:spid="_x0000_s3739" type="#_x_343_t" style="position:absolute;margin-left:285.55pt;margin-top:438.6pt;width:12.45pt;height:13pt;z-index:251900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344_t" o:spid="_x0000_m37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4" o:spid="_x0000_s3737" type="#_x_344_t" style="position:absolute;margin-left:285.55pt;margin-top:457.35pt;width:12.45pt;height:13pt;z-index:251901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345_t" o:spid="_x0000_m37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5" o:spid="_x0000_s3735" type="#_x_345_t" style="position:absolute;margin-left:285.55pt;margin-top:476.1pt;width:12.45pt;height:13pt;z-index:251902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346_t" o:spid="_x0000_m37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6" o:spid="_x0000_s3733" type="#_x_346_t" style="position:absolute;margin-left:285.55pt;margin-top:493.35pt;width:12.45pt;height:13pt;z-index:251903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3732" style="position:absolute;z-index:251904512" from="280.3pt,508.35pt" to="554.05pt,508.35pt"/>
        </w:pict>
      </w:r>
      <w:r>
        <w:pict>
          <v:line id="_x0000_s3731" style="position:absolute;z-index:251905536" from="280.3pt,544.35pt" to="554.05pt,544.35pt"/>
        </w:pict>
      </w:r>
      <w:r>
        <w:pict>
          <v:line id="_x0000_s3730" style="position:absolute;z-index:251906560" from="280.3pt,562.35pt" to="554.05pt,562.35pt"/>
        </w:pict>
      </w:r>
      <w:r>
        <w:pict>
          <v:shapetype id="_x_347_t" o:spid="_x0000_m37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7" o:spid="_x0000_s3728" type="#_x_347_t" style="position:absolute;margin-left:285.55pt;margin-top:512.85pt;width:12.45pt;height:13pt;z-index:251907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348_t" o:spid="_x0000_m37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8" o:spid="_x0000_s3726" type="#_x_348_t" style="position:absolute;margin-left:285.55pt;margin-top:530.85pt;width:12.45pt;height:13pt;z-index:251908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349_t" o:spid="_x0000_m37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9" o:spid="_x0000_s3724" type="#_x_349_t" style="position:absolute;margin-left:285.55pt;margin-top:549.6pt;width:12.45pt;height:13pt;z-index:251909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350_t" o:spid="_x0000_m37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0" o:spid="_x0000_s3722" type="#_x_350_t" style="position:absolute;margin-left:285.55pt;margin-top:567.6pt;width:12.45pt;height:13pt;z-index:251910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3721" style="position:absolute;z-index:251911680" from="348.55pt,416.1pt" to="348.55pt,582.6pt"/>
        </w:pict>
      </w:r>
      <w:r>
        <w:pict>
          <v:line id="_x0000_s3720" style="position:absolute;z-index:251912704" from="399.55pt,416.1pt" to="399.55pt,582.6pt"/>
        </w:pict>
      </w:r>
      <w:r>
        <w:pict>
          <v:line id="_x0000_s3719" style="position:absolute;z-index:251913728" from="450.55pt,416.1pt" to="450.55pt,582.6pt"/>
        </w:pict>
      </w:r>
      <w:r>
        <w:pict>
          <v:line id="_x0000_s3718" style="position:absolute;z-index:251914752" from="501.55pt,416.1pt" to="501.55pt,582.6pt"/>
        </w:pict>
      </w:r>
      <w:r>
        <w:pict>
          <v:shapetype id="_x_351_t" o:spid="_x0000_m37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1" o:spid="_x0000_s3716" type="#_x_351_t" style="position:absolute;margin-left:317.8pt;margin-top:420.6pt;width:19.2pt;height:14.3pt;z-index:251915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352_t" o:spid="_x0000_m37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2" o:spid="_x0000_s3714" type="#_x_352_t" style="position:absolute;margin-left:368.8pt;margin-top:420.6pt;width:19.2pt;height:14.3pt;z-index:251916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353_t" o:spid="_x0000_m37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3" o:spid="_x0000_s3712" type="#_x_353_t" style="position:absolute;margin-left:419.8pt;margin-top:420.6pt;width:19.2pt;height:14.3pt;z-index:251917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354_t" o:spid="_x0000_m37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4" o:spid="_x0000_s3710" type="#_x_354_t" style="position:absolute;margin-left:470.8pt;margin-top:420.6pt;width:19.2pt;height:14.3pt;z-index:251918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355_t" o:spid="_x0000_m37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5" o:spid="_x0000_s3708" type="#_x_355_t" style="position:absolute;margin-left:521.8pt;margin-top:420.6pt;width:19.2pt;height:14.3pt;z-index:251919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356_t" o:spid="_x0000_m37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6" o:spid="_x0000_s3706" type="#_x_356_t" style="position:absolute;margin-left:395.05pt;margin-top:400.35pt;width:22.2pt;height:14.3pt;z-index:251920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357_t" o:spid="_x0000_m37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7" o:spid="_x0000_s3704" type="#_x_357_t" style="position:absolute;margin-left:415.3pt;margin-top:400.35pt;width:30.45pt;height:14.3pt;z-index:251921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358_t" o:spid="_x0000_m37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8" o:spid="_x0000_s3702" type="#_x_358_t" style="position:absolute;margin-left:328.8pt;margin-top:399.55pt;width:69.45pt;height:14.3pt;z-index:251922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國一甲</w:t>
                  </w:r>
                </w:p>
              </w:txbxContent>
            </v:textbox>
          </v:shape>
        </w:pict>
      </w:r>
      <w:r>
        <w:pict>
          <v:shapetype id="_x_359_t" o:spid="_x0000_m37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9" o:spid="_x0000_s3700" type="#_x_359_t" style="position:absolute;margin-left:442.3pt;margin-top:399.55pt;width:69.45pt;height:14.3pt;z-index:251923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王毓君</w:t>
                  </w:r>
                </w:p>
              </w:txbxContent>
            </v:textbox>
          </v:shape>
        </w:pict>
      </w:r>
      <w:r>
        <w:pict>
          <v:shapetype id="_x_360_t" o:spid="_x0000_m36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0" o:spid="_x0000_s3698" type="#_x_360_t" style="position:absolute;margin-left:298.8pt;margin-top:436.3pt;width:49.95pt;height:9.1pt;z-index:251924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361_t" o:spid="_x0000_m36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1" o:spid="_x0000_s3696" type="#_x_361_t" style="position:absolute;margin-left:298.8pt;margin-top:453.55pt;width:49.95pt;height:9.1pt;z-index:251926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62_t" o:spid="_x0000_m36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2" o:spid="_x0000_s3694" type="#_x_362_t" style="position:absolute;margin-left:298.8pt;margin-top:472.3pt;width:49.95pt;height:9.1pt;z-index:251927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363_t" o:spid="_x0000_m36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3" o:spid="_x0000_s3692" type="#_x_363_t" style="position:absolute;margin-left:298.8pt;margin-top:490.3pt;width:49.95pt;height:9.1pt;z-index:251928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64_t" o:spid="_x0000_m36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4" o:spid="_x0000_s3690" type="#_x_364_t" style="position:absolute;margin-left:298.8pt;margin-top:509.05pt;width:49.95pt;height:9.1pt;z-index:251929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65_t" o:spid="_x0000_m36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5" o:spid="_x0000_s3688" type="#_x_365_t" style="position:absolute;margin-left:298.8pt;margin-top:527.05pt;width:49.95pt;height:9.1pt;z-index:251930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366_t" o:spid="_x0000_m36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6" o:spid="_x0000_s3686" type="#_x_366_t" style="position:absolute;margin-left:298.8pt;margin-top:544.3pt;width:49.95pt;height:9.1pt;z-index:251931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67_t" o:spid="_x0000_m36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7" o:spid="_x0000_s3684" type="#_x_367_t" style="position:absolute;margin-left:298.8pt;margin-top:563.05pt;width:49.95pt;height:9.1pt;z-index:251932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368_t" o:spid="_x0000_m36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8" o:spid="_x0000_s3682" type="#_x_368_t" style="position:absolute;margin-left:349.8pt;margin-top:436.3pt;width:49.95pt;height:9.1pt;z-index:251933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369_t" o:spid="_x0000_m36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9" o:spid="_x0000_s3680" type="#_x_369_t" style="position:absolute;margin-left:349.8pt;margin-top:453.55pt;width:49.95pt;height:9.1pt;z-index:251934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70_t" o:spid="_x0000_m36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0" o:spid="_x0000_s3678" type="#_x_370_t" style="position:absolute;margin-left:349.8pt;margin-top:472.3pt;width:49.95pt;height:9.1pt;z-index:251935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371_t" o:spid="_x0000_m36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1" o:spid="_x0000_s3676" type="#_x_371_t" style="position:absolute;margin-left:349.8pt;margin-top:491.8pt;width:49.95pt;height:9.1pt;z-index:251936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72_t" o:spid="_x0000_m36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2" o:spid="_x0000_s3674" type="#_x_372_t" style="position:absolute;margin-left:349.8pt;margin-top:509.05pt;width:49.95pt;height:9.1pt;z-index:251937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373_t" o:spid="_x0000_m36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3" o:spid="_x0000_s3672" type="#_x_373_t" style="position:absolute;margin-left:349.8pt;margin-top:527.8pt;width:49.95pt;height:9.1pt;z-index:251938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74_t" o:spid="_x0000_m36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4" o:spid="_x0000_s3670" type="#_x_374_t" style="position:absolute;margin-left:349.8pt;margin-top:544.3pt;width:49.95pt;height:9.1pt;z-index:251939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375_t" o:spid="_x0000_m36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5" o:spid="_x0000_s3668" type="#_x_375_t" style="position:absolute;margin-left:349.8pt;margin-top:563.05pt;width:49.95pt;height:9.1pt;z-index:251940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376_t" o:spid="_x0000_m36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6" o:spid="_x0000_s3666" type="#_x_376_t" style="position:absolute;margin-left:400.8pt;margin-top:436.3pt;width:49.95pt;height:9.1pt;z-index:251941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377_t" o:spid="_x0000_m36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7" o:spid="_x0000_s3664" type="#_x_377_t" style="position:absolute;margin-left:400.8pt;margin-top:453.55pt;width:49.95pt;height:9.1pt;z-index:251942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378_t" o:spid="_x0000_m36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8" o:spid="_x0000_s3662" type="#_x_378_t" style="position:absolute;margin-left:400.8pt;margin-top:472.3pt;width:49.95pt;height:9.1pt;z-index:251943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79_t" o:spid="_x0000_m36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9" o:spid="_x0000_s3660" type="#_x_379_t" style="position:absolute;margin-left:400.8pt;margin-top:490.3pt;width:49.95pt;height:9.1pt;z-index:251944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80_t" o:spid="_x0000_m36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0" o:spid="_x0000_s3658" type="#_x_380_t" style="position:absolute;margin-left:400.8pt;margin-top:509.05pt;width:49.95pt;height:9.1pt;z-index:251945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81_t" o:spid="_x0000_m36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1" o:spid="_x0000_s3656" type="#_x_381_t" style="position:absolute;margin-left:400.8pt;margin-top:527.8pt;width:49.95pt;height:9.1pt;z-index:251946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382_t" o:spid="_x0000_m36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2" o:spid="_x0000_s3654" type="#_x_382_t" style="position:absolute;margin-left:400.8pt;margin-top:544.3pt;width:49.95pt;height:9.1pt;z-index:251947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383_t" o:spid="_x0000_m36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3" o:spid="_x0000_s3652" type="#_x_383_t" style="position:absolute;margin-left:400.8pt;margin-top:563.05pt;width:49.95pt;height:9.1pt;z-index:251948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384_t" o:spid="_x0000_m36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4" o:spid="_x0000_s3650" type="#_x_384_t" style="position:absolute;margin-left:451.8pt;margin-top:436.3pt;width:49.95pt;height:9.1pt;z-index:251949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385_t" o:spid="_x0000_m36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5" o:spid="_x0000_s3648" type="#_x_385_t" style="position:absolute;margin-left:451.8pt;margin-top:453.55pt;width:49.95pt;height:9.1pt;z-index:251950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86_t" o:spid="_x0000_m36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6" o:spid="_x0000_s3646" type="#_x_386_t" style="position:absolute;margin-left:451.8pt;margin-top:472.3pt;width:49.95pt;height:9.1pt;z-index:251951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387_t" o:spid="_x0000_m36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7" o:spid="_x0000_s3644" type="#_x_387_t" style="position:absolute;margin-left:451.8pt;margin-top:490.3pt;width:49.95pt;height:9.1pt;z-index:251952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388_t" o:spid="_x0000_m36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8" o:spid="_x0000_s3642" type="#_x_388_t" style="position:absolute;margin-left:451.8pt;margin-top:509.05pt;width:49.95pt;height:9.1pt;z-index:251953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89_t" o:spid="_x0000_m36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9" o:spid="_x0000_s3640" type="#_x_389_t" style="position:absolute;margin-left:451.8pt;margin-top:527.8pt;width:49.95pt;height:9.1pt;z-index:251954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90_t" o:spid="_x0000_m36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0" o:spid="_x0000_s3638" type="#_x_390_t" style="position:absolute;margin-left:451.8pt;margin-top:544.3pt;width:49.95pt;height:9.1pt;z-index:251955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391_t" o:spid="_x0000_m36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1" o:spid="_x0000_s3636" type="#_x_391_t" style="position:absolute;margin-left:451.8pt;margin-top:563.05pt;width:49.95pt;height:9.1pt;z-index:251956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392_t" o:spid="_x0000_m36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2" o:spid="_x0000_s3634" type="#_x_392_t" style="position:absolute;margin-left:502.8pt;margin-top:436.3pt;width:49.95pt;height:9.1pt;z-index:251957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393_t" o:spid="_x0000_m36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3" o:spid="_x0000_s3632" type="#_x_393_t" style="position:absolute;margin-left:502.8pt;margin-top:453.55pt;width:49.95pt;height:9.1pt;z-index:251958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394_t" o:spid="_x0000_m36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4" o:spid="_x0000_s3630" type="#_x_394_t" style="position:absolute;margin-left:502.8pt;margin-top:472.3pt;width:49.95pt;height:9.1pt;z-index:251959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395_t" o:spid="_x0000_m36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5" o:spid="_x0000_s3628" type="#_x_395_t" style="position:absolute;margin-left:502.8pt;margin-top:490.3pt;width:49.95pt;height:9.1pt;z-index:251960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396_t" o:spid="_x0000_m36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6" o:spid="_x0000_s3626" type="#_x_396_t" style="position:absolute;margin-left:502.8pt;margin-top:509.05pt;width:49.95pt;height:9.1pt;z-index:251961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397_t" o:spid="_x0000_m36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7" o:spid="_x0000_s3624" type="#_x_397_t" style="position:absolute;margin-left:502.8pt;margin-top:527.8pt;width:49.95pt;height:9.1pt;z-index:251962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398_t" o:spid="_x0000_m36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8" o:spid="_x0000_s3622" type="#_x_398_t" style="position:absolute;margin-left:502.8pt;margin-top:544.3pt;width:49.95pt;height:9.1pt;z-index:251963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399_t" o:spid="_x0000_m36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9" o:spid="_x0000_s3620" type="#_x_399_t" style="position:absolute;margin-left:502.8pt;margin-top:563.05pt;width:49.95pt;height:18.2pt;z-index:251964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3619" style="position:absolute;z-index:251965952" from="280.3pt,434.1pt" to="554.05pt,434.1pt"/>
        </w:pict>
      </w:r>
      <w:r>
        <w:pict>
          <v:rect id="_x0000_s3618" style="position:absolute;margin-left:280.3pt;margin-top:606.6pt;width:273.15pt;height:165.9pt;z-index:251966976" filled="f" strokeweight="2pt"/>
        </w:pict>
      </w:r>
      <w:r>
        <w:pict>
          <v:line id="_x0000_s3617" style="position:absolute;z-index:251968000" from="297.55pt,606.6pt" to="297.55pt,773.1pt"/>
        </w:pict>
      </w:r>
      <w:r>
        <w:pict>
          <v:line id="_x0000_s3616" style="position:absolute;z-index:251969024" from="280.3pt,643.35pt" to="554.05pt,643.35pt"/>
        </w:pict>
      </w:r>
      <w:r>
        <w:pict>
          <v:line id="_x0000_s3615" style="position:absolute;z-index:251970048" from="280.3pt,662.1pt" to="554.05pt,662.1pt"/>
        </w:pict>
      </w:r>
      <w:r>
        <w:pict>
          <v:line id="_x0000_s3614" style="position:absolute;z-index:251971072" from="280.3pt,680.1pt" to="554.05pt,680.1pt"/>
        </w:pict>
      </w:r>
      <w:r>
        <w:pict>
          <v:line id="_x0000_s3613" style="position:absolute;z-index:251972096" from="280.3pt,697.35pt" to="554.05pt,697.35pt"/>
        </w:pict>
      </w:r>
      <w:r>
        <w:pict>
          <v:line id="_x0000_s3612" style="position:absolute;z-index:251973120" from="280.3pt,717.6pt" to="554.05pt,717.6pt"/>
        </w:pict>
      </w:r>
      <w:r>
        <w:pict>
          <v:shapetype id="_x_400_t" o:spid="_x0000_m36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0" o:spid="_x0000_s3610" type="#_x_400_t" style="position:absolute;margin-left:285.55pt;margin-top:629.1pt;width:12.45pt;height:13pt;z-index:251974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401_t" o:spid="_x0000_m36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1" o:spid="_x0000_s3608" type="#_x_401_t" style="position:absolute;margin-left:285.55pt;margin-top:647.85pt;width:12.45pt;height:13pt;z-index:251975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402_t" o:spid="_x0000_m36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2" o:spid="_x0000_s3606" type="#_x_402_t" style="position:absolute;margin-left:285.55pt;margin-top:666.6pt;width:12.45pt;height:13pt;z-index:251976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403_t" o:spid="_x0000_m36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3" o:spid="_x0000_s3604" type="#_x_403_t" style="position:absolute;margin-left:285.55pt;margin-top:683.85pt;width:12.45pt;height:13pt;z-index:251977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3603" style="position:absolute;z-index:251978240" from="280.3pt,698.85pt" to="554.05pt,698.85pt"/>
        </w:pict>
      </w:r>
      <w:r>
        <w:pict>
          <v:line id="_x0000_s3602" style="position:absolute;z-index:251979264" from="280.3pt,734.85pt" to="554.05pt,734.85pt"/>
        </w:pict>
      </w:r>
      <w:r>
        <w:pict>
          <v:line id="_x0000_s3601" style="position:absolute;z-index:251980288" from="280.3pt,752.85pt" to="554.05pt,752.85pt"/>
        </w:pict>
      </w:r>
      <w:r>
        <w:pict>
          <v:shapetype id="_x_404_t" o:spid="_x0000_m36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4" o:spid="_x0000_s3599" type="#_x_404_t" style="position:absolute;margin-left:285.55pt;margin-top:703.35pt;width:12.45pt;height:13pt;z-index:251981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405_t" o:spid="_x0000_m35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5" o:spid="_x0000_s3597" type="#_x_405_t" style="position:absolute;margin-left:285.55pt;margin-top:721.35pt;width:12.45pt;height:13pt;z-index:251982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406_t" o:spid="_x0000_m35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6" o:spid="_x0000_s3595" type="#_x_406_t" style="position:absolute;margin-left:285.55pt;margin-top:740.1pt;width:12.45pt;height:13pt;z-index:251983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407_t" o:spid="_x0000_m35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7" o:spid="_x0000_s3593" type="#_x_407_t" style="position:absolute;margin-left:285.55pt;margin-top:758.1pt;width:12.45pt;height:13pt;z-index:251984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3592" style="position:absolute;z-index:251985408" from="348.55pt,606.6pt" to="348.55pt,773.1pt"/>
        </w:pict>
      </w:r>
      <w:r>
        <w:pict>
          <v:line id="_x0000_s3591" style="position:absolute;z-index:251986432" from="399.55pt,606.6pt" to="399.55pt,773.1pt"/>
        </w:pict>
      </w:r>
      <w:r>
        <w:pict>
          <v:line id="_x0000_s3590" style="position:absolute;z-index:251987456" from="450.55pt,606.6pt" to="450.55pt,773.1pt"/>
        </w:pict>
      </w:r>
      <w:r>
        <w:pict>
          <v:line id="_x0000_s3589" style="position:absolute;z-index:251988480" from="501.55pt,606.6pt" to="501.55pt,773.1pt"/>
        </w:pict>
      </w:r>
      <w:r>
        <w:pict>
          <v:shapetype id="_x_408_t" o:spid="_x0000_m35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8" o:spid="_x0000_s3587" type="#_x_408_t" style="position:absolute;margin-left:317.8pt;margin-top:611.1pt;width:19.2pt;height:14.3pt;z-index:251989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409_t" o:spid="_x0000_m35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9" o:spid="_x0000_s3585" type="#_x_409_t" style="position:absolute;margin-left:368.8pt;margin-top:611.1pt;width:19.2pt;height:14.3pt;z-index:251990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410_t" o:spid="_x0000_m35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0" o:spid="_x0000_s3583" type="#_x_410_t" style="position:absolute;margin-left:419.8pt;margin-top:611.1pt;width:19.2pt;height:14.3pt;z-index:251991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411_t" o:spid="_x0000_m35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1" o:spid="_x0000_s3581" type="#_x_411_t" style="position:absolute;margin-left:470.8pt;margin-top:611.1pt;width:19.2pt;height:14.3pt;z-index:251992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412_t" o:spid="_x0000_m35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2" o:spid="_x0000_s3579" type="#_x_412_t" style="position:absolute;margin-left:521.8pt;margin-top:611.1pt;width:19.2pt;height:14.3pt;z-index:251993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413_t" o:spid="_x0000_m35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3" o:spid="_x0000_s3577" type="#_x_413_t" style="position:absolute;margin-left:395.05pt;margin-top:590.85pt;width:22.2pt;height:14.3pt;z-index:251994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414_t" o:spid="_x0000_m35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4" o:spid="_x0000_s3575" type="#_x_414_t" style="position:absolute;margin-left:415.3pt;margin-top:590.85pt;width:30.45pt;height:14.3pt;z-index:251995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415_t" o:spid="_x0000_m35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5" o:spid="_x0000_s3573" type="#_x_415_t" style="position:absolute;margin-left:328.8pt;margin-top:590.05pt;width:69.45pt;height:14.3pt;z-index:251996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國一乙</w:t>
                  </w:r>
                </w:p>
              </w:txbxContent>
            </v:textbox>
          </v:shape>
        </w:pict>
      </w:r>
      <w:r>
        <w:pict>
          <v:shapetype id="_x_416_t" o:spid="_x0000_m35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6" o:spid="_x0000_s3571" type="#_x_416_t" style="position:absolute;margin-left:442.3pt;margin-top:590.05pt;width:69.45pt;height:14.3pt;z-index:251997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沈倩宇</w:t>
                  </w:r>
                </w:p>
              </w:txbxContent>
            </v:textbox>
          </v:shape>
        </w:pict>
      </w:r>
      <w:r>
        <w:pict>
          <v:shapetype id="_x_417_t" o:spid="_x0000_m35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7" o:spid="_x0000_s3569" type="#_x_417_t" style="position:absolute;margin-left:298.8pt;margin-top:626.8pt;width:49.95pt;height:9.1pt;z-index:251998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418_t" o:spid="_x0000_m35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8" o:spid="_x0000_s3567" type="#_x_418_t" style="position:absolute;margin-left:298.8pt;margin-top:644.05pt;width:49.95pt;height:9.1pt;z-index:251999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419_t" o:spid="_x0000_m35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9" o:spid="_x0000_s3565" type="#_x_419_t" style="position:absolute;margin-left:298.8pt;margin-top:662.8pt;width:49.95pt;height:9.1pt;z-index:252000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20_t" o:spid="_x0000_m35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0" o:spid="_x0000_s3563" type="#_x_420_t" style="position:absolute;margin-left:298.8pt;margin-top:680.8pt;width:49.95pt;height:9.1pt;z-index:252001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421_t" o:spid="_x0000_m35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1" o:spid="_x0000_s3561" type="#_x_421_t" style="position:absolute;margin-left:298.8pt;margin-top:699.55pt;width:49.95pt;height:9.1pt;z-index:252002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22_t" o:spid="_x0000_m35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2" o:spid="_x0000_s3559" type="#_x_422_t" style="position:absolute;margin-left:298.8pt;margin-top:717.55pt;width:49.95pt;height:9.1pt;z-index:252003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423_t" o:spid="_x0000_m35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3" o:spid="_x0000_s3557" type="#_x_423_t" style="position:absolute;margin-left:298.8pt;margin-top:734.8pt;width:49.95pt;height:9.1pt;z-index:252004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424_t" o:spid="_x0000_m35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4" o:spid="_x0000_s3555" type="#_x_424_t" style="position:absolute;margin-left:298.8pt;margin-top:753.55pt;width:49.95pt;height:9.1pt;z-index:252005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25_t" o:spid="_x0000_m35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5" o:spid="_x0000_s3553" type="#_x_425_t" style="position:absolute;margin-left:349.8pt;margin-top:626.8pt;width:49.95pt;height:9.1pt;z-index:252006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426_t" o:spid="_x0000_m35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6" o:spid="_x0000_s3551" type="#_x_426_t" style="position:absolute;margin-left:349.8pt;margin-top:644.05pt;width:49.95pt;height:9.1pt;z-index:252007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427_t" o:spid="_x0000_m35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7" o:spid="_x0000_s3549" type="#_x_427_t" style="position:absolute;margin-left:349.8pt;margin-top:662.8pt;width:49.95pt;height:9.1pt;z-index:252008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28_t" o:spid="_x0000_m35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8" o:spid="_x0000_s3547" type="#_x_428_t" style="position:absolute;margin-left:349.8pt;margin-top:682.3pt;width:49.95pt;height:9.1pt;z-index:252009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429_t" o:spid="_x0000_m35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9" o:spid="_x0000_s3545" type="#_x_429_t" style="position:absolute;margin-left:349.8pt;margin-top:699.55pt;width:49.95pt;height:9.1pt;z-index:252011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30_t" o:spid="_x0000_m35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0" o:spid="_x0000_s3543" type="#_x_430_t" style="position:absolute;margin-left:349.8pt;margin-top:718.3pt;width:49.95pt;height:9.1pt;z-index:252012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31_t" o:spid="_x0000_m35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1" o:spid="_x0000_s3541" type="#_x_431_t" style="position:absolute;margin-left:349.8pt;margin-top:734.8pt;width:49.95pt;height:9.1pt;z-index:252013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432_t" o:spid="_x0000_m35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2" o:spid="_x0000_s3539" type="#_x_432_t" style="position:absolute;margin-left:349.8pt;margin-top:753.55pt;width:49.95pt;height:9.1pt;z-index:252014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33_t" o:spid="_x0000_m35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3" o:spid="_x0000_s3537" type="#_x_433_t" style="position:absolute;margin-left:400.8pt;margin-top:626.8pt;width:49.95pt;height:9.1pt;z-index:252015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434_t" o:spid="_x0000_m35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4" o:spid="_x0000_s3535" type="#_x_434_t" style="position:absolute;margin-left:400.8pt;margin-top:644.05pt;width:49.95pt;height:9.1pt;z-index:252016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35_t" o:spid="_x0000_m35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5" o:spid="_x0000_s3533" type="#_x_435_t" style="position:absolute;margin-left:400.8pt;margin-top:662.8pt;width:49.95pt;height:9.1pt;z-index:252017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436_t" o:spid="_x0000_m35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6" o:spid="_x0000_s3531" type="#_x_436_t" style="position:absolute;margin-left:400.8pt;margin-top:680.8pt;width:49.95pt;height:9.1pt;z-index:252018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437_t" o:spid="_x0000_m35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7" o:spid="_x0000_s3529" type="#_x_437_t" style="position:absolute;margin-left:400.8pt;margin-top:699.55pt;width:49.95pt;height:9.1pt;z-index:252019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38_t" o:spid="_x0000_m35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8" o:spid="_x0000_s3527" type="#_x_438_t" style="position:absolute;margin-left:400.8pt;margin-top:718.3pt;width:49.95pt;height:9.1pt;z-index:252020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39_t" o:spid="_x0000_m35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9" o:spid="_x0000_s3525" type="#_x_439_t" style="position:absolute;margin-left:400.8pt;margin-top:734.8pt;width:49.95pt;height:9.1pt;z-index:252021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440_t" o:spid="_x0000_m35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0" o:spid="_x0000_s3523" type="#_x_440_t" style="position:absolute;margin-left:400.8pt;margin-top:753.55pt;width:49.95pt;height:9.1pt;z-index:252022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441_t" o:spid="_x0000_m35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1" o:spid="_x0000_s3521" type="#_x_441_t" style="position:absolute;margin-left:451.8pt;margin-top:626.8pt;width:49.95pt;height:9.1pt;z-index:252023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442_t" o:spid="_x0000_m35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2" o:spid="_x0000_s3519" type="#_x_442_t" style="position:absolute;margin-left:451.8pt;margin-top:644.05pt;width:49.95pt;height:9.1pt;z-index:252024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443_t" o:spid="_x0000_m35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3" o:spid="_x0000_s3517" type="#_x_443_t" style="position:absolute;margin-left:451.8pt;margin-top:662.8pt;width:49.95pt;height:9.1pt;z-index:252025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44_t" o:spid="_x0000_m35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4" o:spid="_x0000_s3515" type="#_x_444_t" style="position:absolute;margin-left:451.8pt;margin-top:680.8pt;width:49.95pt;height:9.1pt;z-index:252026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45_t" o:spid="_x0000_m35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5" o:spid="_x0000_s3513" type="#_x_445_t" style="position:absolute;margin-left:451.8pt;margin-top:699.55pt;width:49.95pt;height:9.1pt;z-index:252027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446_t" o:spid="_x0000_m35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6" o:spid="_x0000_s3511" type="#_x_446_t" style="position:absolute;margin-left:451.8pt;margin-top:718.3pt;width:49.95pt;height:9.1pt;z-index:252028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47_t" o:spid="_x0000_m35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7" o:spid="_x0000_s3509" type="#_x_447_t" style="position:absolute;margin-left:451.8pt;margin-top:734.8pt;width:49.95pt;height:9.1pt;z-index:252029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448_t" o:spid="_x0000_m35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8" o:spid="_x0000_s3507" type="#_x_448_t" style="position:absolute;margin-left:451.8pt;margin-top:753.55pt;width:49.95pt;height:9.1pt;z-index:252030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449_t" o:spid="_x0000_m35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9" o:spid="_x0000_s3505" type="#_x_449_t" style="position:absolute;margin-left:502.8pt;margin-top:626.8pt;width:49.95pt;height:9.1pt;z-index:252031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50_t" o:spid="_x0000_m35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0" o:spid="_x0000_s3503" type="#_x_450_t" style="position:absolute;margin-left:502.8pt;margin-top:644.05pt;width:49.95pt;height:9.1pt;z-index:252032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51_t" o:spid="_x0000_m35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1" o:spid="_x0000_s3501" type="#_x_451_t" style="position:absolute;margin-left:502.8pt;margin-top:662.8pt;width:49.95pt;height:9.1pt;z-index:252033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452_t" o:spid="_x0000_m35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2" o:spid="_x0000_s3499" type="#_x_452_t" style="position:absolute;margin-left:502.8pt;margin-top:680.8pt;width:49.95pt;height:9.1pt;z-index:252034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53_t" o:spid="_x0000_m34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3" o:spid="_x0000_s3497" type="#_x_453_t" style="position:absolute;margin-left:502.8pt;margin-top:699.55pt;width:49.95pt;height:9.1pt;z-index:252035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454_t" o:spid="_x0000_m34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4" o:spid="_x0000_s3495" type="#_x_454_t" style="position:absolute;margin-left:502.8pt;margin-top:718.3pt;width:49.95pt;height:9.1pt;z-index:252036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455_t" o:spid="_x0000_m34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5" o:spid="_x0000_s3493" type="#_x_455_t" style="position:absolute;margin-left:502.8pt;margin-top:734.8pt;width:49.95pt;height:9.1pt;z-index:252037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456_t" o:spid="_x0000_m34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6" o:spid="_x0000_s3491" type="#_x_456_t" style="position:absolute;margin-left:502.8pt;margin-top:753.55pt;width:49.95pt;height:18.2pt;z-index:252038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3490" style="position:absolute;z-index:252039680" from="280.3pt,624.6pt" to="554.05pt,624.6pt"/>
        </w:pict>
      </w:r>
      <w:r>
        <w:br w:type="page"/>
      </w:r>
    </w:p>
    <w:p w:rsidR="00F535AA" w:rsidRDefault="00F535AA">
      <w:r>
        <w:pict>
          <v:rect id="_x0000_s3489" style="position:absolute;margin-left:0;margin-top:35.1pt;width:273.15pt;height:165.9pt;z-index:252040704" filled="f" strokeweight="2pt"/>
        </w:pict>
      </w:r>
      <w:r>
        <w:pict>
          <v:line id="_x0000_s3488" style="position:absolute;z-index:252041728" from="17.25pt,35.1pt" to="17.25pt,201.6pt"/>
        </w:pict>
      </w:r>
      <w:r>
        <w:pict>
          <v:line id="_x0000_s3487" style="position:absolute;z-index:252042752" from="0,71.85pt" to="273.75pt,71.85pt"/>
        </w:pict>
      </w:r>
      <w:r>
        <w:pict>
          <v:line id="_x0000_s3486" style="position:absolute;z-index:252043776" from="0,90.6pt" to="273.75pt,90.6pt"/>
        </w:pict>
      </w:r>
      <w:r>
        <w:pict>
          <v:line id="_x0000_s3485" style="position:absolute;z-index:252044800" from="0,108.6pt" to="273.75pt,108.6pt"/>
        </w:pict>
      </w:r>
      <w:r>
        <w:pict>
          <v:line id="_x0000_s3484" style="position:absolute;z-index:252045824" from="0,125.85pt" to="273.75pt,125.85pt"/>
        </w:pict>
      </w:r>
      <w:r>
        <w:pict>
          <v:line id="_x0000_s3483" style="position:absolute;z-index:252046848" from="0,146.1pt" to="273.75pt,146.1pt"/>
        </w:pict>
      </w:r>
      <w:r>
        <w:pict>
          <v:shapetype id="_x_457_t" o:spid="_x0000_m34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7" o:spid="_x0000_s3481" type="#_x_457_t" style="position:absolute;margin-left:5.25pt;margin-top:57.6pt;width:12.45pt;height:12pt;z-index:252047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458_t" o:spid="_x0000_m34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8" o:spid="_x0000_s3479" type="#_x_458_t" style="position:absolute;margin-left:5.25pt;margin-top:76.35pt;width:12.45pt;height:12pt;z-index:252048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459_t" o:spid="_x0000_m34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9" o:spid="_x0000_s3477" type="#_x_459_t" style="position:absolute;margin-left:5.25pt;margin-top:95.1pt;width:12.45pt;height:12pt;z-index:252049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460_t" o:spid="_x0000_m34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0" o:spid="_x0000_s3475" type="#_x_460_t" style="position:absolute;margin-left:5.25pt;margin-top:112.35pt;width:12.45pt;height:12pt;z-index:252050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3474" style="position:absolute;z-index:252051968" from="0,127.35pt" to="273.75pt,127.35pt"/>
        </w:pict>
      </w:r>
      <w:r>
        <w:pict>
          <v:line id="_x0000_s3473" style="position:absolute;z-index:252052992" from="0,163.35pt" to="273.75pt,163.35pt"/>
        </w:pict>
      </w:r>
      <w:r>
        <w:pict>
          <v:line id="_x0000_s3472" style="position:absolute;z-index:252054016" from="0,181.35pt" to="273.75pt,181.35pt"/>
        </w:pict>
      </w:r>
      <w:r>
        <w:pict>
          <v:shapetype id="_x_461_t" o:spid="_x0000_m34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1" o:spid="_x0000_s3470" type="#_x_461_t" style="position:absolute;margin-left:5.25pt;margin-top:131.85pt;width:12.45pt;height:12pt;z-index:252055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462_t" o:spid="_x0000_m34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2" o:spid="_x0000_s3468" type="#_x_462_t" style="position:absolute;margin-left:5.25pt;margin-top:149.85pt;width:12.45pt;height:12pt;z-index:252056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463_t" o:spid="_x0000_m34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3" o:spid="_x0000_s3466" type="#_x_463_t" style="position:absolute;margin-left:5.25pt;margin-top:168.6pt;width:12.45pt;height:12pt;z-index:252057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464_t" o:spid="_x0000_m34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4" o:spid="_x0000_s3464" type="#_x_464_t" style="position:absolute;margin-left:5.25pt;margin-top:186.6pt;width:12.45pt;height:12pt;z-index:252058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3463" style="position:absolute;z-index:252059136" from="68.25pt,35.1pt" to="68.25pt,201.6pt"/>
        </w:pict>
      </w:r>
      <w:r>
        <w:pict>
          <v:line id="_x0000_s3462" style="position:absolute;z-index:252060160" from="119.25pt,35.1pt" to="119.25pt,201.6pt"/>
        </w:pict>
      </w:r>
      <w:r>
        <w:pict>
          <v:line id="_x0000_s3461" style="position:absolute;z-index:252061184" from="170.25pt,35.1pt" to="170.25pt,201.6pt"/>
        </w:pict>
      </w:r>
      <w:r>
        <w:pict>
          <v:line id="_x0000_s3460" style="position:absolute;z-index:252062208" from="221.25pt,35.1pt" to="221.25pt,201.6pt"/>
        </w:pict>
      </w:r>
      <w:r>
        <w:pict>
          <v:shapetype id="_x_465_t" o:spid="_x0000_m34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5" o:spid="_x0000_s3458" type="#_x_465_t" style="position:absolute;margin-left:37.5pt;margin-top:39.6pt;width:19.2pt;height:13.5pt;z-index:252063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466_t" o:spid="_x0000_m34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6" o:spid="_x0000_s3456" type="#_x_466_t" style="position:absolute;margin-left:88.5pt;margin-top:39.6pt;width:19.2pt;height:13.5pt;z-index:252064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467_t" o:spid="_x0000_m34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7" o:spid="_x0000_s3454" type="#_x_467_t" style="position:absolute;margin-left:139.5pt;margin-top:39.6pt;width:19.2pt;height:13.5pt;z-index:252065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468_t" o:spid="_x0000_m34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8" o:spid="_x0000_s3452" type="#_x_468_t" style="position:absolute;margin-left:190.5pt;margin-top:39.6pt;width:19.2pt;height:13.5pt;z-index:252066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469_t" o:spid="_x0000_m34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9" o:spid="_x0000_s3450" type="#_x_469_t" style="position:absolute;margin-left:241.5pt;margin-top:39.6pt;width:19.2pt;height:13.5pt;z-index:252067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470_t" o:spid="_x0000_m34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0" o:spid="_x0000_s3448" type="#_x_470_t" style="position:absolute;margin-left:114.75pt;margin-top:19.35pt;width:22.2pt;height:13.5pt;z-index:252068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471_t" o:spid="_x0000_m34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1" o:spid="_x0000_s3446" type="#_x_471_t" style="position:absolute;margin-left:135pt;margin-top:19.35pt;width:30.45pt;height:13.5pt;z-index:252069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472_t" o:spid="_x0000_m34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2" o:spid="_x0000_s3444" type="#_x_472_t" style="position:absolute;margin-left:48.5pt;margin-top:18.55pt;width:69.45pt;height:12.75pt;z-index:252070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國一丙</w:t>
                  </w:r>
                </w:p>
              </w:txbxContent>
            </v:textbox>
          </v:shape>
        </w:pict>
      </w:r>
      <w:r>
        <w:pict>
          <v:shapetype id="_x_473_t" o:spid="_x0000_m34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3" o:spid="_x0000_s3442" type="#_x_473_t" style="position:absolute;margin-left:162pt;margin-top:18.55pt;width:69.45pt;height:12.75pt;z-index:252071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吳子彤</w:t>
                  </w:r>
                </w:p>
              </w:txbxContent>
            </v:textbox>
          </v:shape>
        </w:pict>
      </w:r>
      <w:r>
        <w:pict>
          <v:shapetype id="_x_474_t" o:spid="_x0000_m34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4" o:spid="_x0000_s3440" type="#_x_474_t" style="position:absolute;margin-left:18.5pt;margin-top:55.3pt;width:49.95pt;height:18.75pt;z-index:252072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75_t" o:spid="_x0000_m34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5" o:spid="_x0000_s3438" type="#_x_475_t" style="position:absolute;margin-left:18.5pt;margin-top:72.55pt;width:49.95pt;height:20.25pt;z-index:252073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76_t" o:spid="_x0000_m34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6" o:spid="_x0000_s3436" type="#_x_476_t" style="position:absolute;margin-left:18.5pt;margin-top:91.3pt;width:49.95pt;height:19.5pt;z-index:252074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477_t" o:spid="_x0000_m34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7" o:spid="_x0000_s3434" type="#_x_477_t" style="position:absolute;margin-left:18.5pt;margin-top:109.3pt;width:49.95pt;height:18.75pt;z-index:252075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478_t" o:spid="_x0000_m34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8" o:spid="_x0000_s3432" type="#_x_478_t" style="position:absolute;margin-left:18.5pt;margin-top:128.05pt;width:49.95pt;height:20.25pt;z-index:252076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79_t" o:spid="_x0000_m34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9" o:spid="_x0000_s3430" type="#_x_479_t" style="position:absolute;margin-left:18.5pt;margin-top:146.05pt;width:49.95pt;height:18.75pt;z-index:252077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480_t" o:spid="_x0000_m34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0" o:spid="_x0000_s3428" type="#_x_480_t" style="position:absolute;margin-left:18.5pt;margin-top:163.3pt;width:49.95pt;height:20.25pt;z-index:252078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481_t" o:spid="_x0000_m34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1" o:spid="_x0000_s3426" type="#_x_481_t" style="position:absolute;margin-left:18.5pt;margin-top:182.05pt;width:49.95pt;height:20.25pt;z-index:252079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82_t" o:spid="_x0000_m34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2" o:spid="_x0000_s3424" type="#_x_482_t" style="position:absolute;margin-left:69.5pt;margin-top:55.3pt;width:49.95pt;height:18.75pt;z-index:252080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483_t" o:spid="_x0000_m34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3" o:spid="_x0000_s3422" type="#_x_483_t" style="position:absolute;margin-left:69.5pt;margin-top:72.55pt;width:49.95pt;height:20.25pt;z-index:252081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84_t" o:spid="_x0000_m34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4" o:spid="_x0000_s3420" type="#_x_484_t" style="position:absolute;margin-left:69.5pt;margin-top:91.3pt;width:49.95pt;height:19.5pt;z-index:252082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485_t" o:spid="_x0000_m34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5" o:spid="_x0000_s3418" type="#_x_485_t" style="position:absolute;margin-left:69.5pt;margin-top:110.8pt;width:49.95pt;height:18.75pt;z-index:252083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486_t" o:spid="_x0000_m34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6" o:spid="_x0000_s3416" type="#_x_486_t" style="position:absolute;margin-left:69.5pt;margin-top:128.05pt;width:49.95pt;height:20.25pt;z-index:252084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487_t" o:spid="_x0000_m34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7" o:spid="_x0000_s3414" type="#_x_487_t" style="position:absolute;margin-left:69.5pt;margin-top:146.8pt;width:49.95pt;height:18.75pt;z-index:252085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88_t" o:spid="_x0000_m34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8" o:spid="_x0000_s3412" type="#_x_488_t" style="position:absolute;margin-left:69.5pt;margin-top:163.3pt;width:49.95pt;height:20.25pt;z-index:252086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89_t" o:spid="_x0000_m34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9" o:spid="_x0000_s3410" type="#_x_489_t" style="position:absolute;margin-left:69.5pt;margin-top:182.05pt;width:49.95pt;height:20.25pt;z-index:252087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490_t" o:spid="_x0000_m34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0" o:spid="_x0000_s3408" type="#_x_490_t" style="position:absolute;margin-left:120.5pt;margin-top:55.3pt;width:49.95pt;height:18.75pt;z-index:252088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491_t" o:spid="_x0000_m34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1" o:spid="_x0000_s3406" type="#_x_491_t" style="position:absolute;margin-left:120.5pt;margin-top:72.55pt;width:49.95pt;height:20.25pt;z-index:252089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492_t" o:spid="_x0000_m34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2" o:spid="_x0000_s3404" type="#_x_492_t" style="position:absolute;margin-left:120.5pt;margin-top:91.3pt;width:49.95pt;height:19.5pt;z-index:252090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93_t" o:spid="_x0000_m34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3" o:spid="_x0000_s3402" type="#_x_493_t" style="position:absolute;margin-left:120.5pt;margin-top:109.3pt;width:49.95pt;height:18.75pt;z-index:252091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494_t" o:spid="_x0000_m34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4" o:spid="_x0000_s3400" type="#_x_494_t" style="position:absolute;margin-left:120.5pt;margin-top:128.05pt;width:49.95pt;height:20.25pt;z-index:252092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495_t" o:spid="_x0000_m33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5" o:spid="_x0000_s3398" type="#_x_495_t" style="position:absolute;margin-left:120.5pt;margin-top:146.8pt;width:49.95pt;height:18.75pt;z-index:252093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496_t" o:spid="_x0000_m33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6" o:spid="_x0000_s3396" type="#_x_496_t" style="position:absolute;margin-left:120.5pt;margin-top:163.3pt;width:49.95pt;height:20.25pt;z-index:252094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497_t" o:spid="_x0000_m33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7" o:spid="_x0000_s3394" type="#_x_497_t" style="position:absolute;margin-left:120.5pt;margin-top:182.05pt;width:49.95pt;height:20.25pt;z-index:252096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498_t" o:spid="_x0000_m33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8" o:spid="_x0000_s3392" type="#_x_498_t" style="position:absolute;margin-left:171.5pt;margin-top:55.3pt;width:49.95pt;height:18.75pt;z-index:252097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499_t" o:spid="_x0000_m33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9" o:spid="_x0000_s3390" type="#_x_499_t" style="position:absolute;margin-left:171.5pt;margin-top:72.55pt;width:49.95pt;height:20.25pt;z-index:252098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00_t" o:spid="_x0000_m33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0" o:spid="_x0000_s3388" type="#_x_500_t" style="position:absolute;margin-left:171.5pt;margin-top:91.3pt;width:49.95pt;height:19.5pt;z-index:252099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501_t" o:spid="_x0000_m33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1" o:spid="_x0000_s3386" type="#_x_501_t" style="position:absolute;margin-left:171.5pt;margin-top:109.3pt;width:49.95pt;height:18.75pt;z-index:252100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502_t" o:spid="_x0000_m33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2" o:spid="_x0000_s3384" type="#_x_502_t" style="position:absolute;margin-left:171.5pt;margin-top:128.05pt;width:49.95pt;height:20.25pt;z-index:252101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503_t" o:spid="_x0000_m33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3" o:spid="_x0000_s3382" type="#_x_503_t" style="position:absolute;margin-left:171.5pt;margin-top:146.8pt;width:49.95pt;height:18.75pt;z-index:252102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504_t" o:spid="_x0000_m33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4" o:spid="_x0000_s3380" type="#_x_504_t" style="position:absolute;margin-left:171.5pt;margin-top:163.3pt;width:49.95pt;height:20.25pt;z-index:252103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505_t" o:spid="_x0000_m33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5" o:spid="_x0000_s3378" type="#_x_505_t" style="position:absolute;margin-left:171.5pt;margin-top:182.05pt;width:49.95pt;height:20.25pt;z-index:252104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506_t" o:spid="_x0000_m33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6" o:spid="_x0000_s3376" type="#_x_506_t" style="position:absolute;margin-left:222.5pt;margin-top:55.3pt;width:49.95pt;height:18.75pt;z-index:252105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07_t" o:spid="_x0000_m33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7" o:spid="_x0000_s3374" type="#_x_507_t" style="position:absolute;margin-left:222.5pt;margin-top:72.55pt;width:49.95pt;height:20.25pt;z-index:252106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508_t" o:spid="_x0000_m33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8" o:spid="_x0000_s3372" type="#_x_508_t" style="position:absolute;margin-left:222.5pt;margin-top:91.3pt;width:49.95pt;height:19.5pt;z-index:252107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509_t" o:spid="_x0000_m33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9" o:spid="_x0000_s3370" type="#_x_509_t" style="position:absolute;margin-left:222.5pt;margin-top:109.3pt;width:49.95pt;height:18.75pt;z-index:252108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510_t" o:spid="_x0000_m33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0" o:spid="_x0000_s3368" type="#_x_510_t" style="position:absolute;margin-left:222.5pt;margin-top:128.05pt;width:49.95pt;height:20.25pt;z-index:252109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511_t" o:spid="_x0000_m33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1" o:spid="_x0000_s3366" type="#_x_511_t" style="position:absolute;margin-left:222.5pt;margin-top:146.8pt;width:49.95pt;height:18.75pt;z-index:252110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512_t" o:spid="_x0000_m33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2" o:spid="_x0000_s3364" type="#_x_512_t" style="position:absolute;margin-left:222.5pt;margin-top:163.3pt;width:49.95pt;height:20.25pt;z-index:252111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513_t" o:spid="_x0000_m33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3" o:spid="_x0000_s3362" type="#_x_513_t" style="position:absolute;margin-left:222.5pt;margin-top:182.05pt;width:49.95pt;height:20.25pt;z-index:252112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3361" style="position:absolute;z-index:252113408" from="0,53.1pt" to="273.75pt,53.1pt"/>
        </w:pict>
      </w:r>
      <w:r>
        <w:pict>
          <v:rect id="_x0000_s3360" style="position:absolute;margin-left:0;margin-top:225.6pt;width:273.15pt;height:165.9pt;z-index:252114432" filled="f" strokeweight="2pt"/>
        </w:pict>
      </w:r>
      <w:r>
        <w:pict>
          <v:line id="_x0000_s3359" style="position:absolute;z-index:252115456" from="17.25pt,225.6pt" to="17.25pt,392.1pt"/>
        </w:pict>
      </w:r>
      <w:r>
        <w:pict>
          <v:line id="_x0000_s3358" style="position:absolute;z-index:252116480" from="0,262.35pt" to="273.75pt,262.35pt"/>
        </w:pict>
      </w:r>
      <w:r>
        <w:pict>
          <v:line id="_x0000_s3357" style="position:absolute;z-index:252117504" from="0,281.1pt" to="273.75pt,281.1pt"/>
        </w:pict>
      </w:r>
      <w:r>
        <w:pict>
          <v:line id="_x0000_s3356" style="position:absolute;z-index:252118528" from="0,299.1pt" to="273.75pt,299.1pt"/>
        </w:pict>
      </w:r>
      <w:r>
        <w:pict>
          <v:line id="_x0000_s3355" style="position:absolute;z-index:252119552" from="0,316.35pt" to="273.75pt,316.35pt"/>
        </w:pict>
      </w:r>
      <w:r>
        <w:pict>
          <v:line id="_x0000_s3354" style="position:absolute;z-index:252120576" from="0,336.6pt" to="273.75pt,336.6pt"/>
        </w:pict>
      </w:r>
      <w:r>
        <w:pict>
          <v:shapetype id="_x_514_t" o:spid="_x0000_m33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4" o:spid="_x0000_s3352" type="#_x_514_t" style="position:absolute;margin-left:5.25pt;margin-top:248.1pt;width:12.45pt;height:12pt;z-index:252121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515_t" o:spid="_x0000_m33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5" o:spid="_x0000_s3350" type="#_x_515_t" style="position:absolute;margin-left:5.25pt;margin-top:266.85pt;width:12.45pt;height:12pt;z-index:252122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516_t" o:spid="_x0000_m33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6" o:spid="_x0000_s3348" type="#_x_516_t" style="position:absolute;margin-left:5.25pt;margin-top:285.6pt;width:12.45pt;height:12pt;z-index:252123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517_t" o:spid="_x0000_m33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7" o:spid="_x0000_s3346" type="#_x_517_t" style="position:absolute;margin-left:5.25pt;margin-top:302.85pt;width:12.45pt;height:12pt;z-index:252124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3345" style="position:absolute;z-index:252125696" from="0,317.85pt" to="273.75pt,317.85pt"/>
        </w:pict>
      </w:r>
      <w:r>
        <w:pict>
          <v:line id="_x0000_s3344" style="position:absolute;z-index:252126720" from="0,353.85pt" to="273.75pt,353.85pt"/>
        </w:pict>
      </w:r>
      <w:r>
        <w:pict>
          <v:line id="_x0000_s3343" style="position:absolute;z-index:252127744" from="0,371.85pt" to="273.75pt,371.85pt"/>
        </w:pict>
      </w:r>
      <w:r>
        <w:pict>
          <v:shapetype id="_x_518_t" o:spid="_x0000_m33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8" o:spid="_x0000_s3341" type="#_x_518_t" style="position:absolute;margin-left:5.25pt;margin-top:322.35pt;width:12.45pt;height:12pt;z-index:252128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519_t" o:spid="_x0000_m33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9" o:spid="_x0000_s3339" type="#_x_519_t" style="position:absolute;margin-left:5.25pt;margin-top:340.35pt;width:12.45pt;height:12pt;z-index:252129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520_t" o:spid="_x0000_m33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0" o:spid="_x0000_s3337" type="#_x_520_t" style="position:absolute;margin-left:5.25pt;margin-top:359.1pt;width:12.45pt;height:12pt;z-index:252130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521_t" o:spid="_x0000_m33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1" o:spid="_x0000_s3335" type="#_x_521_t" style="position:absolute;margin-left:5.25pt;margin-top:377.1pt;width:12.45pt;height:12pt;z-index:252131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3334" style="position:absolute;z-index:252132864" from="68.25pt,225.6pt" to="68.25pt,392.1pt"/>
        </w:pict>
      </w:r>
      <w:r>
        <w:pict>
          <v:line id="_x0000_s3333" style="position:absolute;z-index:252133888" from="119.25pt,225.6pt" to="119.25pt,392.1pt"/>
        </w:pict>
      </w:r>
      <w:r>
        <w:pict>
          <v:line id="_x0000_s3332" style="position:absolute;z-index:252134912" from="170.25pt,225.6pt" to="170.25pt,392.1pt"/>
        </w:pict>
      </w:r>
      <w:r>
        <w:pict>
          <v:line id="_x0000_s3331" style="position:absolute;z-index:252135936" from="221.25pt,225.6pt" to="221.25pt,392.1pt"/>
        </w:pict>
      </w:r>
      <w:r>
        <w:pict>
          <v:shapetype id="_x_522_t" o:spid="_x0000_m33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2" o:spid="_x0000_s3329" type="#_x_522_t" style="position:absolute;margin-left:37.5pt;margin-top:230.1pt;width:19.2pt;height:13.5pt;z-index:252136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523_t" o:spid="_x0000_m33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3" o:spid="_x0000_s3327" type="#_x_523_t" style="position:absolute;margin-left:88.5pt;margin-top:230.1pt;width:19.2pt;height:13.5pt;z-index:252137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524_t" o:spid="_x0000_m33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4" o:spid="_x0000_s3325" type="#_x_524_t" style="position:absolute;margin-left:139.5pt;margin-top:230.1pt;width:19.2pt;height:13.5pt;z-index:252139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525_t" o:spid="_x0000_m33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5" o:spid="_x0000_s3323" type="#_x_525_t" style="position:absolute;margin-left:190.5pt;margin-top:230.1pt;width:19.2pt;height:13.5pt;z-index:252140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526_t" o:spid="_x0000_m33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6" o:spid="_x0000_s3321" type="#_x_526_t" style="position:absolute;margin-left:241.5pt;margin-top:230.1pt;width:19.2pt;height:13.5pt;z-index:252141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527_t" o:spid="_x0000_m33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7" o:spid="_x0000_s3319" type="#_x_527_t" style="position:absolute;margin-left:114.75pt;margin-top:209.85pt;width:22.2pt;height:13.5pt;z-index:252142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528_t" o:spid="_x0000_m33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8" o:spid="_x0000_s3317" type="#_x_528_t" style="position:absolute;margin-left:135pt;margin-top:209.85pt;width:30.45pt;height:13.5pt;z-index:252143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529_t" o:spid="_x0000_m33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9" o:spid="_x0000_s3315" type="#_x_529_t" style="position:absolute;margin-left:48.5pt;margin-top:209.05pt;width:69.45pt;height:12.75pt;z-index:252144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國一丁</w:t>
                  </w:r>
                </w:p>
              </w:txbxContent>
            </v:textbox>
          </v:shape>
        </w:pict>
      </w:r>
      <w:r>
        <w:pict>
          <v:shapetype id="_x_530_t" o:spid="_x0000_m33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0" o:spid="_x0000_s3313" type="#_x_530_t" style="position:absolute;margin-left:162pt;margin-top:209.05pt;width:69.45pt;height:12.75pt;z-index:252145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倪煜喻</w:t>
                  </w:r>
                </w:p>
              </w:txbxContent>
            </v:textbox>
          </v:shape>
        </w:pict>
      </w:r>
      <w:r>
        <w:pict>
          <v:shapetype id="_x_531_t" o:spid="_x0000_m33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1" o:spid="_x0000_s3311" type="#_x_531_t" style="position:absolute;margin-left:18.5pt;margin-top:245.8pt;width:49.95pt;height:18.75pt;z-index:252146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532_t" o:spid="_x0000_m33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2" o:spid="_x0000_s3309" type="#_x_532_t" style="position:absolute;margin-left:18.5pt;margin-top:263.05pt;width:49.95pt;height:20.25pt;z-index:252147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533_t" o:spid="_x0000_m33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3" o:spid="_x0000_s3307" type="#_x_533_t" style="position:absolute;margin-left:18.5pt;margin-top:281.8pt;width:49.95pt;height:19.5pt;z-index:252148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34_t" o:spid="_x0000_m33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4" o:spid="_x0000_s3305" type="#_x_534_t" style="position:absolute;margin-left:18.5pt;margin-top:299.8pt;width:49.95pt;height:18.75pt;z-index:252149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535_t" o:spid="_x0000_m33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5" o:spid="_x0000_s3303" type="#_x_535_t" style="position:absolute;margin-left:18.5pt;margin-top:318.55pt;width:49.95pt;height:20.25pt;z-index:252150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536_t" o:spid="_x0000_m33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6" o:spid="_x0000_s3301" type="#_x_536_t" style="position:absolute;margin-left:18.5pt;margin-top:336.55pt;width:49.95pt;height:18.75pt;z-index:252151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537_t" o:spid="_x0000_m33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7" o:spid="_x0000_s3299" type="#_x_537_t" style="position:absolute;margin-left:18.5pt;margin-top:353.8pt;width:49.95pt;height:20.25pt;z-index:252152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538_t" o:spid="_x0000_m32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8" o:spid="_x0000_s3297" type="#_x_538_t" style="position:absolute;margin-left:18.5pt;margin-top:372.55pt;width:49.95pt;height:20.25pt;z-index:252153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539_t" o:spid="_x0000_m32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9" o:spid="_x0000_s3295" type="#_x_539_t" style="position:absolute;margin-left:69.5pt;margin-top:245.8pt;width:49.95pt;height:18.75pt;z-index:252154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540_t" o:spid="_x0000_m32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0" o:spid="_x0000_s3293" type="#_x_540_t" style="position:absolute;margin-left:69.5pt;margin-top:263.05pt;width:49.95pt;height:20.25pt;z-index:252155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541_t" o:spid="_x0000_m32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1" o:spid="_x0000_s3291" type="#_x_541_t" style="position:absolute;margin-left:69.5pt;margin-top:281.8pt;width:49.95pt;height:19.5pt;z-index:252156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42_t" o:spid="_x0000_m32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2" o:spid="_x0000_s3289" type="#_x_542_t" style="position:absolute;margin-left:69.5pt;margin-top:301.3pt;width:49.95pt;height:18.75pt;z-index:252157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543_t" o:spid="_x0000_m32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3" o:spid="_x0000_s3287" type="#_x_543_t" style="position:absolute;margin-left:69.5pt;margin-top:318.55pt;width:49.95pt;height:20.25pt;z-index:252158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44_t" o:spid="_x0000_m32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4" o:spid="_x0000_s3285" type="#_x_544_t" style="position:absolute;margin-left:69.5pt;margin-top:337.3pt;width:49.95pt;height:18.75pt;z-index:252159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545_t" o:spid="_x0000_m32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5" o:spid="_x0000_s3283" type="#_x_545_t" style="position:absolute;margin-left:69.5pt;margin-top:353.8pt;width:49.95pt;height:20.25pt;z-index:252160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546_t" o:spid="_x0000_m32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6" o:spid="_x0000_s3281" type="#_x_546_t" style="position:absolute;margin-left:69.5pt;margin-top:372.55pt;width:49.95pt;height:20.25pt;z-index:252161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547_t" o:spid="_x0000_m32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7" o:spid="_x0000_s3279" type="#_x_547_t" style="position:absolute;margin-left:120.5pt;margin-top:245.8pt;width:49.95pt;height:18.75pt;z-index:252162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548_t" o:spid="_x0000_m32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8" o:spid="_x0000_s3277" type="#_x_548_t" style="position:absolute;margin-left:120.5pt;margin-top:263.05pt;width:49.95pt;height:20.25pt;z-index:252163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49_t" o:spid="_x0000_m32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9" o:spid="_x0000_s3275" type="#_x_549_t" style="position:absolute;margin-left:120.5pt;margin-top:281.8pt;width:49.95pt;height:19.5pt;z-index:252164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550_t" o:spid="_x0000_m32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0" o:spid="_x0000_s3273" type="#_x_550_t" style="position:absolute;margin-left:120.5pt;margin-top:299.8pt;width:49.95pt;height:18.75pt;z-index:252165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551_t" o:spid="_x0000_m32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1" o:spid="_x0000_s3271" type="#_x_551_t" style="position:absolute;margin-left:120.5pt;margin-top:318.55pt;width:49.95pt;height:20.25pt;z-index:252166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552_t" o:spid="_x0000_m32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2" o:spid="_x0000_s3269" type="#_x_552_t" style="position:absolute;margin-left:120.5pt;margin-top:337.3pt;width:49.95pt;height:18.75pt;z-index:252167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553_t" o:spid="_x0000_m32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3" o:spid="_x0000_s3267" type="#_x_553_t" style="position:absolute;margin-left:120.5pt;margin-top:353.8pt;width:49.95pt;height:20.25pt;z-index:252168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554_t" o:spid="_x0000_m32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4" o:spid="_x0000_s3265" type="#_x_554_t" style="position:absolute;margin-left:120.5pt;margin-top:372.55pt;width:49.95pt;height:20.25pt;z-index:252169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555_t" o:spid="_x0000_m32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5" o:spid="_x0000_s3263" type="#_x_555_t" style="position:absolute;margin-left:171.5pt;margin-top:245.8pt;width:49.95pt;height:18.75pt;z-index:252170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556_t" o:spid="_x0000_m32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6" o:spid="_x0000_s3261" type="#_x_556_t" style="position:absolute;margin-left:171.5pt;margin-top:263.05pt;width:49.95pt;height:20.25pt;z-index:252171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557_t" o:spid="_x0000_m32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7" o:spid="_x0000_s3259" type="#_x_557_t" style="position:absolute;margin-left:171.5pt;margin-top:281.8pt;width:49.95pt;height:19.5pt;z-index:252172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558_t" o:spid="_x0000_m32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8" o:spid="_x0000_s3257" type="#_x_558_t" style="position:absolute;margin-left:171.5pt;margin-top:299.8pt;width:49.95pt;height:18.75pt;z-index:252173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559_t" o:spid="_x0000_m32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9" o:spid="_x0000_s3255" type="#_x_559_t" style="position:absolute;margin-left:171.5pt;margin-top:318.55pt;width:49.95pt;height:20.25pt;z-index:252174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560_t" o:spid="_x0000_m32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0" o:spid="_x0000_s3253" type="#_x_560_t" style="position:absolute;margin-left:171.5pt;margin-top:337.3pt;width:49.95pt;height:18.75pt;z-index:252175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61_t" o:spid="_x0000_m32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1" o:spid="_x0000_s3251" type="#_x_561_t" style="position:absolute;margin-left:171.5pt;margin-top:353.8pt;width:49.95pt;height:20.25pt;z-index:252176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562_t" o:spid="_x0000_m32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2" o:spid="_x0000_s3249" type="#_x_562_t" style="position:absolute;margin-left:171.5pt;margin-top:372.55pt;width:49.95pt;height:20.25pt;z-index:252177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563_t" o:spid="_x0000_m32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3" o:spid="_x0000_s3247" type="#_x_563_t" style="position:absolute;margin-left:222.5pt;margin-top:245.8pt;width:49.95pt;height:18.75pt;z-index:252178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564_t" o:spid="_x0000_m32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4" o:spid="_x0000_s3245" type="#_x_564_t" style="position:absolute;margin-left:222.5pt;margin-top:263.05pt;width:49.95pt;height:20.25pt;z-index:252179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65_t" o:spid="_x0000_m32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5" o:spid="_x0000_s3243" type="#_x_565_t" style="position:absolute;margin-left:222.5pt;margin-top:281.8pt;width:49.95pt;height:19.5pt;z-index:252180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566_t" o:spid="_x0000_m32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6" o:spid="_x0000_s3241" type="#_x_566_t" style="position:absolute;margin-left:222.5pt;margin-top:299.8pt;width:49.95pt;height:18.75pt;z-index:252182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567_t" o:spid="_x0000_m32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7" o:spid="_x0000_s3239" type="#_x_567_t" style="position:absolute;margin-left:222.5pt;margin-top:318.55pt;width:49.95pt;height:20.25pt;z-index:252183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568_t" o:spid="_x0000_m32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8" o:spid="_x0000_s3237" type="#_x_568_t" style="position:absolute;margin-left:222.5pt;margin-top:337.3pt;width:49.95pt;height:18.75pt;z-index:252184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569_t" o:spid="_x0000_m32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9" o:spid="_x0000_s3235" type="#_x_569_t" style="position:absolute;margin-left:222.5pt;margin-top:353.8pt;width:49.95pt;height:20.25pt;z-index:252185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570_t" o:spid="_x0000_m32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0" o:spid="_x0000_s3233" type="#_x_570_t" style="position:absolute;margin-left:222.5pt;margin-top:372.55pt;width:49.95pt;height:20.25pt;z-index:252186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3232" style="position:absolute;z-index:252187136" from="0,243.6pt" to="273.75pt,243.6pt"/>
        </w:pict>
      </w:r>
      <w:r>
        <w:pict>
          <v:rect id="_x0000_s3231" style="position:absolute;margin-left:0;margin-top:416.1pt;width:273.15pt;height:165.9pt;z-index:252188160" filled="f" strokeweight="2pt"/>
        </w:pict>
      </w:r>
      <w:r>
        <w:pict>
          <v:line id="_x0000_s3230" style="position:absolute;z-index:252189184" from="17.25pt,416.1pt" to="17.25pt,582.6pt"/>
        </w:pict>
      </w:r>
      <w:r>
        <w:pict>
          <v:line id="_x0000_s3229" style="position:absolute;z-index:252190208" from="0,452.85pt" to="273.75pt,452.85pt"/>
        </w:pict>
      </w:r>
      <w:r>
        <w:pict>
          <v:line id="_x0000_s3228" style="position:absolute;z-index:252191232" from="0,471.6pt" to="273.75pt,471.6pt"/>
        </w:pict>
      </w:r>
      <w:r>
        <w:pict>
          <v:line id="_x0000_s3227" style="position:absolute;z-index:252192256" from="0,489.6pt" to="273.75pt,489.6pt"/>
        </w:pict>
      </w:r>
      <w:r>
        <w:pict>
          <v:line id="_x0000_s3226" style="position:absolute;z-index:252193280" from="0,506.85pt" to="273.75pt,506.85pt"/>
        </w:pict>
      </w:r>
      <w:r>
        <w:pict>
          <v:line id="_x0000_s3225" style="position:absolute;z-index:252194304" from="0,527.1pt" to="273.75pt,527.1pt"/>
        </w:pict>
      </w:r>
      <w:r>
        <w:pict>
          <v:shapetype id="_x_571_t" o:spid="_x0000_m32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1" o:spid="_x0000_s3223" type="#_x_571_t" style="position:absolute;margin-left:5.25pt;margin-top:438.6pt;width:12.45pt;height:12pt;z-index:252195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572_t" o:spid="_x0000_m32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2" o:spid="_x0000_s3221" type="#_x_572_t" style="position:absolute;margin-left:5.25pt;margin-top:457.35pt;width:12.45pt;height:12pt;z-index:252196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573_t" o:spid="_x0000_m32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3" o:spid="_x0000_s3219" type="#_x_573_t" style="position:absolute;margin-left:5.25pt;margin-top:476.1pt;width:12.45pt;height:12pt;z-index:252197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574_t" o:spid="_x0000_m32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4" o:spid="_x0000_s3217" type="#_x_574_t" style="position:absolute;margin-left:5.25pt;margin-top:493.35pt;width:12.45pt;height:12pt;z-index:252198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3216" style="position:absolute;z-index:252199424" from="0,508.35pt" to="273.75pt,508.35pt"/>
        </w:pict>
      </w:r>
      <w:r>
        <w:pict>
          <v:line id="_x0000_s3215" style="position:absolute;z-index:252200448" from="0,544.35pt" to="273.75pt,544.35pt"/>
        </w:pict>
      </w:r>
      <w:r>
        <w:pict>
          <v:line id="_x0000_s3214" style="position:absolute;z-index:252201472" from="0,562.35pt" to="273.75pt,562.35pt"/>
        </w:pict>
      </w:r>
      <w:r>
        <w:pict>
          <v:shapetype id="_x_575_t" o:spid="_x0000_m32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5" o:spid="_x0000_s3212" type="#_x_575_t" style="position:absolute;margin-left:5.25pt;margin-top:512.85pt;width:12.45pt;height:12pt;z-index:252202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576_t" o:spid="_x0000_m32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6" o:spid="_x0000_s3210" type="#_x_576_t" style="position:absolute;margin-left:5.25pt;margin-top:530.85pt;width:12.45pt;height:12pt;z-index:252203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577_t" o:spid="_x0000_m32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7" o:spid="_x0000_s3208" type="#_x_577_t" style="position:absolute;margin-left:5.25pt;margin-top:549.6pt;width:12.45pt;height:12pt;z-index:252204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578_t" o:spid="_x0000_m32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8" o:spid="_x0000_s3206" type="#_x_578_t" style="position:absolute;margin-left:5.25pt;margin-top:567.6pt;width:12.45pt;height:12pt;z-index:252205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3205" style="position:absolute;z-index:252206592" from="68.25pt,416.1pt" to="68.25pt,582.6pt"/>
        </w:pict>
      </w:r>
      <w:r>
        <w:pict>
          <v:line id="_x0000_s3204" style="position:absolute;z-index:252207616" from="119.25pt,416.1pt" to="119.25pt,582.6pt"/>
        </w:pict>
      </w:r>
      <w:r>
        <w:pict>
          <v:line id="_x0000_s3203" style="position:absolute;z-index:252208640" from="170.25pt,416.1pt" to="170.25pt,582.6pt"/>
        </w:pict>
      </w:r>
      <w:r>
        <w:pict>
          <v:line id="_x0000_s3202" style="position:absolute;z-index:252209664" from="221.25pt,416.1pt" to="221.25pt,582.6pt"/>
        </w:pict>
      </w:r>
      <w:r>
        <w:pict>
          <v:shapetype id="_x_579_t" o:spid="_x0000_m32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9" o:spid="_x0000_s3200" type="#_x_579_t" style="position:absolute;margin-left:37.5pt;margin-top:420.6pt;width:19.2pt;height:13.5pt;z-index:252210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580_t" o:spid="_x0000_m31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0" o:spid="_x0000_s3198" type="#_x_580_t" style="position:absolute;margin-left:88.5pt;margin-top:420.6pt;width:19.2pt;height:13.5pt;z-index:252211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581_t" o:spid="_x0000_m31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1" o:spid="_x0000_s3196" type="#_x_581_t" style="position:absolute;margin-left:139.5pt;margin-top:420.6pt;width:19.2pt;height:13.5pt;z-index:252212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582_t" o:spid="_x0000_m31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2" o:spid="_x0000_s3194" type="#_x_582_t" style="position:absolute;margin-left:190.5pt;margin-top:420.6pt;width:19.2pt;height:13.5pt;z-index:252213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583_t" o:spid="_x0000_m31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3" o:spid="_x0000_s3192" type="#_x_583_t" style="position:absolute;margin-left:241.5pt;margin-top:420.6pt;width:19.2pt;height:13.5pt;z-index:252214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584_t" o:spid="_x0000_m31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4" o:spid="_x0000_s3190" type="#_x_584_t" style="position:absolute;margin-left:114.75pt;margin-top:400.35pt;width:22.2pt;height:13.5pt;z-index:252215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585_t" o:spid="_x0000_m31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5" o:spid="_x0000_s3188" type="#_x_585_t" style="position:absolute;margin-left:135pt;margin-top:400.35pt;width:30.45pt;height:13.5pt;z-index:252216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586_t" o:spid="_x0000_m31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6" o:spid="_x0000_s3186" type="#_x_586_t" style="position:absolute;margin-left:48.5pt;margin-top:399.55pt;width:69.45pt;height:12.75pt;z-index:252217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國一戊</w:t>
                  </w:r>
                </w:p>
              </w:txbxContent>
            </v:textbox>
          </v:shape>
        </w:pict>
      </w:r>
      <w:r>
        <w:pict>
          <v:shapetype id="_x_587_t" o:spid="_x0000_m31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7" o:spid="_x0000_s3184" type="#_x_587_t" style="position:absolute;margin-left:162pt;margin-top:399.55pt;width:69.45pt;height:12.75pt;z-index:252218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潘憬諭</w:t>
                  </w:r>
                </w:p>
              </w:txbxContent>
            </v:textbox>
          </v:shape>
        </w:pict>
      </w:r>
      <w:r>
        <w:pict>
          <v:shapetype id="_x_588_t" o:spid="_x0000_m31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8" o:spid="_x0000_s3182" type="#_x_588_t" style="position:absolute;margin-left:18.5pt;margin-top:436.3pt;width:49.95pt;height:18.75pt;z-index:252219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589_t" o:spid="_x0000_m31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9" o:spid="_x0000_s3180" type="#_x_589_t" style="position:absolute;margin-left:18.5pt;margin-top:453.55pt;width:49.95pt;height:20.25pt;z-index:252220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590_t" o:spid="_x0000_m31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0" o:spid="_x0000_s3178" type="#_x_590_t" style="position:absolute;margin-left:18.5pt;margin-top:472.3pt;width:49.95pt;height:19.5pt;z-index:252221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591_t" o:spid="_x0000_m31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1" o:spid="_x0000_s3176" type="#_x_591_t" style="position:absolute;margin-left:18.5pt;margin-top:490.3pt;width:49.95pt;height:18.75pt;z-index:252222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592_t" o:spid="_x0000_m31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2" o:spid="_x0000_s3174" type="#_x_592_t" style="position:absolute;margin-left:18.5pt;margin-top:509.05pt;width:49.95pt;height:20.25pt;z-index:252224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593_t" o:spid="_x0000_m31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3" o:spid="_x0000_s3172" type="#_x_593_t" style="position:absolute;margin-left:18.5pt;margin-top:527.05pt;width:49.95pt;height:18.75pt;z-index:252225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594_t" o:spid="_x0000_m31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4" o:spid="_x0000_s3170" type="#_x_594_t" style="position:absolute;margin-left:18.5pt;margin-top:544.3pt;width:49.95pt;height:20.25pt;z-index:252226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595_t" o:spid="_x0000_m31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5" o:spid="_x0000_s3168" type="#_x_595_t" style="position:absolute;margin-left:18.5pt;margin-top:563.05pt;width:49.95pt;height:20.25pt;z-index:252227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596_t" o:spid="_x0000_m31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6" o:spid="_x0000_s3166" type="#_x_596_t" style="position:absolute;margin-left:69.5pt;margin-top:436.3pt;width:49.95pt;height:18.75pt;z-index:252228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597_t" o:spid="_x0000_m31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7" o:spid="_x0000_s3164" type="#_x_597_t" style="position:absolute;margin-left:69.5pt;margin-top:453.55pt;width:49.95pt;height:20.25pt;z-index:252229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598_t" o:spid="_x0000_m31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8" o:spid="_x0000_s3162" type="#_x_598_t" style="position:absolute;margin-left:69.5pt;margin-top:472.3pt;width:49.95pt;height:19.5pt;z-index:252230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599_t" o:spid="_x0000_m31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9" o:spid="_x0000_s3160" type="#_x_599_t" style="position:absolute;margin-left:69.5pt;margin-top:491.8pt;width:49.95pt;height:18.75pt;z-index:252231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600_t" o:spid="_x0000_m31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0" o:spid="_x0000_s3158" type="#_x_600_t" style="position:absolute;margin-left:69.5pt;margin-top:509.05pt;width:49.95pt;height:20.25pt;z-index:252232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601_t" o:spid="_x0000_m31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1" o:spid="_x0000_s3156" type="#_x_601_t" style="position:absolute;margin-left:69.5pt;margin-top:527.8pt;width:49.95pt;height:18.75pt;z-index:252233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02_t" o:spid="_x0000_m31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2" o:spid="_x0000_s3154" type="#_x_602_t" style="position:absolute;margin-left:69.5pt;margin-top:544.3pt;width:49.95pt;height:20.25pt;z-index:252234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603_t" o:spid="_x0000_m31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3" o:spid="_x0000_s3152" type="#_x_603_t" style="position:absolute;margin-left:69.5pt;margin-top:563.05pt;width:49.95pt;height:20.25pt;z-index:252235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604_t" o:spid="_x0000_m31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4" o:spid="_x0000_s3150" type="#_x_604_t" style="position:absolute;margin-left:120.5pt;margin-top:436.3pt;width:49.95pt;height:18.75pt;z-index:252236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05_t" o:spid="_x0000_m31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5" o:spid="_x0000_s3148" type="#_x_605_t" style="position:absolute;margin-left:120.5pt;margin-top:453.55pt;width:49.95pt;height:20.25pt;z-index:252237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606_t" o:spid="_x0000_m31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6" o:spid="_x0000_s3146" type="#_x_606_t" style="position:absolute;margin-left:120.5pt;margin-top:472.3pt;width:49.95pt;height:19.5pt;z-index:252238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607_t" o:spid="_x0000_m31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7" o:spid="_x0000_s3144" type="#_x_607_t" style="position:absolute;margin-left:120.5pt;margin-top:490.3pt;width:49.95pt;height:18.75pt;z-index:252239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608_t" o:spid="_x0000_m31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8" o:spid="_x0000_s3142" type="#_x_608_t" style="position:absolute;margin-left:120.5pt;margin-top:509.05pt;width:49.95pt;height:20.25pt;z-index:252240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609_t" o:spid="_x0000_m31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9" o:spid="_x0000_s3140" type="#_x_609_t" style="position:absolute;margin-left:120.5pt;margin-top:527.8pt;width:49.95pt;height:18.75pt;z-index:252241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610_t" o:spid="_x0000_m31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0" o:spid="_x0000_s3138" type="#_x_610_t" style="position:absolute;margin-left:120.5pt;margin-top:544.3pt;width:49.95pt;height:20.25pt;z-index:252242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611_t" o:spid="_x0000_m31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1" o:spid="_x0000_s3136" type="#_x_611_t" style="position:absolute;margin-left:120.5pt;margin-top:563.05pt;width:49.95pt;height:20.25pt;z-index:252243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612_t" o:spid="_x0000_m31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2" o:spid="_x0000_s3134" type="#_x_612_t" style="position:absolute;margin-left:171.5pt;margin-top:436.3pt;width:49.95pt;height:18.75pt;z-index:252244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613_t" o:spid="_x0000_m31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3" o:spid="_x0000_s3132" type="#_x_613_t" style="position:absolute;margin-left:171.5pt;margin-top:453.55pt;width:49.95pt;height:20.25pt;z-index:252245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614_t" o:spid="_x0000_m31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4" o:spid="_x0000_s3130" type="#_x_614_t" style="position:absolute;margin-left:171.5pt;margin-top:472.3pt;width:49.95pt;height:19.5pt;z-index:252246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15_t" o:spid="_x0000_m31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5" o:spid="_x0000_s3128" type="#_x_615_t" style="position:absolute;margin-left:171.5pt;margin-top:490.3pt;width:49.95pt;height:18.75pt;z-index:252247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616_t" o:spid="_x0000_m31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6" o:spid="_x0000_s3126" type="#_x_616_t" style="position:absolute;margin-left:171.5pt;margin-top:509.05pt;width:49.95pt;height:20.25pt;z-index:252248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17_t" o:spid="_x0000_m31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7" o:spid="_x0000_s3124" type="#_x_617_t" style="position:absolute;margin-left:171.5pt;margin-top:527.8pt;width:49.95pt;height:18.75pt;z-index:252249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618_t" o:spid="_x0000_m31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8" o:spid="_x0000_s3122" type="#_x_618_t" style="position:absolute;margin-left:171.5pt;margin-top:544.3pt;width:49.95pt;height:20.25pt;z-index:252250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619_t" o:spid="_x0000_m31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9" o:spid="_x0000_s3120" type="#_x_619_t" style="position:absolute;margin-left:171.5pt;margin-top:563.05pt;width:49.95pt;height:20.25pt;z-index:252251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620_t" o:spid="_x0000_m31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0" o:spid="_x0000_s3118" type="#_x_620_t" style="position:absolute;margin-left:222.5pt;margin-top:436.3pt;width:49.95pt;height:18.75pt;z-index:252252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621_t" o:spid="_x0000_m31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1" o:spid="_x0000_s3116" type="#_x_621_t" style="position:absolute;margin-left:222.5pt;margin-top:453.55pt;width:49.95pt;height:20.25pt;z-index:252253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622_t" o:spid="_x0000_m31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2" o:spid="_x0000_s3114" type="#_x_622_t" style="position:absolute;margin-left:222.5pt;margin-top:472.3pt;width:49.95pt;height:19.5pt;z-index:252254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623_t" o:spid="_x0000_m31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3" o:spid="_x0000_s3112" type="#_x_623_t" style="position:absolute;margin-left:222.5pt;margin-top:490.3pt;width:49.95pt;height:18.75pt;z-index:252255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24_t" o:spid="_x0000_m31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4" o:spid="_x0000_s3110" type="#_x_624_t" style="position:absolute;margin-left:222.5pt;margin-top:509.05pt;width:49.95pt;height:20.25pt;z-index:252256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625_t" o:spid="_x0000_m31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5" o:spid="_x0000_s3108" type="#_x_625_t" style="position:absolute;margin-left:222.5pt;margin-top:527.8pt;width:49.95pt;height:18.75pt;z-index:252257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626_t" o:spid="_x0000_m31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6" o:spid="_x0000_s3106" type="#_x_626_t" style="position:absolute;margin-left:222.5pt;margin-top:544.3pt;width:49.95pt;height:20.25pt;z-index:252258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627_t" o:spid="_x0000_m31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7" o:spid="_x0000_s3104" type="#_x_627_t" style="position:absolute;margin-left:222.5pt;margin-top:563.05pt;width:49.95pt;height:20.25pt;z-index:252259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3103" style="position:absolute;z-index:252260864" from="0,434.1pt" to="273.75pt,434.1pt"/>
        </w:pict>
      </w:r>
      <w:r>
        <w:pict>
          <v:rect id="_x0000_s3102" style="position:absolute;margin-left:0;margin-top:606.6pt;width:273.15pt;height:165.9pt;z-index:252261888" filled="f" strokeweight="2pt"/>
        </w:pict>
      </w:r>
      <w:r>
        <w:pict>
          <v:line id="_x0000_s3101" style="position:absolute;z-index:252262912" from="17.25pt,606.6pt" to="17.25pt,773.1pt"/>
        </w:pict>
      </w:r>
      <w:r>
        <w:pict>
          <v:line id="_x0000_s3100" style="position:absolute;z-index:252263936" from="0,643.35pt" to="273.75pt,643.35pt"/>
        </w:pict>
      </w:r>
      <w:r>
        <w:pict>
          <v:line id="_x0000_s3099" style="position:absolute;z-index:252264960" from="0,662.1pt" to="273.75pt,662.1pt"/>
        </w:pict>
      </w:r>
      <w:r>
        <w:pict>
          <v:line id="_x0000_s3098" style="position:absolute;z-index:252265984" from="0,680.1pt" to="273.75pt,680.1pt"/>
        </w:pict>
      </w:r>
      <w:r>
        <w:pict>
          <v:line id="_x0000_s3097" style="position:absolute;z-index:252267008" from="0,697.35pt" to="273.75pt,697.35pt"/>
        </w:pict>
      </w:r>
      <w:r>
        <w:pict>
          <v:line id="_x0000_s3096" style="position:absolute;z-index:252268032" from="0,717.6pt" to="273.75pt,717.6pt"/>
        </w:pict>
      </w:r>
      <w:r>
        <w:pict>
          <v:shapetype id="_x_628_t" o:spid="_x0000_m30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8" o:spid="_x0000_s3094" type="#_x_628_t" style="position:absolute;margin-left:5.25pt;margin-top:629.1pt;width:12.45pt;height:12pt;z-index:252269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629_t" o:spid="_x0000_m30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9" o:spid="_x0000_s3092" type="#_x_629_t" style="position:absolute;margin-left:5.25pt;margin-top:647.85pt;width:12.45pt;height:12pt;z-index:252270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630_t" o:spid="_x0000_m30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0" o:spid="_x0000_s3090" type="#_x_630_t" style="position:absolute;margin-left:5.25pt;margin-top:666.6pt;width:12.45pt;height:12pt;z-index:252271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631_t" o:spid="_x0000_m30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1" o:spid="_x0000_s3088" type="#_x_631_t" style="position:absolute;margin-left:5.25pt;margin-top:683.85pt;width:12.45pt;height:12pt;z-index:252272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3087" style="position:absolute;z-index:252273152" from="0,698.85pt" to="273.75pt,698.85pt"/>
        </w:pict>
      </w:r>
      <w:r>
        <w:pict>
          <v:line id="_x0000_s3086" style="position:absolute;z-index:252274176" from="0,734.85pt" to="273.75pt,734.85pt"/>
        </w:pict>
      </w:r>
      <w:r>
        <w:pict>
          <v:line id="_x0000_s3085" style="position:absolute;z-index:252275200" from="0,752.85pt" to="273.75pt,752.85pt"/>
        </w:pict>
      </w:r>
      <w:r>
        <w:pict>
          <v:shapetype id="_x_632_t" o:spid="_x0000_m3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2" o:spid="_x0000_s3083" type="#_x_632_t" style="position:absolute;margin-left:5.25pt;margin-top:703.35pt;width:12.45pt;height:12pt;z-index:252276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633_t" o:spid="_x0000_m3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3" o:spid="_x0000_s3081" type="#_x_633_t" style="position:absolute;margin-left:5.25pt;margin-top:721.35pt;width:12.45pt;height:12pt;z-index:252277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634_t" o:spid="_x0000_m3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4" o:spid="_x0000_s3079" type="#_x_634_t" style="position:absolute;margin-left:5.25pt;margin-top:740.1pt;width:12.45pt;height:12pt;z-index:252278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635_t" o:spid="_x0000_m3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5" o:spid="_x0000_s3077" type="#_x_635_t" style="position:absolute;margin-left:5.25pt;margin-top:758.1pt;width:12.45pt;height:12pt;z-index:252279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3076" style="position:absolute;z-index:252280320" from="68.25pt,606.6pt" to="68.25pt,773.1pt"/>
        </w:pict>
      </w:r>
      <w:r>
        <w:pict>
          <v:line id="_x0000_s3075" style="position:absolute;z-index:252281344" from="119.25pt,606.6pt" to="119.25pt,773.1pt"/>
        </w:pict>
      </w:r>
      <w:r>
        <w:pict>
          <v:line id="_x0000_s3074" style="position:absolute;z-index:252282368" from="170.25pt,606.6pt" to="170.25pt,773.1pt"/>
        </w:pict>
      </w:r>
      <w:r>
        <w:pict>
          <v:line id="_x0000_s3073" style="position:absolute;z-index:252283392" from="221.25pt,606.6pt" to="221.25pt,773.1pt"/>
        </w:pict>
      </w:r>
      <w:r>
        <w:pict>
          <v:shapetype id="_x_636_t" o:spid="_x0000_m3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6" o:spid="_x0000_s3071" type="#_x_636_t" style="position:absolute;margin-left:37.5pt;margin-top:611.1pt;width:19.2pt;height:13.5pt;z-index:252284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637_t" o:spid="_x0000_m3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7" o:spid="_x0000_s3069" type="#_x_637_t" style="position:absolute;margin-left:88.5pt;margin-top:611.1pt;width:19.2pt;height:13.5pt;z-index:252285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638_t" o:spid="_x0000_m3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8" o:spid="_x0000_s3067" type="#_x_638_t" style="position:absolute;margin-left:139.5pt;margin-top:611.1pt;width:19.2pt;height:13.5pt;z-index:252286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639_t" o:spid="_x0000_m3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9" o:spid="_x0000_s3065" type="#_x_639_t" style="position:absolute;margin-left:190.5pt;margin-top:611.1pt;width:19.2pt;height:13.5pt;z-index:252287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640_t" o:spid="_x0000_m3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0" o:spid="_x0000_s3063" type="#_x_640_t" style="position:absolute;margin-left:241.5pt;margin-top:611.1pt;width:19.2pt;height:13.5pt;z-index:252288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641_t" o:spid="_x0000_m3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1" o:spid="_x0000_s3061" type="#_x_641_t" style="position:absolute;margin-left:114.75pt;margin-top:590.85pt;width:22.2pt;height:13.5pt;z-index:252289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642_t" o:spid="_x0000_m3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2" o:spid="_x0000_s3059" type="#_x_642_t" style="position:absolute;margin-left:135pt;margin-top:590.85pt;width:30.45pt;height:13.5pt;z-index:252290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643_t" o:spid="_x0000_m3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3" o:spid="_x0000_s3057" type="#_x_643_t" style="position:absolute;margin-left:48.5pt;margin-top:590.05pt;width:69.45pt;height:12.75pt;z-index:252291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國一己</w:t>
                  </w:r>
                </w:p>
              </w:txbxContent>
            </v:textbox>
          </v:shape>
        </w:pict>
      </w:r>
      <w:r>
        <w:pict>
          <v:shapetype id="_x_644_t" o:spid="_x0000_m3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4" o:spid="_x0000_s3055" type="#_x_644_t" style="position:absolute;margin-left:162pt;margin-top:590.05pt;width:69.45pt;height:12.75pt;z-index:252292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陳竑憲</w:t>
                  </w:r>
                </w:p>
              </w:txbxContent>
            </v:textbox>
          </v:shape>
        </w:pict>
      </w:r>
      <w:r>
        <w:pict>
          <v:shapetype id="_x_645_t" o:spid="_x0000_m3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5" o:spid="_x0000_s3053" type="#_x_645_t" style="position:absolute;margin-left:18.5pt;margin-top:626.8pt;width:49.95pt;height:18.75pt;z-index:252293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646_t" o:spid="_x0000_m3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6" o:spid="_x0000_s3051" type="#_x_646_t" style="position:absolute;margin-left:18.5pt;margin-top:644.05pt;width:49.95pt;height:20.25pt;z-index:252294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647_t" o:spid="_x0000_m3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7" o:spid="_x0000_s3049" type="#_x_647_t" style="position:absolute;margin-left:18.5pt;margin-top:662.8pt;width:49.95pt;height:19.5pt;z-index:252295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48_t" o:spid="_x0000_m3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8" o:spid="_x0000_s3047" type="#_x_648_t" style="position:absolute;margin-left:18.5pt;margin-top:680.8pt;width:49.95pt;height:18.75pt;z-index:252296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649_t" o:spid="_x0000_m3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9" o:spid="_x0000_s3045" type="#_x_649_t" style="position:absolute;margin-left:18.5pt;margin-top:699.55pt;width:49.95pt;height:20.25pt;z-index:252297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650_t" o:spid="_x0000_m3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0" o:spid="_x0000_s3043" type="#_x_650_t" style="position:absolute;margin-left:18.5pt;margin-top:717.55pt;width:49.95pt;height:18.75pt;z-index:252298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651_t" o:spid="_x0000_m3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1" o:spid="_x0000_s3041" type="#_x_651_t" style="position:absolute;margin-left:18.5pt;margin-top:734.8pt;width:49.95pt;height:20.25pt;z-index:252299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652_t" o:spid="_x0000_m3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2" o:spid="_x0000_s3039" type="#_x_652_t" style="position:absolute;margin-left:18.5pt;margin-top:753.55pt;width:49.95pt;height:20.25pt;z-index:252300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653_t" o:spid="_x0000_m30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3" o:spid="_x0000_s3037" type="#_x_653_t" style="position:absolute;margin-left:69.5pt;margin-top:626.8pt;width:49.95pt;height:18.75pt;z-index:252301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654_t" o:spid="_x0000_m30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4" o:spid="_x0000_s3035" type="#_x_654_t" style="position:absolute;margin-left:69.5pt;margin-top:644.05pt;width:49.95pt;height:20.25pt;z-index:252302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655_t" o:spid="_x0000_m30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5" o:spid="_x0000_s3033" type="#_x_655_t" style="position:absolute;margin-left:69.5pt;margin-top:662.8pt;width:49.95pt;height:19.5pt;z-index:252303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56_t" o:spid="_x0000_m3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6" o:spid="_x0000_s3031" type="#_x_656_t" style="position:absolute;margin-left:69.5pt;margin-top:682.3pt;width:49.95pt;height:18.75pt;z-index:252304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657_t" o:spid="_x0000_m30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7" o:spid="_x0000_s3029" type="#_x_657_t" style="position:absolute;margin-left:69.5pt;margin-top:699.55pt;width:49.95pt;height:20.25pt;z-index:252305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58_t" o:spid="_x0000_m30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8" o:spid="_x0000_s3027" type="#_x_658_t" style="position:absolute;margin-left:69.5pt;margin-top:718.3pt;width:49.95pt;height:18.75pt;z-index:252306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659_t" o:spid="_x0000_m30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9" o:spid="_x0000_s3025" type="#_x_659_t" style="position:absolute;margin-left:69.5pt;margin-top:734.8pt;width:49.95pt;height:20.25pt;z-index:252307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660_t" o:spid="_x0000_m30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0" o:spid="_x0000_s3023" type="#_x_660_t" style="position:absolute;margin-left:69.5pt;margin-top:753.55pt;width:49.95pt;height:20.25pt;z-index:252308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661_t" o:spid="_x0000_m30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1" o:spid="_x0000_s3021" type="#_x_661_t" style="position:absolute;margin-left:120.5pt;margin-top:626.8pt;width:49.95pt;height:18.75pt;z-index:252310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662_t" o:spid="_x0000_m30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2" o:spid="_x0000_s3019" type="#_x_662_t" style="position:absolute;margin-left:120.5pt;margin-top:644.05pt;width:49.95pt;height:20.25pt;z-index:252311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63_t" o:spid="_x0000_m30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3" o:spid="_x0000_s3017" type="#_x_663_t" style="position:absolute;margin-left:120.5pt;margin-top:662.8pt;width:49.95pt;height:19.5pt;z-index:252312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664_t" o:spid="_x0000_m30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4" o:spid="_x0000_s3015" type="#_x_664_t" style="position:absolute;margin-left:120.5pt;margin-top:680.8pt;width:49.95pt;height:18.75pt;z-index:252313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665_t" o:spid="_x0000_m30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5" o:spid="_x0000_s3013" type="#_x_665_t" style="position:absolute;margin-left:120.5pt;margin-top:699.55pt;width:49.95pt;height:20.25pt;z-index:252314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666_t" o:spid="_x0000_m30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6" o:spid="_x0000_s3011" type="#_x_666_t" style="position:absolute;margin-left:120.5pt;margin-top:718.3pt;width:49.95pt;height:18.75pt;z-index:252315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667_t" o:spid="_x0000_m30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7" o:spid="_x0000_s3009" type="#_x_667_t" style="position:absolute;margin-left:120.5pt;margin-top:734.8pt;width:49.95pt;height:20.25pt;z-index:252316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668_t" o:spid="_x0000_m30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8" o:spid="_x0000_s3007" type="#_x_668_t" style="position:absolute;margin-left:120.5pt;margin-top:753.55pt;width:49.95pt;height:20.25pt;z-index:252317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669_t" o:spid="_x0000_m30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9" o:spid="_x0000_s3005" type="#_x_669_t" style="position:absolute;margin-left:171.5pt;margin-top:626.8pt;width:49.95pt;height:18.75pt;z-index:252318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670_t" o:spid="_x0000_m30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0" o:spid="_x0000_s3003" type="#_x_670_t" style="position:absolute;margin-left:171.5pt;margin-top:644.05pt;width:49.95pt;height:20.25pt;z-index:252319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671_t" o:spid="_x0000_m30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1" o:spid="_x0000_s3001" type="#_x_671_t" style="position:absolute;margin-left:171.5pt;margin-top:662.8pt;width:49.95pt;height:19.5pt;z-index:252320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672_t" o:spid="_x0000_m30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2" o:spid="_x0000_s2999" type="#_x_672_t" style="position:absolute;margin-left:171.5pt;margin-top:680.8pt;width:49.95pt;height:18.75pt;z-index:252321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673_t" o:spid="_x0000_m29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3" o:spid="_x0000_s2997" type="#_x_673_t" style="position:absolute;margin-left:171.5pt;margin-top:699.55pt;width:49.95pt;height:20.25pt;z-index:252322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674_t" o:spid="_x0000_m29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4" o:spid="_x0000_s2995" type="#_x_674_t" style="position:absolute;margin-left:171.5pt;margin-top:718.3pt;width:49.95pt;height:18.75pt;z-index:252323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75_t" o:spid="_x0000_m29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5" o:spid="_x0000_s2993" type="#_x_675_t" style="position:absolute;margin-left:171.5pt;margin-top:734.8pt;width:49.95pt;height:20.25pt;z-index:252324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676_t" o:spid="_x0000_m29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6" o:spid="_x0000_s2991" type="#_x_676_t" style="position:absolute;margin-left:171.5pt;margin-top:753.55pt;width:49.95pt;height:20.25pt;z-index:252325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677_t" o:spid="_x0000_m29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7" o:spid="_x0000_s2989" type="#_x_677_t" style="position:absolute;margin-left:222.5pt;margin-top:626.8pt;width:49.95pt;height:18.75pt;z-index:252326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678_t" o:spid="_x0000_m29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8" o:spid="_x0000_s2987" type="#_x_678_t" style="position:absolute;margin-left:222.5pt;margin-top:644.05pt;width:49.95pt;height:20.25pt;z-index:252327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679_t" o:spid="_x0000_m29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9" o:spid="_x0000_s2985" type="#_x_679_t" style="position:absolute;margin-left:222.5pt;margin-top:662.8pt;width:49.95pt;height:19.5pt;z-index:252328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680_t" o:spid="_x0000_m29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0" o:spid="_x0000_s2983" type="#_x_680_t" style="position:absolute;margin-left:222.5pt;margin-top:680.8pt;width:49.95pt;height:18.75pt;z-index:252329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681_t" o:spid="_x0000_m29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1" o:spid="_x0000_s2981" type="#_x_681_t" style="position:absolute;margin-left:222.5pt;margin-top:699.55pt;width:49.95pt;height:20.25pt;z-index:252330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682_t" o:spid="_x0000_m29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2" o:spid="_x0000_s2979" type="#_x_682_t" style="position:absolute;margin-left:222.5pt;margin-top:718.3pt;width:49.95pt;height:18.75pt;z-index:252331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683_t" o:spid="_x0000_m29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3" o:spid="_x0000_s2977" type="#_x_683_t" style="position:absolute;margin-left:222.5pt;margin-top:734.8pt;width:49.95pt;height:20.25pt;z-index:252332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684_t" o:spid="_x0000_m29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4" o:spid="_x0000_s2975" type="#_x_684_t" style="position:absolute;margin-left:222.5pt;margin-top:753.55pt;width:49.95pt;height:20.25pt;z-index:252333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2974" style="position:absolute;z-index:252334592" from="0,624.6pt" to="273.75pt,624.6pt"/>
        </w:pict>
      </w:r>
      <w:r>
        <w:pict>
          <v:rect id="_x0000_s2973" style="position:absolute;margin-left:280.3pt;margin-top:35.1pt;width:273.15pt;height:165.9pt;z-index:252335616" filled="f" strokeweight="2pt"/>
        </w:pict>
      </w:r>
      <w:r>
        <w:pict>
          <v:line id="_x0000_s2972" style="position:absolute;z-index:252336640" from="297.55pt,35.1pt" to="297.55pt,201.6pt"/>
        </w:pict>
      </w:r>
      <w:r>
        <w:pict>
          <v:line id="_x0000_s2971" style="position:absolute;z-index:252337664" from="280.3pt,71.85pt" to="554.05pt,71.85pt"/>
        </w:pict>
      </w:r>
      <w:r>
        <w:pict>
          <v:line id="_x0000_s2970" style="position:absolute;z-index:252338688" from="280.3pt,90.6pt" to="554.05pt,90.6pt"/>
        </w:pict>
      </w:r>
      <w:r>
        <w:pict>
          <v:line id="_x0000_s2969" style="position:absolute;z-index:252339712" from="280.3pt,108.6pt" to="554.05pt,108.6pt"/>
        </w:pict>
      </w:r>
      <w:r>
        <w:pict>
          <v:line id="_x0000_s2968" style="position:absolute;z-index:252340736" from="280.3pt,125.85pt" to="554.05pt,125.85pt"/>
        </w:pict>
      </w:r>
      <w:r>
        <w:pict>
          <v:line id="_x0000_s2967" style="position:absolute;z-index:252341760" from="280.3pt,146.1pt" to="554.05pt,146.1pt"/>
        </w:pict>
      </w:r>
      <w:r>
        <w:pict>
          <v:shapetype id="_x_685_t" o:spid="_x0000_m29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5" o:spid="_x0000_s2965" type="#_x_685_t" style="position:absolute;margin-left:285.55pt;margin-top:57.6pt;width:12.45pt;height:12pt;z-index:252342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686_t" o:spid="_x0000_m29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6" o:spid="_x0000_s2963" type="#_x_686_t" style="position:absolute;margin-left:285.55pt;margin-top:76.35pt;width:12.45pt;height:12pt;z-index:252343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687_t" o:spid="_x0000_m29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7" o:spid="_x0000_s2961" type="#_x_687_t" style="position:absolute;margin-left:285.55pt;margin-top:95.1pt;width:12.45pt;height:12pt;z-index:252344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688_t" o:spid="_x0000_m29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8" o:spid="_x0000_s2959" type="#_x_688_t" style="position:absolute;margin-left:285.55pt;margin-top:112.35pt;width:12.45pt;height:12pt;z-index:252345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2958" style="position:absolute;z-index:252346880" from="280.3pt,127.35pt" to="554.05pt,127.35pt"/>
        </w:pict>
      </w:r>
      <w:r>
        <w:pict>
          <v:line id="_x0000_s2957" style="position:absolute;z-index:252347904" from="280.3pt,163.35pt" to="554.05pt,163.35pt"/>
        </w:pict>
      </w:r>
      <w:r>
        <w:pict>
          <v:line id="_x0000_s2956" style="position:absolute;z-index:252348928" from="280.3pt,181.35pt" to="554.05pt,181.35pt"/>
        </w:pict>
      </w:r>
      <w:r>
        <w:pict>
          <v:shapetype id="_x_689_t" o:spid="_x0000_m29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9" o:spid="_x0000_s2954" type="#_x_689_t" style="position:absolute;margin-left:285.55pt;margin-top:131.85pt;width:12.45pt;height:12pt;z-index:252349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690_t" o:spid="_x0000_m29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0" o:spid="_x0000_s2952" type="#_x_690_t" style="position:absolute;margin-left:285.55pt;margin-top:149.85pt;width:12.45pt;height:12pt;z-index:252350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691_t" o:spid="_x0000_m29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1" o:spid="_x0000_s2950" type="#_x_691_t" style="position:absolute;margin-left:285.55pt;margin-top:168.6pt;width:12.45pt;height:12pt;z-index:252352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692_t" o:spid="_x0000_m29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2" o:spid="_x0000_s2948" type="#_x_692_t" style="position:absolute;margin-left:285.55pt;margin-top:186.6pt;width:12.45pt;height:12pt;z-index:252353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2947" style="position:absolute;z-index:252354048" from="348.55pt,35.1pt" to="348.55pt,201.6pt"/>
        </w:pict>
      </w:r>
      <w:r>
        <w:pict>
          <v:line id="_x0000_s2946" style="position:absolute;z-index:252355072" from="399.55pt,35.1pt" to="399.55pt,201.6pt"/>
        </w:pict>
      </w:r>
      <w:r>
        <w:pict>
          <v:line id="_x0000_s2945" style="position:absolute;z-index:252356096" from="450.55pt,35.1pt" to="450.55pt,201.6pt"/>
        </w:pict>
      </w:r>
      <w:r>
        <w:pict>
          <v:line id="_x0000_s2944" style="position:absolute;z-index:252357120" from="501.55pt,35.1pt" to="501.55pt,201.6pt"/>
        </w:pict>
      </w:r>
      <w:r>
        <w:pict>
          <v:shapetype id="_x_693_t" o:spid="_x0000_m29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3" o:spid="_x0000_s2942" type="#_x_693_t" style="position:absolute;margin-left:317.8pt;margin-top:39.6pt;width:19.2pt;height:13.5pt;z-index:252358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694_t" o:spid="_x0000_m29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4" o:spid="_x0000_s2940" type="#_x_694_t" style="position:absolute;margin-left:368.8pt;margin-top:39.6pt;width:19.2pt;height:13.5pt;z-index:252359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695_t" o:spid="_x0000_m29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5" o:spid="_x0000_s2938" type="#_x_695_t" style="position:absolute;margin-left:419.8pt;margin-top:39.6pt;width:19.2pt;height:13.5pt;z-index:252360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696_t" o:spid="_x0000_m29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6" o:spid="_x0000_s2936" type="#_x_696_t" style="position:absolute;margin-left:470.8pt;margin-top:39.6pt;width:19.2pt;height:13.5pt;z-index:252361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697_t" o:spid="_x0000_m29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7" o:spid="_x0000_s2934" type="#_x_697_t" style="position:absolute;margin-left:521.8pt;margin-top:39.6pt;width:19.2pt;height:13.5pt;z-index:252362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698_t" o:spid="_x0000_m29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8" o:spid="_x0000_s2932" type="#_x_698_t" style="position:absolute;margin-left:395.05pt;margin-top:19.35pt;width:22.2pt;height:13.5pt;z-index:252363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699_t" o:spid="_x0000_m29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9" o:spid="_x0000_s2930" type="#_x_699_t" style="position:absolute;margin-left:415.3pt;margin-top:19.35pt;width:30.45pt;height:13.5pt;z-index:252364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700_t" o:spid="_x0000_m29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0" o:spid="_x0000_s2928" type="#_x_700_t" style="position:absolute;margin-left:328.8pt;margin-top:18.55pt;width:69.45pt;height:12.75pt;z-index:252365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國一庚</w:t>
                  </w:r>
                </w:p>
              </w:txbxContent>
            </v:textbox>
          </v:shape>
        </w:pict>
      </w:r>
      <w:r>
        <w:pict>
          <v:shapetype id="_x_701_t" o:spid="_x0000_m29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1" o:spid="_x0000_s2926" type="#_x_701_t" style="position:absolute;margin-left:442.3pt;margin-top:18.55pt;width:69.45pt;height:12.75pt;z-index:252366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蔡孟學</w:t>
                  </w:r>
                </w:p>
              </w:txbxContent>
            </v:textbox>
          </v:shape>
        </w:pict>
      </w:r>
      <w:r>
        <w:pict>
          <v:shapetype id="_x_702_t" o:spid="_x0000_m29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2" o:spid="_x0000_s2924" type="#_x_702_t" style="position:absolute;margin-left:298.8pt;margin-top:55.3pt;width:49.95pt;height:18.75pt;z-index:252367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03_t" o:spid="_x0000_m29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3" o:spid="_x0000_s2922" type="#_x_703_t" style="position:absolute;margin-left:298.8pt;margin-top:72.55pt;width:49.95pt;height:20.25pt;z-index:252368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04_t" o:spid="_x0000_m29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4" o:spid="_x0000_s2920" type="#_x_704_t" style="position:absolute;margin-left:298.8pt;margin-top:91.3pt;width:49.95pt;height:19.5pt;z-index:252369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705_t" o:spid="_x0000_m29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5" o:spid="_x0000_s2918" type="#_x_705_t" style="position:absolute;margin-left:298.8pt;margin-top:109.3pt;width:49.95pt;height:18.75pt;z-index:252370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706_t" o:spid="_x0000_m29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6" o:spid="_x0000_s2916" type="#_x_706_t" style="position:absolute;margin-left:298.8pt;margin-top:128.05pt;width:49.95pt;height:20.25pt;z-index:252371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707_t" o:spid="_x0000_m29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7" o:spid="_x0000_s2914" type="#_x_707_t" style="position:absolute;margin-left:298.8pt;margin-top:146.05pt;width:49.95pt;height:18.75pt;z-index:252372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08_t" o:spid="_x0000_m29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8" o:spid="_x0000_s2912" type="#_x_708_t" style="position:absolute;margin-left:298.8pt;margin-top:163.3pt;width:49.95pt;height:20.25pt;z-index:252373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709_t" o:spid="_x0000_m29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9" o:spid="_x0000_s2910" type="#_x_709_t" style="position:absolute;margin-left:298.8pt;margin-top:182.05pt;width:49.95pt;height:20.25pt;z-index:252374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710_t" o:spid="_x0000_m29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0" o:spid="_x0000_s2908" type="#_x_710_t" style="position:absolute;margin-left:349.8pt;margin-top:55.3pt;width:49.95pt;height:18.75pt;z-index:252375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711_t" o:spid="_x0000_m29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1" o:spid="_x0000_s2906" type="#_x_711_t" style="position:absolute;margin-left:349.8pt;margin-top:72.55pt;width:49.95pt;height:20.25pt;z-index:252376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12_t" o:spid="_x0000_m29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2" o:spid="_x0000_s2904" type="#_x_712_t" style="position:absolute;margin-left:349.8pt;margin-top:91.3pt;width:49.95pt;height:19.5pt;z-index:252377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713_t" o:spid="_x0000_m29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3" o:spid="_x0000_s2902" type="#_x_713_t" style="position:absolute;margin-left:349.8pt;margin-top:110.8pt;width:49.95pt;height:18.75pt;z-index:252378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714_t" o:spid="_x0000_m29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4" o:spid="_x0000_s2900" type="#_x_714_t" style="position:absolute;margin-left:349.8pt;margin-top:128.05pt;width:49.95pt;height:20.25pt;z-index:252379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15_t" o:spid="_x0000_m28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5" o:spid="_x0000_s2898" type="#_x_715_t" style="position:absolute;margin-left:349.8pt;margin-top:146.8pt;width:49.95pt;height:18.75pt;z-index:252380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16_t" o:spid="_x0000_m28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6" o:spid="_x0000_s2896" type="#_x_716_t" style="position:absolute;margin-left:349.8pt;margin-top:163.3pt;width:49.95pt;height:20.25pt;z-index:252381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717_t" o:spid="_x0000_m28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7" o:spid="_x0000_s2894" type="#_x_717_t" style="position:absolute;margin-left:349.8pt;margin-top:182.05pt;width:49.95pt;height:20.25pt;z-index:252382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718_t" o:spid="_x0000_m28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8" o:spid="_x0000_s2892" type="#_x_718_t" style="position:absolute;margin-left:400.8pt;margin-top:55.3pt;width:49.95pt;height:18.75pt;z-index:252383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19_t" o:spid="_x0000_m28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9" o:spid="_x0000_s2890" type="#_x_719_t" style="position:absolute;margin-left:400.8pt;margin-top:72.55pt;width:49.95pt;height:20.25pt;z-index:252384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720_t" o:spid="_x0000_m28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0" o:spid="_x0000_s2888" type="#_x_720_t" style="position:absolute;margin-left:400.8pt;margin-top:91.3pt;width:49.95pt;height:19.5pt;z-index:252385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21_t" o:spid="_x0000_m28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1" o:spid="_x0000_s2886" type="#_x_721_t" style="position:absolute;margin-left:400.8pt;margin-top:109.3pt;width:49.95pt;height:18.75pt;z-index:252386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722_t" o:spid="_x0000_m28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2" o:spid="_x0000_s2884" type="#_x_722_t" style="position:absolute;margin-left:400.8pt;margin-top:128.05pt;width:49.95pt;height:20.25pt;z-index:252387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23_t" o:spid="_x0000_m28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3" o:spid="_x0000_s2882" type="#_x_723_t" style="position:absolute;margin-left:400.8pt;margin-top:146.8pt;width:49.95pt;height:18.75pt;z-index:252388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724_t" o:spid="_x0000_m28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4" o:spid="_x0000_s2880" type="#_x_724_t" style="position:absolute;margin-left:400.8pt;margin-top:163.3pt;width:49.95pt;height:20.25pt;z-index:252389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725_t" o:spid="_x0000_m28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5" o:spid="_x0000_s2878" type="#_x_725_t" style="position:absolute;margin-left:400.8pt;margin-top:182.05pt;width:49.95pt;height:20.25pt;z-index:252390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726_t" o:spid="_x0000_m28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6" o:spid="_x0000_s2876" type="#_x_726_t" style="position:absolute;margin-left:451.8pt;margin-top:55.3pt;width:49.95pt;height:18.75pt;z-index:252391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727_t" o:spid="_x0000_m28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7" o:spid="_x0000_s2874" type="#_x_727_t" style="position:absolute;margin-left:451.8pt;margin-top:72.55pt;width:49.95pt;height:20.25pt;z-index:252392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28_t" o:spid="_x0000_m28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8" o:spid="_x0000_s2872" type="#_x_728_t" style="position:absolute;margin-left:451.8pt;margin-top:91.3pt;width:49.95pt;height:19.5pt;z-index:252393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29_t" o:spid="_x0000_m28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29" o:spid="_x0000_s2870" type="#_x_729_t" style="position:absolute;margin-left:451.8pt;margin-top:109.3pt;width:49.95pt;height:18.75pt;z-index:252395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730_t" o:spid="_x0000_m28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0" o:spid="_x0000_s2868" type="#_x_730_t" style="position:absolute;margin-left:451.8pt;margin-top:128.05pt;width:49.95pt;height:20.25pt;z-index:252396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31_t" o:spid="_x0000_m28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1" o:spid="_x0000_s2866" type="#_x_731_t" style="position:absolute;margin-left:451.8pt;margin-top:146.8pt;width:49.95pt;height:18.75pt;z-index:252397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732_t" o:spid="_x0000_m28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2" o:spid="_x0000_s2864" type="#_x_732_t" style="position:absolute;margin-left:451.8pt;margin-top:163.3pt;width:49.95pt;height:20.25pt;z-index:252398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733_t" o:spid="_x0000_m28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3" o:spid="_x0000_s2862" type="#_x_733_t" style="position:absolute;margin-left:451.8pt;margin-top:182.05pt;width:49.95pt;height:20.25pt;z-index:252399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34_t" o:spid="_x0000_m28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4" o:spid="_x0000_s2860" type="#_x_734_t" style="position:absolute;margin-left:502.8pt;margin-top:55.3pt;width:49.95pt;height:18.75pt;z-index:252400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35_t" o:spid="_x0000_m28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5" o:spid="_x0000_s2858" type="#_x_735_t" style="position:absolute;margin-left:502.8pt;margin-top:72.55pt;width:49.95pt;height:20.25pt;z-index:252401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36_t" o:spid="_x0000_m28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6" o:spid="_x0000_s2856" type="#_x_736_t" style="position:absolute;margin-left:502.8pt;margin-top:91.3pt;width:49.95pt;height:19.5pt;z-index:252402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737_t" o:spid="_x0000_m28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7" o:spid="_x0000_s2854" type="#_x_737_t" style="position:absolute;margin-left:502.8pt;margin-top:109.3pt;width:49.95pt;height:18.75pt;z-index:252403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38_t" o:spid="_x0000_m28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8" o:spid="_x0000_s2852" type="#_x_738_t" style="position:absolute;margin-left:502.8pt;margin-top:128.05pt;width:49.95pt;height:20.25pt;z-index:252404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739_t" o:spid="_x0000_m28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39" o:spid="_x0000_s2850" type="#_x_739_t" style="position:absolute;margin-left:502.8pt;margin-top:146.8pt;width:49.95pt;height:18.75pt;z-index:252405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740_t" o:spid="_x0000_m28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0" o:spid="_x0000_s2848" type="#_x_740_t" style="position:absolute;margin-left:502.8pt;margin-top:163.3pt;width:49.95pt;height:20.25pt;z-index:252406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741_t" o:spid="_x0000_m28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1" o:spid="_x0000_s2846" type="#_x_741_t" style="position:absolute;margin-left:502.8pt;margin-top:182.05pt;width:49.95pt;height:20.25pt;z-index:252407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2845" style="position:absolute;z-index:252408320" from="280.3pt,53.1pt" to="554.05pt,53.1pt"/>
        </w:pict>
      </w:r>
      <w:r>
        <w:pict>
          <v:rect id="_x0000_s2844" style="position:absolute;margin-left:280.3pt;margin-top:225.6pt;width:273.15pt;height:165.9pt;z-index:252409344" filled="f" strokeweight="2pt"/>
        </w:pict>
      </w:r>
      <w:r>
        <w:pict>
          <v:line id="_x0000_s2843" style="position:absolute;z-index:252410368" from="297.55pt,225.6pt" to="297.55pt,392.1pt"/>
        </w:pict>
      </w:r>
      <w:r>
        <w:pict>
          <v:line id="_x0000_s2842" style="position:absolute;z-index:252411392" from="280.3pt,262.35pt" to="554.05pt,262.35pt"/>
        </w:pict>
      </w:r>
      <w:r>
        <w:pict>
          <v:line id="_x0000_s2841" style="position:absolute;z-index:252412416" from="280.3pt,281.1pt" to="554.05pt,281.1pt"/>
        </w:pict>
      </w:r>
      <w:r>
        <w:pict>
          <v:line id="_x0000_s2840" style="position:absolute;z-index:252413440" from="280.3pt,299.1pt" to="554.05pt,299.1pt"/>
        </w:pict>
      </w:r>
      <w:r>
        <w:pict>
          <v:line id="_x0000_s2839" style="position:absolute;z-index:252414464" from="280.3pt,316.35pt" to="554.05pt,316.35pt"/>
        </w:pict>
      </w:r>
      <w:r>
        <w:pict>
          <v:line id="_x0000_s2838" style="position:absolute;z-index:252415488" from="280.3pt,336.6pt" to="554.05pt,336.6pt"/>
        </w:pict>
      </w:r>
      <w:r>
        <w:pict>
          <v:shapetype id="_x_742_t" o:spid="_x0000_m28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2" o:spid="_x0000_s2836" type="#_x_742_t" style="position:absolute;margin-left:285.55pt;margin-top:248.1pt;width:12.45pt;height:12pt;z-index:252416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743_t" o:spid="_x0000_m28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3" o:spid="_x0000_s2834" type="#_x_743_t" style="position:absolute;margin-left:285.55pt;margin-top:266.85pt;width:12.45pt;height:12pt;z-index:252417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744_t" o:spid="_x0000_m28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4" o:spid="_x0000_s2832" type="#_x_744_t" style="position:absolute;margin-left:285.55pt;margin-top:285.6pt;width:12.45pt;height:12pt;z-index:252418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745_t" o:spid="_x0000_m28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5" o:spid="_x0000_s2830" type="#_x_745_t" style="position:absolute;margin-left:285.55pt;margin-top:302.85pt;width:12.45pt;height:12pt;z-index:252419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2829" style="position:absolute;z-index:252420608" from="280.3pt,317.85pt" to="554.05pt,317.85pt"/>
        </w:pict>
      </w:r>
      <w:r>
        <w:pict>
          <v:line id="_x0000_s2828" style="position:absolute;z-index:252421632" from="280.3pt,353.85pt" to="554.05pt,353.85pt"/>
        </w:pict>
      </w:r>
      <w:r>
        <w:pict>
          <v:line id="_x0000_s2827" style="position:absolute;z-index:252422656" from="280.3pt,371.85pt" to="554.05pt,371.85pt"/>
        </w:pict>
      </w:r>
      <w:r>
        <w:pict>
          <v:shapetype id="_x_746_t" o:spid="_x0000_m28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6" o:spid="_x0000_s2825" type="#_x_746_t" style="position:absolute;margin-left:285.55pt;margin-top:322.35pt;width:12.45pt;height:12pt;z-index:252423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747_t" o:spid="_x0000_m28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7" o:spid="_x0000_s2823" type="#_x_747_t" style="position:absolute;margin-left:285.55pt;margin-top:340.35pt;width:12.45pt;height:12pt;z-index:252424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748_t" o:spid="_x0000_m28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8" o:spid="_x0000_s2821" type="#_x_748_t" style="position:absolute;margin-left:285.55pt;margin-top:359.1pt;width:12.45pt;height:12pt;z-index:252425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749_t" o:spid="_x0000_m28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49" o:spid="_x0000_s2819" type="#_x_749_t" style="position:absolute;margin-left:285.55pt;margin-top:377.1pt;width:12.45pt;height:12pt;z-index:252426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2818" style="position:absolute;z-index:252427776" from="348.55pt,225.6pt" to="348.55pt,392.1pt"/>
        </w:pict>
      </w:r>
      <w:r>
        <w:pict>
          <v:line id="_x0000_s2817" style="position:absolute;z-index:252428800" from="399.55pt,225.6pt" to="399.55pt,392.1pt"/>
        </w:pict>
      </w:r>
      <w:r>
        <w:pict>
          <v:line id="_x0000_s2816" style="position:absolute;z-index:252429824" from="450.55pt,225.6pt" to="450.55pt,392.1pt"/>
        </w:pict>
      </w:r>
      <w:r>
        <w:pict>
          <v:line id="_x0000_s2815" style="position:absolute;z-index:252430848" from="501.55pt,225.6pt" to="501.55pt,392.1pt"/>
        </w:pict>
      </w:r>
      <w:r>
        <w:pict>
          <v:shapetype id="_x_750_t" o:spid="_x0000_m28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0" o:spid="_x0000_s2813" type="#_x_750_t" style="position:absolute;margin-left:317.8pt;margin-top:230.1pt;width:19.2pt;height:13.5pt;z-index:252431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751_t" o:spid="_x0000_m28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1" o:spid="_x0000_s2811" type="#_x_751_t" style="position:absolute;margin-left:368.8pt;margin-top:230.1pt;width:19.2pt;height:13.5pt;z-index:252432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752_t" o:spid="_x0000_m28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2" o:spid="_x0000_s2809" type="#_x_752_t" style="position:absolute;margin-left:419.8pt;margin-top:230.1pt;width:19.2pt;height:13.5pt;z-index:252433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753_t" o:spid="_x0000_m28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3" o:spid="_x0000_s2807" type="#_x_753_t" style="position:absolute;margin-left:470.8pt;margin-top:230.1pt;width:19.2pt;height:13.5pt;z-index:252434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754_t" o:spid="_x0000_m28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4" o:spid="_x0000_s2805" type="#_x_754_t" style="position:absolute;margin-left:521.8pt;margin-top:230.1pt;width:19.2pt;height:13.5pt;z-index:252435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755_t" o:spid="_x0000_m28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5" o:spid="_x0000_s2803" type="#_x_755_t" style="position:absolute;margin-left:395.05pt;margin-top:209.85pt;width:22.2pt;height:13.5pt;z-index:252436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756_t" o:spid="_x0000_m28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6" o:spid="_x0000_s2801" type="#_x_756_t" style="position:absolute;margin-left:415.3pt;margin-top:209.85pt;width:30.45pt;height:13.5pt;z-index:252438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757_t" o:spid="_x0000_m28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7" o:spid="_x0000_s2799" type="#_x_757_t" style="position:absolute;margin-left:328.8pt;margin-top:209.05pt;width:69.45pt;height:12.75pt;z-index:252439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國二甲</w:t>
                  </w:r>
                </w:p>
              </w:txbxContent>
            </v:textbox>
          </v:shape>
        </w:pict>
      </w:r>
      <w:r>
        <w:pict>
          <v:shapetype id="_x_758_t" o:spid="_x0000_m27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8" o:spid="_x0000_s2797" type="#_x_758_t" style="position:absolute;margin-left:442.3pt;margin-top:209.05pt;width:69.45pt;height:12.75pt;z-index:252440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江詩芬</w:t>
                  </w:r>
                </w:p>
              </w:txbxContent>
            </v:textbox>
          </v:shape>
        </w:pict>
      </w:r>
      <w:r>
        <w:pict>
          <v:shapetype id="_x_759_t" o:spid="_x0000_m27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59" o:spid="_x0000_s2795" type="#_x_759_t" style="position:absolute;margin-left:298.8pt;margin-top:245.8pt;width:49.95pt;height:18.75pt;z-index:252441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760_t" o:spid="_x0000_m27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0" o:spid="_x0000_s2793" type="#_x_760_t" style="position:absolute;margin-left:298.8pt;margin-top:263.05pt;width:49.95pt;height:20.25pt;z-index:252442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761_t" o:spid="_x0000_m27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1" o:spid="_x0000_s2791" type="#_x_761_t" style="position:absolute;margin-left:298.8pt;margin-top:281.8pt;width:49.95pt;height:19.5pt;z-index:252443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62_t" o:spid="_x0000_m27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2" o:spid="_x0000_s2789" type="#_x_762_t" style="position:absolute;margin-left:298.8pt;margin-top:299.8pt;width:49.95pt;height:18.75pt;z-index:252444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63_t" o:spid="_x0000_m27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3" o:spid="_x0000_s2787" type="#_x_763_t" style="position:absolute;margin-left:298.8pt;margin-top:318.55pt;width:49.95pt;height:20.25pt;z-index:252445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64_t" o:spid="_x0000_m27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4" o:spid="_x0000_s2785" type="#_x_764_t" style="position:absolute;margin-left:298.8pt;margin-top:336.55pt;width:49.95pt;height:18.75pt;z-index:252446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65_t" o:spid="_x0000_m27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5" o:spid="_x0000_s2783" type="#_x_765_t" style="position:absolute;margin-left:298.8pt;margin-top:353.8pt;width:49.95pt;height:20.25pt;z-index:252447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體育B</w:t>
                  </w:r>
                </w:p>
              </w:txbxContent>
            </v:textbox>
          </v:shape>
        </w:pict>
      </w:r>
      <w:r>
        <w:pict>
          <v:shapetype id="_x_766_t" o:spid="_x0000_m27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6" o:spid="_x0000_s2781" type="#_x_766_t" style="position:absolute;margin-left:298.8pt;margin-top:372.55pt;width:49.95pt;height:20.25pt;z-index:252448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767_t" o:spid="_x0000_m27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7" o:spid="_x0000_s2779" type="#_x_767_t" style="position:absolute;margin-left:349.8pt;margin-top:245.8pt;width:49.95pt;height:18.75pt;z-index:252449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768_t" o:spid="_x0000_m27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8" o:spid="_x0000_s2777" type="#_x_768_t" style="position:absolute;margin-left:349.8pt;margin-top:263.05pt;width:49.95pt;height:20.25pt;z-index:252450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769_t" o:spid="_x0000_m27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69" o:spid="_x0000_s2775" type="#_x_769_t" style="position:absolute;margin-left:349.8pt;margin-top:281.8pt;width:49.95pt;height:19.5pt;z-index:252451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70_t" o:spid="_x0000_m27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0" o:spid="_x0000_s2773" type="#_x_770_t" style="position:absolute;margin-left:349.8pt;margin-top:301.3pt;width:49.95pt;height:18.75pt;z-index:252452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71_t" o:spid="_x0000_m27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1" o:spid="_x0000_s2771" type="#_x_771_t" style="position:absolute;margin-left:349.8pt;margin-top:318.55pt;width:49.95pt;height:20.25pt;z-index:252453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772_t" o:spid="_x0000_m27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2" o:spid="_x0000_s2769" type="#_x_772_t" style="position:absolute;margin-left:349.8pt;margin-top:337.3pt;width:49.95pt;height:18.75pt;z-index:252454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773_t" o:spid="_x0000_m27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3" o:spid="_x0000_s2767" type="#_x_773_t" style="position:absolute;margin-left:349.8pt;margin-top:353.8pt;width:49.95pt;height:20.25pt;z-index:252455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74_t" o:spid="_x0000_m27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4" o:spid="_x0000_s2765" type="#_x_774_t" style="position:absolute;margin-left:349.8pt;margin-top:372.55pt;width:49.95pt;height:20.25pt;z-index:252456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75_t" o:spid="_x0000_m27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5" o:spid="_x0000_s2763" type="#_x_775_t" style="position:absolute;margin-left:400.8pt;margin-top:245.8pt;width:49.95pt;height:18.75pt;z-index:252457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體育A</w:t>
                  </w:r>
                </w:p>
              </w:txbxContent>
            </v:textbox>
          </v:shape>
        </w:pict>
      </w:r>
      <w:r>
        <w:pict>
          <v:shapetype id="_x_776_t" o:spid="_x0000_m27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6" o:spid="_x0000_s2761" type="#_x_776_t" style="position:absolute;margin-left:400.8pt;margin-top:263.05pt;width:49.95pt;height:20.25pt;z-index:252458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777_t" o:spid="_x0000_m27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7" o:spid="_x0000_s2759" type="#_x_777_t" style="position:absolute;margin-left:400.8pt;margin-top:281.8pt;width:49.95pt;height:19.5pt;z-index:252459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78_t" o:spid="_x0000_m27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8" o:spid="_x0000_s2757" type="#_x_778_t" style="position:absolute;margin-left:400.8pt;margin-top:299.8pt;width:49.95pt;height:18.75pt;z-index:252460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779_t" o:spid="_x0000_m27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79" o:spid="_x0000_s2755" type="#_x_779_t" style="position:absolute;margin-left:400.8pt;margin-top:318.55pt;width:49.95pt;height:20.25pt;z-index:252461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80_t" o:spid="_x0000_m27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0" o:spid="_x0000_s2753" type="#_x_780_t" style="position:absolute;margin-left:400.8pt;margin-top:337.3pt;width:49.95pt;height:18.75pt;z-index:252462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781_t" o:spid="_x0000_m27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1" o:spid="_x0000_s2751" type="#_x_781_t" style="position:absolute;margin-left:400.8pt;margin-top:353.8pt;width:49.95pt;height:20.25pt;z-index:252463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782_t" o:spid="_x0000_m27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2" o:spid="_x0000_s2749" type="#_x_782_t" style="position:absolute;margin-left:400.8pt;margin-top:372.55pt;width:49.95pt;height:20.25pt;z-index:252464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83_t" o:spid="_x0000_m27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3" o:spid="_x0000_s2747" type="#_x_783_t" style="position:absolute;margin-left:451.8pt;margin-top:245.8pt;width:49.95pt;height:18.75pt;z-index:252465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84_t" o:spid="_x0000_m27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4" o:spid="_x0000_s2745" type="#_x_784_t" style="position:absolute;margin-left:451.8pt;margin-top:263.05pt;width:49.95pt;height:20.25pt;z-index:252466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785_t" o:spid="_x0000_m27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5" o:spid="_x0000_s2743" type="#_x_785_t" style="position:absolute;margin-left:451.8pt;margin-top:281.8pt;width:49.95pt;height:19.5pt;z-index:252467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786_t" o:spid="_x0000_m27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6" o:spid="_x0000_s2741" type="#_x_786_t" style="position:absolute;margin-left:451.8pt;margin-top:299.8pt;width:49.95pt;height:18.75pt;z-index:252468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787_t" o:spid="_x0000_m27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7" o:spid="_x0000_s2739" type="#_x_787_t" style="position:absolute;margin-left:451.8pt;margin-top:318.55pt;width:49.95pt;height:20.25pt;z-index:252469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88_t" o:spid="_x0000_m27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8" o:spid="_x0000_s2737" type="#_x_788_t" style="position:absolute;margin-left:451.8pt;margin-top:337.3pt;width:49.95pt;height:18.75pt;z-index:252470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789_t" o:spid="_x0000_m27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89" o:spid="_x0000_s2735" type="#_x_789_t" style="position:absolute;margin-left:451.8pt;margin-top:353.8pt;width:49.95pt;height:20.25pt;z-index:252471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790_t" o:spid="_x0000_m27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0" o:spid="_x0000_s2733" type="#_x_790_t" style="position:absolute;margin-left:451.8pt;margin-top:372.55pt;width:49.95pt;height:20.25pt;z-index:252472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791_t" o:spid="_x0000_m27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1" o:spid="_x0000_s2731" type="#_x_791_t" style="position:absolute;margin-left:502.8pt;margin-top:245.8pt;width:49.95pt;height:18.75pt;z-index:252473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792_t" o:spid="_x0000_m27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2" o:spid="_x0000_s2729" type="#_x_792_t" style="position:absolute;margin-left:502.8pt;margin-top:263.05pt;width:49.95pt;height:20.25pt;z-index:252474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793_t" o:spid="_x0000_m27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3" o:spid="_x0000_s2727" type="#_x_793_t" style="position:absolute;margin-left:502.8pt;margin-top:281.8pt;width:49.95pt;height:19.5pt;z-index:252475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794_t" o:spid="_x0000_m27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4" o:spid="_x0000_s2725" type="#_x_794_t" style="position:absolute;margin-left:502.8pt;margin-top:299.8pt;width:49.95pt;height:18.75pt;z-index:252476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795_t" o:spid="_x0000_m27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5" o:spid="_x0000_s2723" type="#_x_795_t" style="position:absolute;margin-left:502.8pt;margin-top:318.55pt;width:49.95pt;height:20.25pt;z-index:252477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796_t" o:spid="_x0000_m27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6" o:spid="_x0000_s2721" type="#_x_796_t" style="position:absolute;margin-left:502.8pt;margin-top:337.3pt;width:49.95pt;height:18.75pt;z-index:252478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797_t" o:spid="_x0000_m27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7" o:spid="_x0000_s2719" type="#_x_797_t" style="position:absolute;margin-left:502.8pt;margin-top:353.8pt;width:49.95pt;height:20.25pt;z-index:252480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798_t" o:spid="_x0000_m27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8" o:spid="_x0000_s2717" type="#_x_798_t" style="position:absolute;margin-left:502.8pt;margin-top:372.55pt;width:49.95pt;height:20.25pt;z-index:252481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2716" style="position:absolute;z-index:252482048" from="280.3pt,243.6pt" to="554.05pt,243.6pt"/>
        </w:pict>
      </w:r>
      <w:r>
        <w:pict>
          <v:rect id="_x0000_s2715" style="position:absolute;margin-left:280.3pt;margin-top:416.1pt;width:273.15pt;height:165.9pt;z-index:252483072" filled="f" strokeweight="2pt"/>
        </w:pict>
      </w:r>
      <w:r>
        <w:pict>
          <v:line id="_x0000_s2714" style="position:absolute;z-index:252484096" from="297.55pt,416.1pt" to="297.55pt,582.6pt"/>
        </w:pict>
      </w:r>
      <w:r>
        <w:pict>
          <v:line id="_x0000_s2713" style="position:absolute;z-index:252485120" from="280.3pt,452.85pt" to="554.05pt,452.85pt"/>
        </w:pict>
      </w:r>
      <w:r>
        <w:pict>
          <v:line id="_x0000_s2712" style="position:absolute;z-index:252486144" from="280.3pt,471.6pt" to="554.05pt,471.6pt"/>
        </w:pict>
      </w:r>
      <w:r>
        <w:pict>
          <v:line id="_x0000_s2711" style="position:absolute;z-index:252487168" from="280.3pt,489.6pt" to="554.05pt,489.6pt"/>
        </w:pict>
      </w:r>
      <w:r>
        <w:pict>
          <v:line id="_x0000_s2710" style="position:absolute;z-index:252488192" from="280.3pt,506.85pt" to="554.05pt,506.85pt"/>
        </w:pict>
      </w:r>
      <w:r>
        <w:pict>
          <v:line id="_x0000_s2709" style="position:absolute;z-index:252489216" from="280.3pt,527.1pt" to="554.05pt,527.1pt"/>
        </w:pict>
      </w:r>
      <w:r>
        <w:pict>
          <v:shapetype id="_x_799_t" o:spid="_x0000_m27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99" o:spid="_x0000_s2707" type="#_x_799_t" style="position:absolute;margin-left:285.55pt;margin-top:438.6pt;width:12.45pt;height:12pt;z-index:252490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800_t" o:spid="_x0000_m27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0" o:spid="_x0000_s2705" type="#_x_800_t" style="position:absolute;margin-left:285.55pt;margin-top:457.35pt;width:12.45pt;height:12pt;z-index:252491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801_t" o:spid="_x0000_m27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1" o:spid="_x0000_s2703" type="#_x_801_t" style="position:absolute;margin-left:285.55pt;margin-top:476.1pt;width:12.45pt;height:12pt;z-index:252492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802_t" o:spid="_x0000_m27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2" o:spid="_x0000_s2701" type="#_x_802_t" style="position:absolute;margin-left:285.55pt;margin-top:493.35pt;width:12.45pt;height:12pt;z-index:252493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2700" style="position:absolute;z-index:252494336" from="280.3pt,508.35pt" to="554.05pt,508.35pt"/>
        </w:pict>
      </w:r>
      <w:r>
        <w:pict>
          <v:line id="_x0000_s2699" style="position:absolute;z-index:252495360" from="280.3pt,544.35pt" to="554.05pt,544.35pt"/>
        </w:pict>
      </w:r>
      <w:r>
        <w:pict>
          <v:line id="_x0000_s2698" style="position:absolute;z-index:252496384" from="280.3pt,562.35pt" to="554.05pt,562.35pt"/>
        </w:pict>
      </w:r>
      <w:r>
        <w:pict>
          <v:shapetype id="_x_803_t" o:spid="_x0000_m26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3" o:spid="_x0000_s2696" type="#_x_803_t" style="position:absolute;margin-left:285.55pt;margin-top:512.85pt;width:12.45pt;height:12pt;z-index:252497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804_t" o:spid="_x0000_m26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4" o:spid="_x0000_s2694" type="#_x_804_t" style="position:absolute;margin-left:285.55pt;margin-top:530.85pt;width:12.45pt;height:12pt;z-index:252498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805_t" o:spid="_x0000_m26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5" o:spid="_x0000_s2692" type="#_x_805_t" style="position:absolute;margin-left:285.55pt;margin-top:549.6pt;width:12.45pt;height:12pt;z-index:252499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806_t" o:spid="_x0000_m26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6" o:spid="_x0000_s2690" type="#_x_806_t" style="position:absolute;margin-left:285.55pt;margin-top:567.6pt;width:12.45pt;height:12pt;z-index:252500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2689" style="position:absolute;z-index:252501504" from="348.55pt,416.1pt" to="348.55pt,582.6pt"/>
        </w:pict>
      </w:r>
      <w:r>
        <w:pict>
          <v:line id="_x0000_s2688" style="position:absolute;z-index:252502528" from="399.55pt,416.1pt" to="399.55pt,582.6pt"/>
        </w:pict>
      </w:r>
      <w:r>
        <w:pict>
          <v:line id="_x0000_s2687" style="position:absolute;z-index:252503552" from="450.55pt,416.1pt" to="450.55pt,582.6pt"/>
        </w:pict>
      </w:r>
      <w:r>
        <w:pict>
          <v:line id="_x0000_s2686" style="position:absolute;z-index:252504576" from="501.55pt,416.1pt" to="501.55pt,582.6pt"/>
        </w:pict>
      </w:r>
      <w:r>
        <w:pict>
          <v:shapetype id="_x_807_t" o:spid="_x0000_m26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7" o:spid="_x0000_s2684" type="#_x_807_t" style="position:absolute;margin-left:317.8pt;margin-top:420.6pt;width:19.2pt;height:13.5pt;z-index:252505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808_t" o:spid="_x0000_m26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8" o:spid="_x0000_s2682" type="#_x_808_t" style="position:absolute;margin-left:368.8pt;margin-top:420.6pt;width:19.2pt;height:13.5pt;z-index:252506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809_t" o:spid="_x0000_m26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09" o:spid="_x0000_s2680" type="#_x_809_t" style="position:absolute;margin-left:419.8pt;margin-top:420.6pt;width:19.2pt;height:13.5pt;z-index:252507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810_t" o:spid="_x0000_m26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0" o:spid="_x0000_s2678" type="#_x_810_t" style="position:absolute;margin-left:470.8pt;margin-top:420.6pt;width:19.2pt;height:13.5pt;z-index:252508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811_t" o:spid="_x0000_m26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1" o:spid="_x0000_s2676" type="#_x_811_t" style="position:absolute;margin-left:521.8pt;margin-top:420.6pt;width:19.2pt;height:13.5pt;z-index:252509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812_t" o:spid="_x0000_m26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2" o:spid="_x0000_s2674" type="#_x_812_t" style="position:absolute;margin-left:395.05pt;margin-top:400.35pt;width:22.2pt;height:13.5pt;z-index:252510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813_t" o:spid="_x0000_m26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3" o:spid="_x0000_s2672" type="#_x_813_t" style="position:absolute;margin-left:415.3pt;margin-top:400.35pt;width:30.45pt;height:13.5pt;z-index:252511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814_t" o:spid="_x0000_m26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4" o:spid="_x0000_s2670" type="#_x_814_t" style="position:absolute;margin-left:328.8pt;margin-top:399.55pt;width:69.45pt;height:12.75pt;z-index:252512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國二乙</w:t>
                  </w:r>
                </w:p>
              </w:txbxContent>
            </v:textbox>
          </v:shape>
        </w:pict>
      </w:r>
      <w:r>
        <w:pict>
          <v:shapetype id="_x_815_t" o:spid="_x0000_m26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5" o:spid="_x0000_s2668" type="#_x_815_t" style="position:absolute;margin-left:442.3pt;margin-top:399.55pt;width:69.45pt;height:12.75pt;z-index:252513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陳韋熹</w:t>
                  </w:r>
                </w:p>
              </w:txbxContent>
            </v:textbox>
          </v:shape>
        </w:pict>
      </w:r>
      <w:r>
        <w:pict>
          <v:shapetype id="_x_816_t" o:spid="_x0000_m26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6" o:spid="_x0000_s2666" type="#_x_816_t" style="position:absolute;margin-left:298.8pt;margin-top:436.3pt;width:49.95pt;height:18.75pt;z-index:252514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817_t" o:spid="_x0000_m26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7" o:spid="_x0000_s2664" type="#_x_817_t" style="position:absolute;margin-left:298.8pt;margin-top:453.55pt;width:49.95pt;height:20.25pt;z-index:252515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818_t" o:spid="_x0000_m26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8" o:spid="_x0000_s2662" type="#_x_818_t" style="position:absolute;margin-left:298.8pt;margin-top:472.3pt;width:49.95pt;height:19.5pt;z-index:252516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819_t" o:spid="_x0000_m26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19" o:spid="_x0000_s2660" type="#_x_819_t" style="position:absolute;margin-left:298.8pt;margin-top:490.3pt;width:49.95pt;height:18.75pt;z-index:252517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820_t" o:spid="_x0000_m26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0" o:spid="_x0000_s2658" type="#_x_820_t" style="position:absolute;margin-left:298.8pt;margin-top:509.05pt;width:49.95pt;height:20.25pt;z-index:252518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21_t" o:spid="_x0000_m26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1" o:spid="_x0000_s2656" type="#_x_821_t" style="position:absolute;margin-left:298.8pt;margin-top:527.05pt;width:49.95pt;height:18.75pt;z-index:252519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22_t" o:spid="_x0000_m26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2" o:spid="_x0000_s2654" type="#_x_822_t" style="position:absolute;margin-left:298.8pt;margin-top:544.3pt;width:49.95pt;height:20.25pt;z-index:252520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23_t" o:spid="_x0000_m26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3" o:spid="_x0000_s2652" type="#_x_823_t" style="position:absolute;margin-left:298.8pt;margin-top:563.05pt;width:49.95pt;height:20.25pt;z-index:252521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體育B</w:t>
                  </w:r>
                </w:p>
              </w:txbxContent>
            </v:textbox>
          </v:shape>
        </w:pict>
      </w:r>
      <w:r>
        <w:pict>
          <v:shapetype id="_x_824_t" o:spid="_x0000_m26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4" o:spid="_x0000_s2650" type="#_x_824_t" style="position:absolute;margin-left:349.8pt;margin-top:436.3pt;width:49.95pt;height:18.75pt;z-index:252523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825_t" o:spid="_x0000_m26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5" o:spid="_x0000_s2648" type="#_x_825_t" style="position:absolute;margin-left:349.8pt;margin-top:453.55pt;width:49.95pt;height:20.25pt;z-index:252524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826_t" o:spid="_x0000_m26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6" o:spid="_x0000_s2646" type="#_x_826_t" style="position:absolute;margin-left:349.8pt;margin-top:472.3pt;width:49.95pt;height:19.5pt;z-index:252525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827_t" o:spid="_x0000_m26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7" o:spid="_x0000_s2644" type="#_x_827_t" style="position:absolute;margin-left:349.8pt;margin-top:491.8pt;width:49.95pt;height:18.75pt;z-index:252526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28_t" o:spid="_x0000_m26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8" o:spid="_x0000_s2642" type="#_x_828_t" style="position:absolute;margin-left:349.8pt;margin-top:509.05pt;width:49.95pt;height:20.25pt;z-index:252527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29_t" o:spid="_x0000_m26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29" o:spid="_x0000_s2640" type="#_x_829_t" style="position:absolute;margin-left:349.8pt;margin-top:527.8pt;width:49.95pt;height:18.75pt;z-index:252528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830_t" o:spid="_x0000_m26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0" o:spid="_x0000_s2638" type="#_x_830_t" style="position:absolute;margin-left:349.8pt;margin-top:544.3pt;width:49.95pt;height:20.25pt;z-index:252529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31_t" o:spid="_x0000_m26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1" o:spid="_x0000_s2636" type="#_x_831_t" style="position:absolute;margin-left:349.8pt;margin-top:563.05pt;width:49.95pt;height:20.25pt;z-index:252530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32_t" o:spid="_x0000_m26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2" o:spid="_x0000_s2634" type="#_x_832_t" style="position:absolute;margin-left:400.8pt;margin-top:436.3pt;width:49.95pt;height:18.75pt;z-index:252531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33_t" o:spid="_x0000_m26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3" o:spid="_x0000_s2632" type="#_x_833_t" style="position:absolute;margin-left:400.8pt;margin-top:453.55pt;width:49.95pt;height:20.25pt;z-index:252532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體育A</w:t>
                  </w:r>
                </w:p>
              </w:txbxContent>
            </v:textbox>
          </v:shape>
        </w:pict>
      </w:r>
      <w:r>
        <w:pict>
          <v:shapetype id="_x_834_t" o:spid="_x0000_m26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4" o:spid="_x0000_s2630" type="#_x_834_t" style="position:absolute;margin-left:400.8pt;margin-top:472.3pt;width:49.95pt;height:19.5pt;z-index:252533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835_t" o:spid="_x0000_m26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5" o:spid="_x0000_s2628" type="#_x_835_t" style="position:absolute;margin-left:400.8pt;margin-top:490.3pt;width:49.95pt;height:18.75pt;z-index:252534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36_t" o:spid="_x0000_m26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6" o:spid="_x0000_s2626" type="#_x_836_t" style="position:absolute;margin-left:400.8pt;margin-top:509.05pt;width:49.95pt;height:20.25pt;z-index:252535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37_t" o:spid="_x0000_m26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7" o:spid="_x0000_s2624" type="#_x_837_t" style="position:absolute;margin-left:400.8pt;margin-top:527.8pt;width:49.95pt;height:18.75pt;z-index:252536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838_t" o:spid="_x0000_m26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8" o:spid="_x0000_s2622" type="#_x_838_t" style="position:absolute;margin-left:400.8pt;margin-top:544.3pt;width:49.95pt;height:20.25pt;z-index:252537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839_t" o:spid="_x0000_m26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39" o:spid="_x0000_s2620" type="#_x_839_t" style="position:absolute;margin-left:400.8pt;margin-top:563.05pt;width:49.95pt;height:20.25pt;z-index:252538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40_t" o:spid="_x0000_m26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0" o:spid="_x0000_s2618" type="#_x_840_t" style="position:absolute;margin-left:451.8pt;margin-top:436.3pt;width:49.95pt;height:18.75pt;z-index:252539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41_t" o:spid="_x0000_m26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1" o:spid="_x0000_s2616" type="#_x_841_t" style="position:absolute;margin-left:451.8pt;margin-top:453.55pt;width:49.95pt;height:20.25pt;z-index:252540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842_t" o:spid="_x0000_m26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2" o:spid="_x0000_s2614" type="#_x_842_t" style="position:absolute;margin-left:451.8pt;margin-top:472.3pt;width:49.95pt;height:19.5pt;z-index:252541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843_t" o:spid="_x0000_m26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3" o:spid="_x0000_s2612" type="#_x_843_t" style="position:absolute;margin-left:451.8pt;margin-top:490.3pt;width:49.95pt;height:18.75pt;z-index:252542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44_t" o:spid="_x0000_m26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4" o:spid="_x0000_s2610" type="#_x_844_t" style="position:absolute;margin-left:451.8pt;margin-top:509.05pt;width:49.95pt;height:20.25pt;z-index:252543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845_t" o:spid="_x0000_m26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5" o:spid="_x0000_s2608" type="#_x_845_t" style="position:absolute;margin-left:451.8pt;margin-top:527.8pt;width:49.95pt;height:18.75pt;z-index:252544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846_t" o:spid="_x0000_m26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6" o:spid="_x0000_s2606" type="#_x_846_t" style="position:absolute;margin-left:451.8pt;margin-top:544.3pt;width:49.95pt;height:20.25pt;z-index:252545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847_t" o:spid="_x0000_m26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7" o:spid="_x0000_s2604" type="#_x_847_t" style="position:absolute;margin-left:451.8pt;margin-top:563.05pt;width:49.95pt;height:20.25pt;z-index:252546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48_t" o:spid="_x0000_m26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8" o:spid="_x0000_s2602" type="#_x_848_t" style="position:absolute;margin-left:502.8pt;margin-top:436.3pt;width:49.95pt;height:18.75pt;z-index:252547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49_t" o:spid="_x0000_m26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49" o:spid="_x0000_s2600" type="#_x_849_t" style="position:absolute;margin-left:502.8pt;margin-top:453.55pt;width:49.95pt;height:20.25pt;z-index:252548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850_t" o:spid="_x0000_m25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0" o:spid="_x0000_s2598" type="#_x_850_t" style="position:absolute;margin-left:502.8pt;margin-top:472.3pt;width:49.95pt;height:19.5pt;z-index:252549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51_t" o:spid="_x0000_m25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1" o:spid="_x0000_s2596" type="#_x_851_t" style="position:absolute;margin-left:502.8pt;margin-top:490.3pt;width:49.95pt;height:18.75pt;z-index:252550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852_t" o:spid="_x0000_m25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2" o:spid="_x0000_s2594" type="#_x_852_t" style="position:absolute;margin-left:502.8pt;margin-top:509.05pt;width:49.95pt;height:20.25pt;z-index:252551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853_t" o:spid="_x0000_m25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3" o:spid="_x0000_s2592" type="#_x_853_t" style="position:absolute;margin-left:502.8pt;margin-top:527.8pt;width:49.95pt;height:18.75pt;z-index:252552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854_t" o:spid="_x0000_m25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4" o:spid="_x0000_s2590" type="#_x_854_t" style="position:absolute;margin-left:502.8pt;margin-top:544.3pt;width:49.95pt;height:20.25pt;z-index:252553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855_t" o:spid="_x0000_m25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5" o:spid="_x0000_s2588" type="#_x_855_t" style="position:absolute;margin-left:502.8pt;margin-top:563.05pt;width:49.95pt;height:20.25pt;z-index:252554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2587" style="position:absolute;z-index:252555776" from="280.3pt,434.1pt" to="554.05pt,434.1pt"/>
        </w:pict>
      </w:r>
      <w:r>
        <w:pict>
          <v:rect id="_x0000_s2586" style="position:absolute;margin-left:280.3pt;margin-top:606.6pt;width:273.15pt;height:165.9pt;z-index:252556800" filled="f" strokeweight="2pt"/>
        </w:pict>
      </w:r>
      <w:r>
        <w:pict>
          <v:line id="_x0000_s2585" style="position:absolute;z-index:252557824" from="297.55pt,606.6pt" to="297.55pt,773.1pt"/>
        </w:pict>
      </w:r>
      <w:r>
        <w:pict>
          <v:line id="_x0000_s2584" style="position:absolute;z-index:252558848" from="280.3pt,643.35pt" to="554.05pt,643.35pt"/>
        </w:pict>
      </w:r>
      <w:r>
        <w:pict>
          <v:line id="_x0000_s2583" style="position:absolute;z-index:252559872" from="280.3pt,662.1pt" to="554.05pt,662.1pt"/>
        </w:pict>
      </w:r>
      <w:r>
        <w:pict>
          <v:line id="_x0000_s2582" style="position:absolute;z-index:252560896" from="280.3pt,680.1pt" to="554.05pt,680.1pt"/>
        </w:pict>
      </w:r>
      <w:r>
        <w:pict>
          <v:line id="_x0000_s2581" style="position:absolute;z-index:252561920" from="280.3pt,697.35pt" to="554.05pt,697.35pt"/>
        </w:pict>
      </w:r>
      <w:r>
        <w:pict>
          <v:line id="_x0000_s2580" style="position:absolute;z-index:252562944" from="280.3pt,717.6pt" to="554.05pt,717.6pt"/>
        </w:pict>
      </w:r>
      <w:r>
        <w:pict>
          <v:shapetype id="_x_856_t" o:spid="_x0000_m25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6" o:spid="_x0000_s2578" type="#_x_856_t" style="position:absolute;margin-left:285.55pt;margin-top:629.1pt;width:12.45pt;height:12pt;z-index:252563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857_t" o:spid="_x0000_m25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7" o:spid="_x0000_s2576" type="#_x_857_t" style="position:absolute;margin-left:285.55pt;margin-top:647.85pt;width:12.45pt;height:12pt;z-index:252564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858_t" o:spid="_x0000_m25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8" o:spid="_x0000_s2574" type="#_x_858_t" style="position:absolute;margin-left:285.55pt;margin-top:666.6pt;width:12.45pt;height:12pt;z-index:252566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859_t" o:spid="_x0000_m25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59" o:spid="_x0000_s2572" type="#_x_859_t" style="position:absolute;margin-left:285.55pt;margin-top:683.85pt;width:12.45pt;height:12pt;z-index:252567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2571" style="position:absolute;z-index:252568064" from="280.3pt,698.85pt" to="554.05pt,698.85pt"/>
        </w:pict>
      </w:r>
      <w:r>
        <w:pict>
          <v:line id="_x0000_s2570" style="position:absolute;z-index:252569088" from="280.3pt,734.85pt" to="554.05pt,734.85pt"/>
        </w:pict>
      </w:r>
      <w:r>
        <w:pict>
          <v:line id="_x0000_s2569" style="position:absolute;z-index:252570112" from="280.3pt,752.85pt" to="554.05pt,752.85pt"/>
        </w:pict>
      </w:r>
      <w:r>
        <w:pict>
          <v:shapetype id="_x_860_t" o:spid="_x0000_m25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0" o:spid="_x0000_s2567" type="#_x_860_t" style="position:absolute;margin-left:285.55pt;margin-top:703.35pt;width:12.45pt;height:12pt;z-index:252571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861_t" o:spid="_x0000_m25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1" o:spid="_x0000_s2565" type="#_x_861_t" style="position:absolute;margin-left:285.55pt;margin-top:721.35pt;width:12.45pt;height:12pt;z-index:252572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862_t" o:spid="_x0000_m25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2" o:spid="_x0000_s2563" type="#_x_862_t" style="position:absolute;margin-left:285.55pt;margin-top:740.1pt;width:12.45pt;height:12pt;z-index:252573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863_t" o:spid="_x0000_m25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3" o:spid="_x0000_s2561" type="#_x_863_t" style="position:absolute;margin-left:285.55pt;margin-top:758.1pt;width:12.45pt;height:12pt;z-index:252574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2560" style="position:absolute;z-index:252575232" from="348.55pt,606.6pt" to="348.55pt,773.1pt"/>
        </w:pict>
      </w:r>
      <w:r>
        <w:pict>
          <v:line id="_x0000_s2559" style="position:absolute;z-index:252576256" from="399.55pt,606.6pt" to="399.55pt,773.1pt"/>
        </w:pict>
      </w:r>
      <w:r>
        <w:pict>
          <v:line id="_x0000_s2558" style="position:absolute;z-index:252577280" from="450.55pt,606.6pt" to="450.55pt,773.1pt"/>
        </w:pict>
      </w:r>
      <w:r>
        <w:pict>
          <v:line id="_x0000_s2557" style="position:absolute;z-index:252578304" from="501.55pt,606.6pt" to="501.55pt,773.1pt"/>
        </w:pict>
      </w:r>
      <w:r>
        <w:pict>
          <v:shapetype id="_x_864_t" o:spid="_x0000_m25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4" o:spid="_x0000_s2555" type="#_x_864_t" style="position:absolute;margin-left:317.8pt;margin-top:611.1pt;width:19.2pt;height:13.5pt;z-index:252579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865_t" o:spid="_x0000_m25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5" o:spid="_x0000_s2553" type="#_x_865_t" style="position:absolute;margin-left:368.8pt;margin-top:611.1pt;width:19.2pt;height:13.5pt;z-index:252580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866_t" o:spid="_x0000_m25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6" o:spid="_x0000_s2551" type="#_x_866_t" style="position:absolute;margin-left:419.8pt;margin-top:611.1pt;width:19.2pt;height:13.5pt;z-index:252581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867_t" o:spid="_x0000_m25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7" o:spid="_x0000_s2549" type="#_x_867_t" style="position:absolute;margin-left:470.8pt;margin-top:611.1pt;width:19.2pt;height:13.5pt;z-index:252582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868_t" o:spid="_x0000_m25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8" o:spid="_x0000_s2547" type="#_x_868_t" style="position:absolute;margin-left:521.8pt;margin-top:611.1pt;width:19.2pt;height:13.5pt;z-index:252583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869_t" o:spid="_x0000_m25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69" o:spid="_x0000_s2545" type="#_x_869_t" style="position:absolute;margin-left:395.05pt;margin-top:590.85pt;width:22.2pt;height:13.5pt;z-index:252584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870_t" o:spid="_x0000_m25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0" o:spid="_x0000_s2543" type="#_x_870_t" style="position:absolute;margin-left:415.3pt;margin-top:590.85pt;width:30.45pt;height:13.5pt;z-index:252585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871_t" o:spid="_x0000_m25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1" o:spid="_x0000_s2541" type="#_x_871_t" style="position:absolute;margin-left:328.8pt;margin-top:590.05pt;width:69.45pt;height:12.75pt;z-index:252586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國二丙</w:t>
                  </w:r>
                </w:p>
              </w:txbxContent>
            </v:textbox>
          </v:shape>
        </w:pict>
      </w:r>
      <w:r>
        <w:pict>
          <v:shapetype id="_x_872_t" o:spid="_x0000_m25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2" o:spid="_x0000_s2539" type="#_x_872_t" style="position:absolute;margin-left:442.3pt;margin-top:590.05pt;width:69.45pt;height:12.75pt;z-index:252587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韓奕崴</w:t>
                  </w:r>
                </w:p>
              </w:txbxContent>
            </v:textbox>
          </v:shape>
        </w:pict>
      </w:r>
      <w:r>
        <w:pict>
          <v:shapetype id="_x_873_t" o:spid="_x0000_m25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3" o:spid="_x0000_s2537" type="#_x_873_t" style="position:absolute;margin-left:298.8pt;margin-top:626.8pt;width:49.95pt;height:18.75pt;z-index:252588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體育A</w:t>
                  </w:r>
                </w:p>
              </w:txbxContent>
            </v:textbox>
          </v:shape>
        </w:pict>
      </w:r>
      <w:r>
        <w:pict>
          <v:shapetype id="_x_874_t" o:spid="_x0000_m25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4" o:spid="_x0000_s2535" type="#_x_874_t" style="position:absolute;margin-left:298.8pt;margin-top:644.05pt;width:49.95pt;height:20.25pt;z-index:252589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75_t" o:spid="_x0000_m25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5" o:spid="_x0000_s2533" type="#_x_875_t" style="position:absolute;margin-left:298.8pt;margin-top:662.8pt;width:49.95pt;height:19.5pt;z-index:252590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876_t" o:spid="_x0000_m25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6" o:spid="_x0000_s2531" type="#_x_876_t" style="position:absolute;margin-left:298.8pt;margin-top:680.8pt;width:49.95pt;height:18.75pt;z-index:252591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877_t" o:spid="_x0000_m25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7" o:spid="_x0000_s2529" type="#_x_877_t" style="position:absolute;margin-left:298.8pt;margin-top:699.55pt;width:49.95pt;height:20.25pt;z-index:252592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78_t" o:spid="_x0000_m25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8" o:spid="_x0000_s2527" type="#_x_878_t" style="position:absolute;margin-left:298.8pt;margin-top:717.55pt;width:49.95pt;height:18.75pt;z-index:252593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79_t" o:spid="_x0000_m25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79" o:spid="_x0000_s2525" type="#_x_879_t" style="position:absolute;margin-left:298.8pt;margin-top:734.8pt;width:49.95pt;height:20.25pt;z-index:252594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80_t" o:spid="_x0000_m25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0" o:spid="_x0000_s2523" type="#_x_880_t" style="position:absolute;margin-left:298.8pt;margin-top:753.55pt;width:49.95pt;height:20.25pt;z-index:252595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881_t" o:spid="_x0000_m25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1" o:spid="_x0000_s2521" type="#_x_881_t" style="position:absolute;margin-left:349.8pt;margin-top:626.8pt;width:49.95pt;height:18.75pt;z-index:252596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82_t" o:spid="_x0000_m25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2" o:spid="_x0000_s2519" type="#_x_882_t" style="position:absolute;margin-left:349.8pt;margin-top:644.05pt;width:49.95pt;height:20.25pt;z-index:252597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83_t" o:spid="_x0000_m25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3" o:spid="_x0000_s2517" type="#_x_883_t" style="position:absolute;margin-left:349.8pt;margin-top:662.8pt;width:49.95pt;height:19.5pt;z-index:252598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884_t" o:spid="_x0000_m25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4" o:spid="_x0000_s2515" type="#_x_884_t" style="position:absolute;margin-left:349.8pt;margin-top:682.3pt;width:49.95pt;height:18.75pt;z-index:252599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885_t" o:spid="_x0000_m25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5" o:spid="_x0000_s2513" type="#_x_885_t" style="position:absolute;margin-left:349.8pt;margin-top:699.55pt;width:49.95pt;height:20.25pt;z-index:252600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886_t" o:spid="_x0000_m25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6" o:spid="_x0000_s2511" type="#_x_886_t" style="position:absolute;margin-left:349.8pt;margin-top:718.3pt;width:49.95pt;height:18.75pt;z-index:252601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87_t" o:spid="_x0000_m25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7" o:spid="_x0000_s2509" type="#_x_887_t" style="position:absolute;margin-left:349.8pt;margin-top:734.8pt;width:49.95pt;height:20.25pt;z-index:252602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888_t" o:spid="_x0000_m25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8" o:spid="_x0000_s2507" type="#_x_888_t" style="position:absolute;margin-left:349.8pt;margin-top:753.55pt;width:49.95pt;height:20.25pt;z-index:252603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889_t" o:spid="_x0000_m25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89" o:spid="_x0000_s2505" type="#_x_889_t" style="position:absolute;margin-left:400.8pt;margin-top:626.8pt;width:49.95pt;height:18.75pt;z-index:252604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890_t" o:spid="_x0000_m25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0" o:spid="_x0000_s2503" type="#_x_890_t" style="position:absolute;margin-left:400.8pt;margin-top:644.05pt;width:49.95pt;height:20.25pt;z-index:252605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891_t" o:spid="_x0000_m25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1" o:spid="_x0000_s2501" type="#_x_891_t" style="position:absolute;margin-left:400.8pt;margin-top:662.8pt;width:49.95pt;height:19.5pt;z-index:252606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892_t" o:spid="_x0000_m25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2" o:spid="_x0000_s2499" type="#_x_892_t" style="position:absolute;margin-left:400.8pt;margin-top:680.8pt;width:49.95pt;height:18.75pt;z-index:252608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體育B</w:t>
                  </w:r>
                </w:p>
              </w:txbxContent>
            </v:textbox>
          </v:shape>
        </w:pict>
      </w:r>
      <w:r>
        <w:pict>
          <v:shapetype id="_x_893_t" o:spid="_x0000_m24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3" o:spid="_x0000_s2497" type="#_x_893_t" style="position:absolute;margin-left:400.8pt;margin-top:699.55pt;width:49.95pt;height:20.25pt;z-index:252609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94_t" o:spid="_x0000_m24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4" o:spid="_x0000_s2495" type="#_x_894_t" style="position:absolute;margin-left:400.8pt;margin-top:718.3pt;width:49.95pt;height:18.75pt;z-index:252610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895_t" o:spid="_x0000_m24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5" o:spid="_x0000_s2493" type="#_x_895_t" style="position:absolute;margin-left:400.8pt;margin-top:734.8pt;width:49.95pt;height:20.25pt;z-index:252611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96_t" o:spid="_x0000_m24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6" o:spid="_x0000_s2491" type="#_x_896_t" style="position:absolute;margin-left:400.8pt;margin-top:753.55pt;width:49.95pt;height:20.25pt;z-index:252612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897_t" o:spid="_x0000_m24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7" o:spid="_x0000_s2489" type="#_x_897_t" style="position:absolute;margin-left:451.8pt;margin-top:626.8pt;width:49.95pt;height:18.75pt;z-index:252613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898_t" o:spid="_x0000_m24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8" o:spid="_x0000_s2487" type="#_x_898_t" style="position:absolute;margin-left:451.8pt;margin-top:644.05pt;width:49.95pt;height:20.25pt;z-index:252614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899_t" o:spid="_x0000_m24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99" o:spid="_x0000_s2485" type="#_x_899_t" style="position:absolute;margin-left:451.8pt;margin-top:662.8pt;width:49.95pt;height:19.5pt;z-index:252615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900_t" o:spid="_x0000_m24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0" o:spid="_x0000_s2483" type="#_x_900_t" style="position:absolute;margin-left:451.8pt;margin-top:680.8pt;width:49.95pt;height:18.75pt;z-index:252616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01_t" o:spid="_x0000_m24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1" o:spid="_x0000_s2481" type="#_x_901_t" style="position:absolute;margin-left:451.8pt;margin-top:699.55pt;width:49.95pt;height:20.25pt;z-index:252617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902_t" o:spid="_x0000_m24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2" o:spid="_x0000_s2479" type="#_x_902_t" style="position:absolute;margin-left:451.8pt;margin-top:718.3pt;width:49.95pt;height:18.75pt;z-index:252618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903_t" o:spid="_x0000_m24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3" o:spid="_x0000_s2477" type="#_x_903_t" style="position:absolute;margin-left:451.8pt;margin-top:734.8pt;width:49.95pt;height:20.25pt;z-index:252619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904_t" o:spid="_x0000_m24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4" o:spid="_x0000_s2475" type="#_x_904_t" style="position:absolute;margin-left:451.8pt;margin-top:753.55pt;width:49.95pt;height:20.25pt;z-index:252620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05_t" o:spid="_x0000_m24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5" o:spid="_x0000_s2473" type="#_x_905_t" style="position:absolute;margin-left:502.8pt;margin-top:626.8pt;width:49.95pt;height:18.75pt;z-index:252621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06_t" o:spid="_x0000_m24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6" o:spid="_x0000_s2471" type="#_x_906_t" style="position:absolute;margin-left:502.8pt;margin-top:644.05pt;width:49.95pt;height:20.25pt;z-index:252622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07_t" o:spid="_x0000_m24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7" o:spid="_x0000_s2469" type="#_x_907_t" style="position:absolute;margin-left:502.8pt;margin-top:662.8pt;width:49.95pt;height:19.5pt;z-index:252623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908_t" o:spid="_x0000_m24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8" o:spid="_x0000_s2467" type="#_x_908_t" style="position:absolute;margin-left:502.8pt;margin-top:680.8pt;width:49.95pt;height:18.75pt;z-index:252624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909_t" o:spid="_x0000_m24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09" o:spid="_x0000_s2465" type="#_x_909_t" style="position:absolute;margin-left:502.8pt;margin-top:699.55pt;width:49.95pt;height:20.25pt;z-index:252625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910_t" o:spid="_x0000_m24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0" o:spid="_x0000_s2463" type="#_x_910_t" style="position:absolute;margin-left:502.8pt;margin-top:718.3pt;width:49.95pt;height:18.75pt;z-index:252626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911_t" o:spid="_x0000_m24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1" o:spid="_x0000_s2461" type="#_x_911_t" style="position:absolute;margin-left:502.8pt;margin-top:734.8pt;width:49.95pt;height:20.25pt;z-index:252627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912_t" o:spid="_x0000_m24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2" o:spid="_x0000_s2459" type="#_x_912_t" style="position:absolute;margin-left:502.8pt;margin-top:753.55pt;width:49.95pt;height:20.25pt;z-index:252628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2458" style="position:absolute;z-index:252629504" from="280.3pt,624.6pt" to="554.05pt,624.6pt"/>
        </w:pict>
      </w:r>
      <w:r>
        <w:br w:type="page"/>
      </w:r>
    </w:p>
    <w:p w:rsidR="00F535AA" w:rsidRDefault="00F535AA">
      <w:r>
        <w:pict>
          <v:rect id="_x0000_s2457" style="position:absolute;margin-left:0;margin-top:35.1pt;width:273.15pt;height:165.9pt;z-index:252630528" filled="f" strokeweight="2pt"/>
        </w:pict>
      </w:r>
      <w:r>
        <w:pict>
          <v:line id="_x0000_s2456" style="position:absolute;z-index:252631552" from="17.25pt,35.1pt" to="17.25pt,201.6pt"/>
        </w:pict>
      </w:r>
      <w:r>
        <w:pict>
          <v:line id="_x0000_s2455" style="position:absolute;z-index:252632576" from="0,71.85pt" to="273.75pt,71.85pt"/>
        </w:pict>
      </w:r>
      <w:r>
        <w:pict>
          <v:line id="_x0000_s2454" style="position:absolute;z-index:252633600" from="0,90.6pt" to="273.75pt,90.6pt"/>
        </w:pict>
      </w:r>
      <w:r>
        <w:pict>
          <v:line id="_x0000_s2453" style="position:absolute;z-index:252634624" from="0,108.6pt" to="273.75pt,108.6pt"/>
        </w:pict>
      </w:r>
      <w:r>
        <w:pict>
          <v:line id="_x0000_s2452" style="position:absolute;z-index:252635648" from="0,125.85pt" to="273.75pt,125.85pt"/>
        </w:pict>
      </w:r>
      <w:r>
        <w:pict>
          <v:line id="_x0000_s2451" style="position:absolute;z-index:252636672" from="0,146.1pt" to="273.75pt,146.1pt"/>
        </w:pict>
      </w:r>
      <w:r>
        <w:pict>
          <v:shapetype id="_x_913_t" o:spid="_x0000_m24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3" o:spid="_x0000_s2449" type="#_x_913_t" style="position:absolute;margin-left:5.25pt;margin-top:57.6pt;width:12.45pt;height:12pt;z-index:252637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914_t" o:spid="_x0000_m24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4" o:spid="_x0000_s2447" type="#_x_914_t" style="position:absolute;margin-left:5.25pt;margin-top:76.35pt;width:12.45pt;height:12pt;z-index:252638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915_t" o:spid="_x0000_m24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5" o:spid="_x0000_s2445" type="#_x_915_t" style="position:absolute;margin-left:5.25pt;margin-top:95.1pt;width:12.45pt;height:12pt;z-index:252639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916_t" o:spid="_x0000_m24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6" o:spid="_x0000_s2443" type="#_x_916_t" style="position:absolute;margin-left:5.25pt;margin-top:112.35pt;width:12.45pt;height:12pt;z-index:252640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2442" style="position:absolute;z-index:252641792" from="0,127.35pt" to="273.75pt,127.35pt"/>
        </w:pict>
      </w:r>
      <w:r>
        <w:pict>
          <v:line id="_x0000_s2441" style="position:absolute;z-index:252642816" from="0,163.35pt" to="273.75pt,163.35pt"/>
        </w:pict>
      </w:r>
      <w:r>
        <w:pict>
          <v:line id="_x0000_s2440" style="position:absolute;z-index:252643840" from="0,181.35pt" to="273.75pt,181.35pt"/>
        </w:pict>
      </w:r>
      <w:r>
        <w:pict>
          <v:shapetype id="_x_917_t" o:spid="_x0000_m24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7" o:spid="_x0000_s2438" type="#_x_917_t" style="position:absolute;margin-left:5.25pt;margin-top:131.85pt;width:12.45pt;height:12pt;z-index:252644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918_t" o:spid="_x0000_m24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8" o:spid="_x0000_s2436" type="#_x_918_t" style="position:absolute;margin-left:5.25pt;margin-top:149.85pt;width:12.45pt;height:12pt;z-index:252645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919_t" o:spid="_x0000_m24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19" o:spid="_x0000_s2434" type="#_x_919_t" style="position:absolute;margin-left:5.25pt;margin-top:168.6pt;width:12.45pt;height:12pt;z-index:252646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920_t" o:spid="_x0000_m24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0" o:spid="_x0000_s2432" type="#_x_920_t" style="position:absolute;margin-left:5.25pt;margin-top:186.6pt;width:12.45pt;height:12pt;z-index:252647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2431" style="position:absolute;z-index:252648960" from="68.25pt,35.1pt" to="68.25pt,201.6pt"/>
        </w:pict>
      </w:r>
      <w:r>
        <w:pict>
          <v:line id="_x0000_s2430" style="position:absolute;z-index:252649984" from="119.25pt,35.1pt" to="119.25pt,201.6pt"/>
        </w:pict>
      </w:r>
      <w:r>
        <w:pict>
          <v:line id="_x0000_s2429" style="position:absolute;z-index:252651008" from="170.25pt,35.1pt" to="170.25pt,201.6pt"/>
        </w:pict>
      </w:r>
      <w:r>
        <w:pict>
          <v:line id="_x0000_s2428" style="position:absolute;z-index:252652032" from="221.25pt,35.1pt" to="221.25pt,201.6pt"/>
        </w:pict>
      </w:r>
      <w:r>
        <w:pict>
          <v:shapetype id="_x_921_t" o:spid="_x0000_m24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1" o:spid="_x0000_s2426" type="#_x_921_t" style="position:absolute;margin-left:37.5pt;margin-top:39.6pt;width:19.2pt;height:13.5pt;z-index:252653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922_t" o:spid="_x0000_m24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2" o:spid="_x0000_s2424" type="#_x_922_t" style="position:absolute;margin-left:88.5pt;margin-top:39.6pt;width:19.2pt;height:13.5pt;z-index:252654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923_t" o:spid="_x0000_m24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3" o:spid="_x0000_s2422" type="#_x_923_t" style="position:absolute;margin-left:139.5pt;margin-top:39.6pt;width:19.2pt;height:13.5pt;z-index:252655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924_t" o:spid="_x0000_m24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4" o:spid="_x0000_s2420" type="#_x_924_t" style="position:absolute;margin-left:190.5pt;margin-top:39.6pt;width:19.2pt;height:13.5pt;z-index:252656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925_t" o:spid="_x0000_m24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5" o:spid="_x0000_s2418" type="#_x_925_t" style="position:absolute;margin-left:241.5pt;margin-top:39.6pt;width:19.2pt;height:13.5pt;z-index:252657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926_t" o:spid="_x0000_m24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6" o:spid="_x0000_s2416" type="#_x_926_t" style="position:absolute;margin-left:114.75pt;margin-top:19.35pt;width:22.2pt;height:13.5pt;z-index:252658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927_t" o:spid="_x0000_m24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7" o:spid="_x0000_s2414" type="#_x_927_t" style="position:absolute;margin-left:135pt;margin-top:19.35pt;width:30.45pt;height:13.5pt;z-index:252659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928_t" o:spid="_x0000_m24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8" o:spid="_x0000_s2412" type="#_x_928_t" style="position:absolute;margin-left:48.5pt;margin-top:18.55pt;width:69.45pt;height:12.75pt;z-index:252660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國二丁</w:t>
                  </w:r>
                </w:p>
              </w:txbxContent>
            </v:textbox>
          </v:shape>
        </w:pict>
      </w:r>
      <w:r>
        <w:pict>
          <v:shapetype id="_x_929_t" o:spid="_x0000_m24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29" o:spid="_x0000_s2410" type="#_x_929_t" style="position:absolute;margin-left:162pt;margin-top:18.55pt;width:69.45pt;height:12.75pt;z-index:252661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孫于雯</w:t>
                  </w:r>
                </w:p>
              </w:txbxContent>
            </v:textbox>
          </v:shape>
        </w:pict>
      </w:r>
      <w:r>
        <w:pict>
          <v:shapetype id="_x_930_t" o:spid="_x0000_m24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0" o:spid="_x0000_s2408" type="#_x_930_t" style="position:absolute;margin-left:18.5pt;margin-top:55.3pt;width:49.95pt;height:18.75pt;z-index:252662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31_t" o:spid="_x0000_m24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1" o:spid="_x0000_s2406" type="#_x_931_t" style="position:absolute;margin-left:18.5pt;margin-top:72.55pt;width:49.95pt;height:20.25pt;z-index:252663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932_t" o:spid="_x0000_m24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2" o:spid="_x0000_s2404" type="#_x_932_t" style="position:absolute;margin-left:18.5pt;margin-top:91.3pt;width:49.95pt;height:19.5pt;z-index:252664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933_t" o:spid="_x0000_m24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3" o:spid="_x0000_s2402" type="#_x_933_t" style="position:absolute;margin-left:18.5pt;margin-top:109.3pt;width:49.95pt;height:18.75pt;z-index:252665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934_t" o:spid="_x0000_m24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4" o:spid="_x0000_s2400" type="#_x_934_t" style="position:absolute;margin-left:18.5pt;margin-top:128.05pt;width:49.95pt;height:20.25pt;z-index:252666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體育A</w:t>
                  </w:r>
                </w:p>
              </w:txbxContent>
            </v:textbox>
          </v:shape>
        </w:pict>
      </w:r>
      <w:r>
        <w:pict>
          <v:shapetype id="_x_935_t" o:spid="_x0000_m23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5" o:spid="_x0000_s2398" type="#_x_935_t" style="position:absolute;margin-left:18.5pt;margin-top:146.05pt;width:49.95pt;height:18.75pt;z-index:252667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936_t" o:spid="_x0000_m23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6" o:spid="_x0000_s2396" type="#_x_936_t" style="position:absolute;margin-left:18.5pt;margin-top:163.3pt;width:49.95pt;height:20.25pt;z-index:252668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937_t" o:spid="_x0000_m23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7" o:spid="_x0000_s2394" type="#_x_937_t" style="position:absolute;margin-left:18.5pt;margin-top:182.05pt;width:49.95pt;height:20.25pt;z-index:252669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38_t" o:spid="_x0000_m23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8" o:spid="_x0000_s2392" type="#_x_938_t" style="position:absolute;margin-left:69.5pt;margin-top:55.3pt;width:49.95pt;height:18.75pt;z-index:252670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939_t" o:spid="_x0000_m23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39" o:spid="_x0000_s2390" type="#_x_939_t" style="position:absolute;margin-left:69.5pt;margin-top:72.55pt;width:49.95pt;height:20.25pt;z-index:252671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940_t" o:spid="_x0000_m23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0" o:spid="_x0000_s2388" type="#_x_940_t" style="position:absolute;margin-left:69.5pt;margin-top:91.3pt;width:49.95pt;height:19.5pt;z-index:252672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941_t" o:spid="_x0000_m23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1" o:spid="_x0000_s2386" type="#_x_941_t" style="position:absolute;margin-left:69.5pt;margin-top:110.8pt;width:49.95pt;height:18.75pt;z-index:252673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942_t" o:spid="_x0000_m23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2" o:spid="_x0000_s2384" type="#_x_942_t" style="position:absolute;margin-left:69.5pt;margin-top:128.05pt;width:49.95pt;height:20.25pt;z-index:252674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43_t" o:spid="_x0000_m23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3" o:spid="_x0000_s2382" type="#_x_943_t" style="position:absolute;margin-left:69.5pt;margin-top:146.8pt;width:49.95pt;height:18.75pt;z-index:252675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44_t" o:spid="_x0000_m23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4" o:spid="_x0000_s2380" type="#_x_944_t" style="position:absolute;margin-left:69.5pt;margin-top:163.3pt;width:49.95pt;height:20.25pt;z-index:252676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945_t" o:spid="_x0000_m23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5" o:spid="_x0000_s2378" type="#_x_945_t" style="position:absolute;margin-left:69.5pt;margin-top:182.05pt;width:49.95pt;height:20.25pt;z-index:252677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46_t" o:spid="_x0000_m23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6" o:spid="_x0000_s2376" type="#_x_946_t" style="position:absolute;margin-left:120.5pt;margin-top:55.3pt;width:49.95pt;height:18.75pt;z-index:252678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947_t" o:spid="_x0000_m23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7" o:spid="_x0000_s2374" type="#_x_947_t" style="position:absolute;margin-left:120.5pt;margin-top:72.55pt;width:49.95pt;height:20.25pt;z-index:252679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48_t" o:spid="_x0000_m23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8" o:spid="_x0000_s2372" type="#_x_948_t" style="position:absolute;margin-left:120.5pt;margin-top:91.3pt;width:49.95pt;height:19.5pt;z-index:252680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體育B</w:t>
                  </w:r>
                </w:p>
              </w:txbxContent>
            </v:textbox>
          </v:shape>
        </w:pict>
      </w:r>
      <w:r>
        <w:pict>
          <v:shapetype id="_x_949_t" o:spid="_x0000_m23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49" o:spid="_x0000_s2370" type="#_x_949_t" style="position:absolute;margin-left:120.5pt;margin-top:109.3pt;width:49.95pt;height:18.75pt;z-index:252681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950_t" o:spid="_x0000_m23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0" o:spid="_x0000_s2368" type="#_x_950_t" style="position:absolute;margin-left:120.5pt;margin-top:128.05pt;width:49.95pt;height:20.25pt;z-index:252682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51_t" o:spid="_x0000_m23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1" o:spid="_x0000_s2366" type="#_x_951_t" style="position:absolute;margin-left:120.5pt;margin-top:146.8pt;width:49.95pt;height:18.75pt;z-index:252683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952_t" o:spid="_x0000_m23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2" o:spid="_x0000_s2364" type="#_x_952_t" style="position:absolute;margin-left:120.5pt;margin-top:163.3pt;width:49.95pt;height:20.25pt;z-index:252684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953_t" o:spid="_x0000_m23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3" o:spid="_x0000_s2362" type="#_x_953_t" style="position:absolute;margin-left:120.5pt;margin-top:182.05pt;width:49.95pt;height:20.25pt;z-index:252685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954_t" o:spid="_x0000_m23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4" o:spid="_x0000_s2360" type="#_x_954_t" style="position:absolute;margin-left:171.5pt;margin-top:55.3pt;width:49.95pt;height:18.75pt;z-index:252686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955_t" o:spid="_x0000_m23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5" o:spid="_x0000_s2358" type="#_x_955_t" style="position:absolute;margin-left:171.5pt;margin-top:72.55pt;width:49.95pt;height:20.25pt;z-index:252687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956_t" o:spid="_x0000_m23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6" o:spid="_x0000_s2356" type="#_x_956_t" style="position:absolute;margin-left:171.5pt;margin-top:91.3pt;width:49.95pt;height:19.5pt;z-index:252688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957_t" o:spid="_x0000_m23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7" o:spid="_x0000_s2354" type="#_x_957_t" style="position:absolute;margin-left:171.5pt;margin-top:109.3pt;width:49.95pt;height:18.75pt;z-index:252689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58_t" o:spid="_x0000_m23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8" o:spid="_x0000_s2352" type="#_x_958_t" style="position:absolute;margin-left:171.5pt;margin-top:128.05pt;width:49.95pt;height:20.25pt;z-index:252690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959_t" o:spid="_x0000_m23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59" o:spid="_x0000_s2350" type="#_x_959_t" style="position:absolute;margin-left:171.5pt;margin-top:146.8pt;width:49.95pt;height:18.75pt;z-index:252691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960_t" o:spid="_x0000_m23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0" o:spid="_x0000_s2348" type="#_x_960_t" style="position:absolute;margin-left:171.5pt;margin-top:163.3pt;width:49.95pt;height:20.25pt;z-index:252692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961_t" o:spid="_x0000_m23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1" o:spid="_x0000_s2346" type="#_x_961_t" style="position:absolute;margin-left:171.5pt;margin-top:182.05pt;width:49.95pt;height:20.25pt;z-index:252694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62_t" o:spid="_x0000_m23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2" o:spid="_x0000_s2344" type="#_x_962_t" style="position:absolute;margin-left:222.5pt;margin-top:55.3pt;width:49.95pt;height:18.75pt;z-index:252695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63_t" o:spid="_x0000_m23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3" o:spid="_x0000_s2342" type="#_x_963_t" style="position:absolute;margin-left:222.5pt;margin-top:72.55pt;width:49.95pt;height:20.25pt;z-index:252696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64_t" o:spid="_x0000_m23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4" o:spid="_x0000_s2340" type="#_x_964_t" style="position:absolute;margin-left:222.5pt;margin-top:91.3pt;width:49.95pt;height:19.5pt;z-index:252697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965_t" o:spid="_x0000_m23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5" o:spid="_x0000_s2338" type="#_x_965_t" style="position:absolute;margin-left:222.5pt;margin-top:109.3pt;width:49.95pt;height:18.75pt;z-index:252698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966_t" o:spid="_x0000_m23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6" o:spid="_x0000_s2336" type="#_x_966_t" style="position:absolute;margin-left:222.5pt;margin-top:128.05pt;width:49.95pt;height:20.25pt;z-index:252699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967_t" o:spid="_x0000_m23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7" o:spid="_x0000_s2334" type="#_x_967_t" style="position:absolute;margin-left:222.5pt;margin-top:146.8pt;width:49.95pt;height:18.75pt;z-index:252700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968_t" o:spid="_x0000_m23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8" o:spid="_x0000_s2332" type="#_x_968_t" style="position:absolute;margin-left:222.5pt;margin-top:163.3pt;width:49.95pt;height:20.25pt;z-index:252701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969_t" o:spid="_x0000_m23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69" o:spid="_x0000_s2330" type="#_x_969_t" style="position:absolute;margin-left:222.5pt;margin-top:182.05pt;width:49.95pt;height:20.25pt;z-index:252702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2329" style="position:absolute;z-index:252703232" from="0,53.1pt" to="273.75pt,53.1pt"/>
        </w:pict>
      </w:r>
      <w:r>
        <w:pict>
          <v:rect id="_x0000_s2328" style="position:absolute;margin-left:0;margin-top:225.6pt;width:273.15pt;height:165.9pt;z-index:252704256" filled="f" strokeweight="2pt"/>
        </w:pict>
      </w:r>
      <w:r>
        <w:pict>
          <v:line id="_x0000_s2327" style="position:absolute;z-index:252705280" from="17.25pt,225.6pt" to="17.25pt,392.1pt"/>
        </w:pict>
      </w:r>
      <w:r>
        <w:pict>
          <v:line id="_x0000_s2326" style="position:absolute;z-index:252706304" from="0,262.35pt" to="273.75pt,262.35pt"/>
        </w:pict>
      </w:r>
      <w:r>
        <w:pict>
          <v:line id="_x0000_s2325" style="position:absolute;z-index:252707328" from="0,281.1pt" to="273.75pt,281.1pt"/>
        </w:pict>
      </w:r>
      <w:r>
        <w:pict>
          <v:line id="_x0000_s2324" style="position:absolute;z-index:252708352" from="0,299.1pt" to="273.75pt,299.1pt"/>
        </w:pict>
      </w:r>
      <w:r>
        <w:pict>
          <v:line id="_x0000_s2323" style="position:absolute;z-index:252709376" from="0,316.35pt" to="273.75pt,316.35pt"/>
        </w:pict>
      </w:r>
      <w:r>
        <w:pict>
          <v:line id="_x0000_s2322" style="position:absolute;z-index:252710400" from="0,336.6pt" to="273.75pt,336.6pt"/>
        </w:pict>
      </w:r>
      <w:r>
        <w:pict>
          <v:shapetype id="_x_970_t" o:spid="_x0000_m23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0" o:spid="_x0000_s2320" type="#_x_970_t" style="position:absolute;margin-left:5.25pt;margin-top:248.1pt;width:12.45pt;height:12pt;z-index:252711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971_t" o:spid="_x0000_m23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1" o:spid="_x0000_s2318" type="#_x_971_t" style="position:absolute;margin-left:5.25pt;margin-top:266.85pt;width:12.45pt;height:12pt;z-index:252712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972_t" o:spid="_x0000_m23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2" o:spid="_x0000_s2316" type="#_x_972_t" style="position:absolute;margin-left:5.25pt;margin-top:285.6pt;width:12.45pt;height:12pt;z-index:252713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973_t" o:spid="_x0000_m23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3" o:spid="_x0000_s2314" type="#_x_973_t" style="position:absolute;margin-left:5.25pt;margin-top:302.85pt;width:12.45pt;height:12pt;z-index:252714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2313" style="position:absolute;z-index:252715520" from="0,317.85pt" to="273.75pt,317.85pt"/>
        </w:pict>
      </w:r>
      <w:r>
        <w:pict>
          <v:line id="_x0000_s2312" style="position:absolute;z-index:252716544" from="0,353.85pt" to="273.75pt,353.85pt"/>
        </w:pict>
      </w:r>
      <w:r>
        <w:pict>
          <v:line id="_x0000_s2311" style="position:absolute;z-index:252717568" from="0,371.85pt" to="273.75pt,371.85pt"/>
        </w:pict>
      </w:r>
      <w:r>
        <w:pict>
          <v:shapetype id="_x_974_t" o:spid="_x0000_m23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4" o:spid="_x0000_s2309" type="#_x_974_t" style="position:absolute;margin-left:5.25pt;margin-top:322.35pt;width:12.45pt;height:12pt;z-index:252718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975_t" o:spid="_x0000_m23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5" o:spid="_x0000_s2307" type="#_x_975_t" style="position:absolute;margin-left:5.25pt;margin-top:340.35pt;width:12.45pt;height:12pt;z-index:252719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976_t" o:spid="_x0000_m23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6" o:spid="_x0000_s2305" type="#_x_976_t" style="position:absolute;margin-left:5.25pt;margin-top:359.1pt;width:12.45pt;height:12pt;z-index:252720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977_t" o:spid="_x0000_m23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7" o:spid="_x0000_s2303" type="#_x_977_t" style="position:absolute;margin-left:5.25pt;margin-top:377.1pt;width:12.45pt;height:12pt;z-index:252721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2302" style="position:absolute;z-index:252722688" from="68.25pt,225.6pt" to="68.25pt,392.1pt"/>
        </w:pict>
      </w:r>
      <w:r>
        <w:pict>
          <v:line id="_x0000_s2301" style="position:absolute;z-index:252723712" from="119.25pt,225.6pt" to="119.25pt,392.1pt"/>
        </w:pict>
      </w:r>
      <w:r>
        <w:pict>
          <v:line id="_x0000_s2300" style="position:absolute;z-index:252724736" from="170.25pt,225.6pt" to="170.25pt,392.1pt"/>
        </w:pict>
      </w:r>
      <w:r>
        <w:pict>
          <v:line id="_x0000_s2299" style="position:absolute;z-index:252725760" from="221.25pt,225.6pt" to="221.25pt,392.1pt"/>
        </w:pict>
      </w:r>
      <w:r>
        <w:pict>
          <v:shapetype id="_x_978_t" o:spid="_x0000_m22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8" o:spid="_x0000_s2297" type="#_x_978_t" style="position:absolute;margin-left:37.5pt;margin-top:230.1pt;width:19.2pt;height:13.5pt;z-index:252726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979_t" o:spid="_x0000_m22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79" o:spid="_x0000_s2295" type="#_x_979_t" style="position:absolute;margin-left:88.5pt;margin-top:230.1pt;width:19.2pt;height:13.5pt;z-index:252727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980_t" o:spid="_x0000_m22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0" o:spid="_x0000_s2293" type="#_x_980_t" style="position:absolute;margin-left:139.5pt;margin-top:230.1pt;width:19.2pt;height:13.5pt;z-index:252728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981_t" o:spid="_x0000_m22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1" o:spid="_x0000_s2291" type="#_x_981_t" style="position:absolute;margin-left:190.5pt;margin-top:230.1pt;width:19.2pt;height:13.5pt;z-index:252729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982_t" o:spid="_x0000_m22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2" o:spid="_x0000_s2289" type="#_x_982_t" style="position:absolute;margin-left:241.5pt;margin-top:230.1pt;width:19.2pt;height:13.5pt;z-index:252730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983_t" o:spid="_x0000_m22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3" o:spid="_x0000_s2287" type="#_x_983_t" style="position:absolute;margin-left:114.75pt;margin-top:209.85pt;width:22.2pt;height:13.5pt;z-index:252731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984_t" o:spid="_x0000_m22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4" o:spid="_x0000_s2285" type="#_x_984_t" style="position:absolute;margin-left:135pt;margin-top:209.85pt;width:30.45pt;height:13.5pt;z-index:252732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985_t" o:spid="_x0000_m22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5" o:spid="_x0000_s2283" type="#_x_985_t" style="position:absolute;margin-left:48.5pt;margin-top:209.05pt;width:69.45pt;height:12.75pt;z-index:252733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國二戊</w:t>
                  </w:r>
                </w:p>
              </w:txbxContent>
            </v:textbox>
          </v:shape>
        </w:pict>
      </w:r>
      <w:r>
        <w:pict>
          <v:shapetype id="_x_986_t" o:spid="_x0000_m22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6" o:spid="_x0000_s2281" type="#_x_986_t" style="position:absolute;margin-left:162pt;margin-top:209.05pt;width:69.45pt;height:12.75pt;z-index:252734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張靜婷</w:t>
                  </w:r>
                </w:p>
              </w:txbxContent>
            </v:textbox>
          </v:shape>
        </w:pict>
      </w:r>
      <w:r>
        <w:pict>
          <v:shapetype id="_x_987_t" o:spid="_x0000_m22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7" o:spid="_x0000_s2279" type="#_x_987_t" style="position:absolute;margin-left:18.5pt;margin-top:245.8pt;width:49.95pt;height:18.75pt;z-index:252736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988_t" o:spid="_x0000_m22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8" o:spid="_x0000_s2277" type="#_x_988_t" style="position:absolute;margin-left:18.5pt;margin-top:263.05pt;width:49.95pt;height:20.25pt;z-index:252737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89_t" o:spid="_x0000_m22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89" o:spid="_x0000_s2275" type="#_x_989_t" style="position:absolute;margin-left:18.5pt;margin-top:281.8pt;width:49.95pt;height:19.5pt;z-index:252738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990_t" o:spid="_x0000_m22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0" o:spid="_x0000_s2273" type="#_x_990_t" style="position:absolute;margin-left:18.5pt;margin-top:299.8pt;width:49.95pt;height:18.75pt;z-index:252739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991_t" o:spid="_x0000_m22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1" o:spid="_x0000_s2271" type="#_x_991_t" style="position:absolute;margin-left:18.5pt;margin-top:318.55pt;width:49.95pt;height:20.25pt;z-index:252740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992_t" o:spid="_x0000_m22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2" o:spid="_x0000_s2269" type="#_x_992_t" style="position:absolute;margin-left:18.5pt;margin-top:336.55pt;width:49.95pt;height:18.75pt;z-index:252741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993_t" o:spid="_x0000_m22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3" o:spid="_x0000_s2267" type="#_x_993_t" style="position:absolute;margin-left:18.5pt;margin-top:353.8pt;width:49.95pt;height:20.25pt;z-index:252742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994_t" o:spid="_x0000_m22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4" o:spid="_x0000_s2265" type="#_x_994_t" style="position:absolute;margin-left:18.5pt;margin-top:372.55pt;width:49.95pt;height:20.25pt;z-index:252743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995_t" o:spid="_x0000_m22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5" o:spid="_x0000_s2263" type="#_x_995_t" style="position:absolute;margin-left:69.5pt;margin-top:245.8pt;width:49.95pt;height:18.75pt;z-index:252744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996_t" o:spid="_x0000_m22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6" o:spid="_x0000_s2261" type="#_x_996_t" style="position:absolute;margin-left:69.5pt;margin-top:263.05pt;width:49.95pt;height:20.25pt;z-index:252745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997_t" o:spid="_x0000_m22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7" o:spid="_x0000_s2259" type="#_x_997_t" style="position:absolute;margin-left:69.5pt;margin-top:281.8pt;width:49.95pt;height:19.5pt;z-index:252746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998_t" o:spid="_x0000_m22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8" o:spid="_x0000_s2257" type="#_x_998_t" style="position:absolute;margin-left:69.5pt;margin-top:301.3pt;width:49.95pt;height:18.75pt;z-index:252747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999_t" o:spid="_x0000_m22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99" o:spid="_x0000_s2255" type="#_x_999_t" style="position:absolute;margin-left:69.5pt;margin-top:318.55pt;width:49.95pt;height:20.25pt;z-index:252748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1000_t" o:spid="_x0000_m22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0" o:spid="_x0000_s2253" type="#_x_1000_t" style="position:absolute;margin-left:69.5pt;margin-top:337.3pt;width:49.95pt;height:18.75pt;z-index:252749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體育B</w:t>
                  </w:r>
                </w:p>
              </w:txbxContent>
            </v:textbox>
          </v:shape>
        </w:pict>
      </w:r>
      <w:r>
        <w:pict>
          <v:shapetype id="_x_1001_t" o:spid="_x0000_m22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1" o:spid="_x0000_s2251" type="#_x_1001_t" style="position:absolute;margin-left:69.5pt;margin-top:353.8pt;width:49.95pt;height:20.25pt;z-index:252750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02_t" o:spid="_x0000_m22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2" o:spid="_x0000_s2249" type="#_x_1002_t" style="position:absolute;margin-left:69.5pt;margin-top:372.55pt;width:49.95pt;height:20.25pt;z-index:252751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003_t" o:spid="_x0000_m22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3" o:spid="_x0000_s2247" type="#_x_1003_t" style="position:absolute;margin-left:120.5pt;margin-top:245.8pt;width:49.95pt;height:18.75pt;z-index:252752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04_t" o:spid="_x0000_m22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4" o:spid="_x0000_s2245" type="#_x_1004_t" style="position:absolute;margin-left:120.5pt;margin-top:263.05pt;width:49.95pt;height:20.25pt;z-index:252753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1005_t" o:spid="_x0000_m22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5" o:spid="_x0000_s2243" type="#_x_1005_t" style="position:absolute;margin-left:120.5pt;margin-top:281.8pt;width:49.95pt;height:19.5pt;z-index:252754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006_t" o:spid="_x0000_m22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6" o:spid="_x0000_s2241" type="#_x_1006_t" style="position:absolute;margin-left:120.5pt;margin-top:299.8pt;width:49.95pt;height:18.75pt;z-index:252755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007_t" o:spid="_x0000_m22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7" o:spid="_x0000_s2239" type="#_x_1007_t" style="position:absolute;margin-left:120.5pt;margin-top:318.55pt;width:49.95pt;height:20.25pt;z-index:252756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008_t" o:spid="_x0000_m22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8" o:spid="_x0000_s2237" type="#_x_1008_t" style="position:absolute;margin-left:120.5pt;margin-top:337.3pt;width:49.95pt;height:18.75pt;z-index:252757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009_t" o:spid="_x0000_m22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09" o:spid="_x0000_s2235" type="#_x_1009_t" style="position:absolute;margin-left:120.5pt;margin-top:353.8pt;width:49.95pt;height:20.25pt;z-index:252758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010_t" o:spid="_x0000_m22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0" o:spid="_x0000_s2233" type="#_x_1010_t" style="position:absolute;margin-left:120.5pt;margin-top:372.55pt;width:49.95pt;height:20.25pt;z-index:252759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11_t" o:spid="_x0000_m22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1" o:spid="_x0000_s2231" type="#_x_1011_t" style="position:absolute;margin-left:171.5pt;margin-top:245.8pt;width:49.95pt;height:18.75pt;z-index:252760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12_t" o:spid="_x0000_m22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2" o:spid="_x0000_s2229" type="#_x_1012_t" style="position:absolute;margin-left:171.5pt;margin-top:263.05pt;width:49.95pt;height:20.25pt;z-index:252761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013_t" o:spid="_x0000_m22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3" o:spid="_x0000_s2227" type="#_x_1013_t" style="position:absolute;margin-left:171.5pt;margin-top:281.8pt;width:49.95pt;height:19.5pt;z-index:252762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14_t" o:spid="_x0000_m22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4" o:spid="_x0000_s2225" type="#_x_1014_t" style="position:absolute;margin-left:171.5pt;margin-top:299.8pt;width:49.95pt;height:18.75pt;z-index:252763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1015_t" o:spid="_x0000_m22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5" o:spid="_x0000_s2223" type="#_x_1015_t" style="position:absolute;margin-left:171.5pt;margin-top:318.55pt;width:49.95pt;height:20.25pt;z-index:252764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體育A</w:t>
                  </w:r>
                </w:p>
              </w:txbxContent>
            </v:textbox>
          </v:shape>
        </w:pict>
      </w:r>
      <w:r>
        <w:pict>
          <v:shapetype id="_x_1016_t" o:spid="_x0000_m22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6" o:spid="_x0000_s2221" type="#_x_1016_t" style="position:absolute;margin-left:171.5pt;margin-top:337.3pt;width:49.95pt;height:18.75pt;z-index:252765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017_t" o:spid="_x0000_m22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7" o:spid="_x0000_s2219" type="#_x_1017_t" style="position:absolute;margin-left:171.5pt;margin-top:353.8pt;width:49.95pt;height:20.25pt;z-index:252766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18_t" o:spid="_x0000_m22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8" o:spid="_x0000_s2217" type="#_x_1018_t" style="position:absolute;margin-left:171.5pt;margin-top:372.55pt;width:49.95pt;height:20.25pt;z-index:252767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019_t" o:spid="_x0000_m22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19" o:spid="_x0000_s2215" type="#_x_1019_t" style="position:absolute;margin-left:222.5pt;margin-top:245.8pt;width:49.95pt;height:18.75pt;z-index:252768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020_t" o:spid="_x0000_m22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0" o:spid="_x0000_s2213" type="#_x_1020_t" style="position:absolute;margin-left:222.5pt;margin-top:263.05pt;width:49.95pt;height:20.25pt;z-index:252769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021_t" o:spid="_x0000_m22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1" o:spid="_x0000_s2211" type="#_x_1021_t" style="position:absolute;margin-left:222.5pt;margin-top:281.8pt;width:49.95pt;height:19.5pt;z-index:252770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22_t" o:spid="_x0000_m22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2" o:spid="_x0000_s2209" type="#_x_1022_t" style="position:absolute;margin-left:222.5pt;margin-top:299.8pt;width:49.95pt;height:18.75pt;z-index:252771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23_t" o:spid="_x0000_m22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3" o:spid="_x0000_s2207" type="#_x_1023_t" style="position:absolute;margin-left:222.5pt;margin-top:318.55pt;width:49.95pt;height:20.25pt;z-index:252772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024_t" o:spid="_x0000_m22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4" o:spid="_x0000_s2205" type="#_x_1024_t" style="position:absolute;margin-left:222.5pt;margin-top:337.3pt;width:49.95pt;height:18.75pt;z-index:252773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025_t" o:spid="_x0000_m22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5" o:spid="_x0000_s2203" type="#_x_1025_t" style="position:absolute;margin-left:222.5pt;margin-top:353.8pt;width:49.95pt;height:20.25pt;z-index:252774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026_t" o:spid="_x0000_m22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6" o:spid="_x0000_s2201" type="#_x_1026_t" style="position:absolute;margin-left:222.5pt;margin-top:372.55pt;width:49.95pt;height:20.25pt;z-index:252775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2200" style="position:absolute;z-index:252776960" from="0,243.6pt" to="273.75pt,243.6pt"/>
        </w:pict>
      </w:r>
      <w:r>
        <w:pict>
          <v:rect id="_x0000_s2199" style="position:absolute;margin-left:0;margin-top:416.1pt;width:273.15pt;height:165.9pt;z-index:252777984" filled="f" strokeweight="2pt"/>
        </w:pict>
      </w:r>
      <w:r>
        <w:pict>
          <v:line id="_x0000_s2198" style="position:absolute;z-index:252779008" from="17.25pt,416.1pt" to="17.25pt,582.6pt"/>
        </w:pict>
      </w:r>
      <w:r>
        <w:pict>
          <v:line id="_x0000_s2197" style="position:absolute;z-index:252780032" from="0,452.85pt" to="273.75pt,452.85pt"/>
        </w:pict>
      </w:r>
      <w:r>
        <w:pict>
          <v:line id="_x0000_s2196" style="position:absolute;z-index:252781056" from="0,471.6pt" to="273.75pt,471.6pt"/>
        </w:pict>
      </w:r>
      <w:r>
        <w:pict>
          <v:line id="_x0000_s2195" style="position:absolute;z-index:252782080" from="0,489.6pt" to="273.75pt,489.6pt"/>
        </w:pict>
      </w:r>
      <w:r>
        <w:pict>
          <v:line id="_x0000_s2194" style="position:absolute;z-index:252783104" from="0,506.85pt" to="273.75pt,506.85pt"/>
        </w:pict>
      </w:r>
      <w:r>
        <w:pict>
          <v:line id="_x0000_s2193" style="position:absolute;z-index:252784128" from="0,527.1pt" to="273.75pt,527.1pt"/>
        </w:pict>
      </w:r>
      <w:r>
        <w:pict>
          <v:shapetype id="_x_1027_t" o:spid="_x0000_m21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7" o:spid="_x0000_s2191" type="#_x_1027_t" style="position:absolute;margin-left:5.25pt;margin-top:438.6pt;width:12.45pt;height:12pt;z-index:252785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028_t" o:spid="_x0000_m21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8" o:spid="_x0000_s2189" type="#_x_1028_t" style="position:absolute;margin-left:5.25pt;margin-top:457.35pt;width:12.45pt;height:12pt;z-index:252786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029_t" o:spid="_x0000_m21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29" o:spid="_x0000_s2187" type="#_x_1029_t" style="position:absolute;margin-left:5.25pt;margin-top:476.1pt;width:12.45pt;height:12pt;z-index:252787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030_t" o:spid="_x0000_m21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0" o:spid="_x0000_s2185" type="#_x_1030_t" style="position:absolute;margin-left:5.25pt;margin-top:493.35pt;width:12.45pt;height:12pt;z-index:252788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2184" style="position:absolute;z-index:252789248" from="0,508.35pt" to="273.75pt,508.35pt"/>
        </w:pict>
      </w:r>
      <w:r>
        <w:pict>
          <v:line id="_x0000_s2183" style="position:absolute;z-index:252790272" from="0,544.35pt" to="273.75pt,544.35pt"/>
        </w:pict>
      </w:r>
      <w:r>
        <w:pict>
          <v:line id="_x0000_s2182" style="position:absolute;z-index:252791296" from="0,562.35pt" to="273.75pt,562.35pt"/>
        </w:pict>
      </w:r>
      <w:r>
        <w:pict>
          <v:shapetype id="_x_1031_t" o:spid="_x0000_m21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1" o:spid="_x0000_s2180" type="#_x_1031_t" style="position:absolute;margin-left:5.25pt;margin-top:512.85pt;width:12.45pt;height:12pt;z-index:252792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032_t" o:spid="_x0000_m21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2" o:spid="_x0000_s2178" type="#_x_1032_t" style="position:absolute;margin-left:5.25pt;margin-top:530.85pt;width:12.45pt;height:12pt;z-index:252793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033_t" o:spid="_x0000_m21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3" o:spid="_x0000_s2176" type="#_x_1033_t" style="position:absolute;margin-left:5.25pt;margin-top:549.6pt;width:12.45pt;height:12pt;z-index:252794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034_t" o:spid="_x0000_m21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4" o:spid="_x0000_s2174" type="#_x_1034_t" style="position:absolute;margin-left:5.25pt;margin-top:567.6pt;width:12.45pt;height:12pt;z-index:252795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2173" style="position:absolute;z-index:252796416" from="68.25pt,416.1pt" to="68.25pt,582.6pt"/>
        </w:pict>
      </w:r>
      <w:r>
        <w:pict>
          <v:line id="_x0000_s2172" style="position:absolute;z-index:252797440" from="119.25pt,416.1pt" to="119.25pt,582.6pt"/>
        </w:pict>
      </w:r>
      <w:r>
        <w:pict>
          <v:line id="_x0000_s2171" style="position:absolute;z-index:252798464" from="170.25pt,416.1pt" to="170.25pt,582.6pt"/>
        </w:pict>
      </w:r>
      <w:r>
        <w:pict>
          <v:line id="_x0000_s2170" style="position:absolute;z-index:252799488" from="221.25pt,416.1pt" to="221.25pt,582.6pt"/>
        </w:pict>
      </w:r>
      <w:r>
        <w:pict>
          <v:shapetype id="_x_1035_t" o:spid="_x0000_m21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5" o:spid="_x0000_s2168" type="#_x_1035_t" style="position:absolute;margin-left:37.5pt;margin-top:420.6pt;width:19.2pt;height:13.5pt;z-index:252800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036_t" o:spid="_x0000_m21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6" o:spid="_x0000_s2166" type="#_x_1036_t" style="position:absolute;margin-left:88.5pt;margin-top:420.6pt;width:19.2pt;height:13.5pt;z-index:252801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037_t" o:spid="_x0000_m21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7" o:spid="_x0000_s2164" type="#_x_1037_t" style="position:absolute;margin-left:139.5pt;margin-top:420.6pt;width:19.2pt;height:13.5pt;z-index:252802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038_t" o:spid="_x0000_m21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8" o:spid="_x0000_s2162" type="#_x_1038_t" style="position:absolute;margin-left:190.5pt;margin-top:420.6pt;width:19.2pt;height:13.5pt;z-index:252803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039_t" o:spid="_x0000_m21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39" o:spid="_x0000_s2160" type="#_x_1039_t" style="position:absolute;margin-left:241.5pt;margin-top:420.6pt;width:19.2pt;height:13.5pt;z-index:252804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040_t" o:spid="_x0000_m21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0" o:spid="_x0000_s2158" type="#_x_1040_t" style="position:absolute;margin-left:114.75pt;margin-top:400.35pt;width:22.2pt;height:13.5pt;z-index:252805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041_t" o:spid="_x0000_m21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1" o:spid="_x0000_s2156" type="#_x_1041_t" style="position:absolute;margin-left:135pt;margin-top:400.35pt;width:30.45pt;height:13.5pt;z-index:252806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042_t" o:spid="_x0000_m21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2" o:spid="_x0000_s2154" type="#_x_1042_t" style="position:absolute;margin-left:48.5pt;margin-top:399.55pt;width:69.45pt;height:12.75pt;z-index:252807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國二己</w:t>
                  </w:r>
                </w:p>
              </w:txbxContent>
            </v:textbox>
          </v:shape>
        </w:pict>
      </w:r>
      <w:r>
        <w:pict>
          <v:shapetype id="_x_1043_t" o:spid="_x0000_m21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3" o:spid="_x0000_s2152" type="#_x_1043_t" style="position:absolute;margin-left:162pt;margin-top:399.55pt;width:69.45pt;height:12.75pt;z-index:252808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許秀芬</w:t>
                  </w:r>
                </w:p>
              </w:txbxContent>
            </v:textbox>
          </v:shape>
        </w:pict>
      </w:r>
      <w:r>
        <w:pict>
          <v:shapetype id="_x_1044_t" o:spid="_x0000_m21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4" o:spid="_x0000_s2150" type="#_x_1044_t" style="position:absolute;margin-left:18.5pt;margin-top:436.3pt;width:49.95pt;height:18.75pt;z-index:252809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45_t" o:spid="_x0000_m21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5" o:spid="_x0000_s2148" type="#_x_1045_t" style="position:absolute;margin-left:18.5pt;margin-top:453.55pt;width:49.95pt;height:20.25pt;z-index:252810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體育A</w:t>
                  </w:r>
                </w:p>
              </w:txbxContent>
            </v:textbox>
          </v:shape>
        </w:pict>
      </w:r>
      <w:r>
        <w:pict>
          <v:shapetype id="_x_1046_t" o:spid="_x0000_m21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6" o:spid="_x0000_s2146" type="#_x_1046_t" style="position:absolute;margin-left:18.5pt;margin-top:472.3pt;width:49.95pt;height:19.5pt;z-index:252811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47_t" o:spid="_x0000_m21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7" o:spid="_x0000_s2144" type="#_x_1047_t" style="position:absolute;margin-left:18.5pt;margin-top:490.3pt;width:49.95pt;height:18.75pt;z-index:252812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048_t" o:spid="_x0000_m21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8" o:spid="_x0000_s2142" type="#_x_1048_t" style="position:absolute;margin-left:18.5pt;margin-top:509.05pt;width:49.95pt;height:20.25pt;z-index:252813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049_t" o:spid="_x0000_m21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49" o:spid="_x0000_s2140" type="#_x_1049_t" style="position:absolute;margin-left:18.5pt;margin-top:527.05pt;width:49.95pt;height:18.75pt;z-index:252814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1050_t" o:spid="_x0000_m21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0" o:spid="_x0000_s2138" type="#_x_1050_t" style="position:absolute;margin-left:18.5pt;margin-top:544.3pt;width:49.95pt;height:20.25pt;z-index:252815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051_t" o:spid="_x0000_m21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1" o:spid="_x0000_s2136" type="#_x_1051_t" style="position:absolute;margin-left:18.5pt;margin-top:563.05pt;width:49.95pt;height:20.25pt;z-index:252816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052_t" o:spid="_x0000_m21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2" o:spid="_x0000_s2134" type="#_x_1052_t" style="position:absolute;margin-left:69.5pt;margin-top:436.3pt;width:49.95pt;height:18.75pt;z-index:252817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53_t" o:spid="_x0000_m21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3" o:spid="_x0000_s2132" type="#_x_1053_t" style="position:absolute;margin-left:69.5pt;margin-top:453.55pt;width:49.95pt;height:20.25pt;z-index:252818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054_t" o:spid="_x0000_m21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4" o:spid="_x0000_s2130" type="#_x_1054_t" style="position:absolute;margin-left:69.5pt;margin-top:472.3pt;width:49.95pt;height:19.5pt;z-index:252819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055_t" o:spid="_x0000_m21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5" o:spid="_x0000_s2128" type="#_x_1055_t" style="position:absolute;margin-left:69.5pt;margin-top:491.8pt;width:49.95pt;height:18.75pt;z-index:252820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056_t" o:spid="_x0000_m21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6" o:spid="_x0000_s2126" type="#_x_1056_t" style="position:absolute;margin-left:69.5pt;margin-top:509.05pt;width:49.95pt;height:20.25pt;z-index:252822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057_t" o:spid="_x0000_m21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7" o:spid="_x0000_s2124" type="#_x_1057_t" style="position:absolute;margin-left:69.5pt;margin-top:527.8pt;width:49.95pt;height:18.75pt;z-index:252823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1058_t" o:spid="_x0000_m21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8" o:spid="_x0000_s2122" type="#_x_1058_t" style="position:absolute;margin-left:69.5pt;margin-top:544.3pt;width:49.95pt;height:20.25pt;z-index:252824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體育B</w:t>
                  </w:r>
                </w:p>
              </w:txbxContent>
            </v:textbox>
          </v:shape>
        </w:pict>
      </w:r>
      <w:r>
        <w:pict>
          <v:shapetype id="_x_1059_t" o:spid="_x0000_m21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59" o:spid="_x0000_s2120" type="#_x_1059_t" style="position:absolute;margin-left:69.5pt;margin-top:563.05pt;width:49.95pt;height:20.25pt;z-index:252825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60_t" o:spid="_x0000_m21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0" o:spid="_x0000_s2118" type="#_x_1060_t" style="position:absolute;margin-left:120.5pt;margin-top:436.3pt;width:49.95pt;height:18.75pt;z-index:252826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061_t" o:spid="_x0000_m21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1" o:spid="_x0000_s2116" type="#_x_1061_t" style="position:absolute;margin-left:120.5pt;margin-top:453.55pt;width:49.95pt;height:20.25pt;z-index:252827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62_t" o:spid="_x0000_m21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2" o:spid="_x0000_s2114" type="#_x_1062_t" style="position:absolute;margin-left:120.5pt;margin-top:472.3pt;width:49.95pt;height:19.5pt;z-index:252828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063_t" o:spid="_x0000_m21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3" o:spid="_x0000_s2112" type="#_x_1063_t" style="position:absolute;margin-left:120.5pt;margin-top:490.3pt;width:49.95pt;height:18.75pt;z-index:252829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064_t" o:spid="_x0000_m21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4" o:spid="_x0000_s2110" type="#_x_1064_t" style="position:absolute;margin-left:120.5pt;margin-top:509.05pt;width:49.95pt;height:20.25pt;z-index:252830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065_t" o:spid="_x0000_m21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5" o:spid="_x0000_s2108" type="#_x_1065_t" style="position:absolute;margin-left:120.5pt;margin-top:527.8pt;width:49.95pt;height:18.75pt;z-index:252831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066_t" o:spid="_x0000_m21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6" o:spid="_x0000_s2106" type="#_x_1066_t" style="position:absolute;margin-left:120.5pt;margin-top:544.3pt;width:49.95pt;height:20.25pt;z-index:252832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067_t" o:spid="_x0000_m21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7" o:spid="_x0000_s2104" type="#_x_1067_t" style="position:absolute;margin-left:120.5pt;margin-top:563.05pt;width:49.95pt;height:20.25pt;z-index:252833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68_t" o:spid="_x0000_m21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8" o:spid="_x0000_s2102" type="#_x_1068_t" style="position:absolute;margin-left:171.5pt;margin-top:436.3pt;width:49.95pt;height:18.75pt;z-index:252834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1069_t" o:spid="_x0000_m21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69" o:spid="_x0000_s2100" type="#_x_1069_t" style="position:absolute;margin-left:171.5pt;margin-top:453.55pt;width:49.95pt;height:20.25pt;z-index:252835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070_t" o:spid="_x0000_m20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0" o:spid="_x0000_s2098" type="#_x_1070_t" style="position:absolute;margin-left:171.5pt;margin-top:472.3pt;width:49.95pt;height:19.5pt;z-index:252836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71_t" o:spid="_x0000_m20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1" o:spid="_x0000_s2096" type="#_x_1071_t" style="position:absolute;margin-left:171.5pt;margin-top:490.3pt;width:49.95pt;height:18.75pt;z-index:252837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072_t" o:spid="_x0000_m20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2" o:spid="_x0000_s2094" type="#_x_1072_t" style="position:absolute;margin-left:171.5pt;margin-top:509.05pt;width:49.95pt;height:20.25pt;z-index:252838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73_t" o:spid="_x0000_m20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3" o:spid="_x0000_s2092" type="#_x_1073_t" style="position:absolute;margin-left:171.5pt;margin-top:527.8pt;width:49.95pt;height:18.75pt;z-index:252839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74_t" o:spid="_x0000_m20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4" o:spid="_x0000_s2090" type="#_x_1074_t" style="position:absolute;margin-left:171.5pt;margin-top:544.3pt;width:49.95pt;height:20.25pt;z-index:252840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075_t" o:spid="_x0000_m20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5" o:spid="_x0000_s2088" type="#_x_1075_t" style="position:absolute;margin-left:171.5pt;margin-top:563.05pt;width:49.95pt;height:20.25pt;z-index:252841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076_t" o:spid="_x0000_m20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6" o:spid="_x0000_s2086" type="#_x_1076_t" style="position:absolute;margin-left:222.5pt;margin-top:436.3pt;width:49.95pt;height:18.75pt;z-index:252842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1077_t" o:spid="_x0000_m20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7" o:spid="_x0000_s2084" type="#_x_1077_t" style="position:absolute;margin-left:222.5pt;margin-top:453.55pt;width:49.95pt;height:20.25pt;z-index:252843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1078_t" o:spid="_x0000_m20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8" o:spid="_x0000_s2082" type="#_x_1078_t" style="position:absolute;margin-left:222.5pt;margin-top:472.3pt;width:49.95pt;height:19.5pt;z-index:252844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079_t" o:spid="_x0000_m20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79" o:spid="_x0000_s2080" type="#_x_1079_t" style="position:absolute;margin-left:222.5pt;margin-top:490.3pt;width:49.95pt;height:18.75pt;z-index:252845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080_t" o:spid="_x0000_m20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0" o:spid="_x0000_s2078" type="#_x_1080_t" style="position:absolute;margin-left:222.5pt;margin-top:509.05pt;width:49.95pt;height:20.25pt;z-index:252846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081_t" o:spid="_x0000_m20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1" o:spid="_x0000_s2076" type="#_x_1081_t" style="position:absolute;margin-left:222.5pt;margin-top:527.8pt;width:49.95pt;height:18.75pt;z-index:252847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082_t" o:spid="_x0000_m20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2" o:spid="_x0000_s2074" type="#_x_1082_t" style="position:absolute;margin-left:222.5pt;margin-top:544.3pt;width:49.95pt;height:20.25pt;z-index:252848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083_t" o:spid="_x0000_m20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3" o:spid="_x0000_s2072" type="#_x_1083_t" style="position:absolute;margin-left:222.5pt;margin-top:563.05pt;width:49.95pt;height:20.25pt;z-index:252849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2071" style="position:absolute;z-index:252850688" from="0,434.1pt" to="273.75pt,434.1pt"/>
        </w:pict>
      </w:r>
      <w:r>
        <w:pict>
          <v:rect id="_x0000_s2070" style="position:absolute;margin-left:0;margin-top:606.6pt;width:273.15pt;height:165.9pt;z-index:252851712" filled="f" strokeweight="2pt"/>
        </w:pict>
      </w:r>
      <w:r>
        <w:pict>
          <v:line id="_x0000_s2069" style="position:absolute;z-index:252852736" from="17.25pt,606.6pt" to="17.25pt,773.1pt"/>
        </w:pict>
      </w:r>
      <w:r>
        <w:pict>
          <v:line id="_x0000_s2068" style="position:absolute;z-index:252853760" from="0,643.35pt" to="273.75pt,643.35pt"/>
        </w:pict>
      </w:r>
      <w:r>
        <w:pict>
          <v:line id="_x0000_s2067" style="position:absolute;z-index:252854784" from="0,662.1pt" to="273.75pt,662.1pt"/>
        </w:pict>
      </w:r>
      <w:r>
        <w:pict>
          <v:line id="_x0000_s2066" style="position:absolute;z-index:252855808" from="0,680.1pt" to="273.75pt,680.1pt"/>
        </w:pict>
      </w:r>
      <w:r>
        <w:pict>
          <v:line id="_x0000_s2065" style="position:absolute;z-index:252856832" from="0,697.35pt" to="273.75pt,697.35pt"/>
        </w:pict>
      </w:r>
      <w:r>
        <w:pict>
          <v:line id="_x0000_s2064" style="position:absolute;z-index:252857856" from="0,717.6pt" to="273.75pt,717.6pt"/>
        </w:pict>
      </w:r>
      <w:r>
        <w:pict>
          <v:shapetype id="_x_1084_t" o:spid="_x0000_m20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4" o:spid="_x0000_s2062" type="#_x_1084_t" style="position:absolute;margin-left:5.25pt;margin-top:629.1pt;width:12.45pt;height:12pt;z-index:252858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085_t" o:spid="_x0000_m20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5" o:spid="_x0000_s2060" type="#_x_1085_t" style="position:absolute;margin-left:5.25pt;margin-top:647.85pt;width:12.45pt;height:12pt;z-index:252859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086_t" o:spid="_x0000_m20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6" o:spid="_x0000_s2058" type="#_x_1086_t" style="position:absolute;margin-left:5.25pt;margin-top:666.6pt;width:12.45pt;height:12pt;z-index:252860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087_t" o:spid="_x0000_m20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7" o:spid="_x0000_s2056" type="#_x_1087_t" style="position:absolute;margin-left:5.25pt;margin-top:683.85pt;width:12.45pt;height:12pt;z-index:252861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2055" style="position:absolute;z-index:252862976" from="0,698.85pt" to="273.75pt,698.85pt"/>
        </w:pict>
      </w:r>
      <w:r>
        <w:pict>
          <v:line id="_x0000_s2054" style="position:absolute;z-index:252864000" from="0,734.85pt" to="273.75pt,734.85pt"/>
        </w:pict>
      </w:r>
      <w:r>
        <w:pict>
          <v:line id="_x0000_s2053" style="position:absolute;z-index:252865024" from="0,752.85pt" to="273.75pt,752.85pt"/>
        </w:pict>
      </w:r>
      <w:r>
        <w:pict>
          <v:shapetype id="_x_1088_t" o:spid="_x0000_m2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8" o:spid="_x0000_s2051" type="#_x_1088_t" style="position:absolute;margin-left:5.25pt;margin-top:703.35pt;width:12.45pt;height:12pt;z-index:252866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089_t" o:spid="_x0000_m2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89" o:spid="_x0000_s2049" type="#_x_1089_t" style="position:absolute;margin-left:5.25pt;margin-top:721.35pt;width:12.45pt;height:12pt;z-index:252867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090_t" o:spid="_x0000_m2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0" o:spid="_x0000_s2047" type="#_x_1090_t" style="position:absolute;margin-left:5.25pt;margin-top:740.1pt;width:12.45pt;height:12pt;z-index:252868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091_t" o:spid="_x0000_m2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1" o:spid="_x0000_s2045" type="#_x_1091_t" style="position:absolute;margin-left:5.25pt;margin-top:758.1pt;width:12.45pt;height:12pt;z-index:252869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2044" style="position:absolute;z-index:252870144" from="68.25pt,606.6pt" to="68.25pt,773.1pt"/>
        </w:pict>
      </w:r>
      <w:r>
        <w:pict>
          <v:line id="_x0000_s2043" style="position:absolute;z-index:252871168" from="119.25pt,606.6pt" to="119.25pt,773.1pt"/>
        </w:pict>
      </w:r>
      <w:r>
        <w:pict>
          <v:line id="_x0000_s2042" style="position:absolute;z-index:252872192" from="170.25pt,606.6pt" to="170.25pt,773.1pt"/>
        </w:pict>
      </w:r>
      <w:r>
        <w:pict>
          <v:line id="_x0000_s2041" style="position:absolute;z-index:252873216" from="221.25pt,606.6pt" to="221.25pt,773.1pt"/>
        </w:pict>
      </w:r>
      <w:r>
        <w:pict>
          <v:shapetype id="_x_1092_t" o:spid="_x0000_m2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2" o:spid="_x0000_s2039" type="#_x_1092_t" style="position:absolute;margin-left:37.5pt;margin-top:611.1pt;width:19.2pt;height:13.5pt;z-index:252874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093_t" o:spid="_x0000_m20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3" o:spid="_x0000_s2037" type="#_x_1093_t" style="position:absolute;margin-left:88.5pt;margin-top:611.1pt;width:19.2pt;height:13.5pt;z-index:252875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094_t" o:spid="_x0000_m20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4" o:spid="_x0000_s2035" type="#_x_1094_t" style="position:absolute;margin-left:139.5pt;margin-top:611.1pt;width:19.2pt;height:13.5pt;z-index:252876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095_t" o:spid="_x0000_m20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5" o:spid="_x0000_s2033" type="#_x_1095_t" style="position:absolute;margin-left:190.5pt;margin-top:611.1pt;width:19.2pt;height:13.5pt;z-index:252877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096_t" o:spid="_x0000_m2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6" o:spid="_x0000_s2031" type="#_x_1096_t" style="position:absolute;margin-left:241.5pt;margin-top:611.1pt;width:19.2pt;height:13.5pt;z-index:252878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097_t" o:spid="_x0000_m20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7" o:spid="_x0000_s2029" type="#_x_1097_t" style="position:absolute;margin-left:114.75pt;margin-top:590.85pt;width:22.2pt;height:13.5pt;z-index:252879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098_t" o:spid="_x0000_m20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8" o:spid="_x0000_s2027" type="#_x_1098_t" style="position:absolute;margin-left:135pt;margin-top:590.85pt;width:30.45pt;height:13.5pt;z-index:252880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099_t" o:spid="_x0000_m20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99" o:spid="_x0000_s2025" type="#_x_1099_t" style="position:absolute;margin-left:48.5pt;margin-top:590.05pt;width:69.45pt;height:12.75pt;z-index:252881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國二庚</w:t>
                  </w:r>
                </w:p>
              </w:txbxContent>
            </v:textbox>
          </v:shape>
        </w:pict>
      </w:r>
      <w:r>
        <w:pict>
          <v:shapetype id="_x_1100_t" o:spid="_x0000_m20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0" o:spid="_x0000_s2023" type="#_x_1100_t" style="position:absolute;margin-left:162pt;margin-top:590.05pt;width:69.45pt;height:12.75pt;z-index:252882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董致廷</w:t>
                  </w:r>
                </w:p>
              </w:txbxContent>
            </v:textbox>
          </v:shape>
        </w:pict>
      </w:r>
      <w:r>
        <w:pict>
          <v:shapetype id="_x_1101_t" o:spid="_x0000_m20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1" o:spid="_x0000_s2021" type="#_x_1101_t" style="position:absolute;margin-left:18.5pt;margin-top:626.8pt;width:49.95pt;height:18.75pt;z-index:252883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02_t" o:spid="_x0000_m20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2" o:spid="_x0000_s2019" type="#_x_1102_t" style="position:absolute;margin-left:18.5pt;margin-top:644.05pt;width:49.95pt;height:20.25pt;z-index:252884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03_t" o:spid="_x0000_m20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3" o:spid="_x0000_s2017" type="#_x_1103_t" style="position:absolute;margin-left:18.5pt;margin-top:662.8pt;width:49.95pt;height:19.5pt;z-index:252885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04_t" o:spid="_x0000_m20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4" o:spid="_x0000_s2015" type="#_x_1104_t" style="position:absolute;margin-left:18.5pt;margin-top:680.8pt;width:49.95pt;height:18.75pt;z-index:252886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105_t" o:spid="_x0000_m20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5" o:spid="_x0000_s2013" type="#_x_1105_t" style="position:absolute;margin-left:18.5pt;margin-top:699.55pt;width:49.95pt;height:20.25pt;z-index:252887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106_t" o:spid="_x0000_m20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6" o:spid="_x0000_s2011" type="#_x_1106_t" style="position:absolute;margin-left:18.5pt;margin-top:717.55pt;width:49.95pt;height:18.75pt;z-index:252888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07_t" o:spid="_x0000_m20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7" o:spid="_x0000_s2009" type="#_x_1107_t" style="position:absolute;margin-left:18.5pt;margin-top:734.8pt;width:49.95pt;height:20.25pt;z-index:252889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1108_t" o:spid="_x0000_m20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8" o:spid="_x0000_s2007" type="#_x_1108_t" style="position:absolute;margin-left:18.5pt;margin-top:753.55pt;width:49.95pt;height:20.25pt;z-index:252890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1109_t" o:spid="_x0000_m20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09" o:spid="_x0000_s2005" type="#_x_1109_t" style="position:absolute;margin-left:69.5pt;margin-top:626.8pt;width:49.95pt;height:18.75pt;z-index:252891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10_t" o:spid="_x0000_m20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0" o:spid="_x0000_s2003" type="#_x_1110_t" style="position:absolute;margin-left:69.5pt;margin-top:644.05pt;width:49.95pt;height:20.25pt;z-index:252892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11_t" o:spid="_x0000_m20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1" o:spid="_x0000_s2001" type="#_x_1111_t" style="position:absolute;margin-left:69.5pt;margin-top:662.8pt;width:49.95pt;height:19.5pt;z-index:252893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112_t" o:spid="_x0000_m20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2" o:spid="_x0000_s1999" type="#_x_1112_t" style="position:absolute;margin-left:69.5pt;margin-top:682.3pt;width:49.95pt;height:18.75pt;z-index:252894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13_t" o:spid="_x0000_m19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3" o:spid="_x0000_s1997" type="#_x_1113_t" style="position:absolute;margin-left:69.5pt;margin-top:699.55pt;width:49.95pt;height:20.25pt;z-index:252895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14_t" o:spid="_x0000_m19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4" o:spid="_x0000_s1995" type="#_x_1114_t" style="position:absolute;margin-left:69.5pt;margin-top:718.3pt;width:49.95pt;height:18.75pt;z-index:252896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15_t" o:spid="_x0000_m19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5" o:spid="_x0000_s1993" type="#_x_1115_t" style="position:absolute;margin-left:69.5pt;margin-top:734.8pt;width:49.95pt;height:20.25pt;z-index:252897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外語</w:t>
                  </w:r>
                </w:p>
              </w:txbxContent>
            </v:textbox>
          </v:shape>
        </w:pict>
      </w:r>
      <w:r>
        <w:pict>
          <v:shapetype id="_x_1116_t" o:spid="_x0000_m19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6" o:spid="_x0000_s1991" type="#_x_1116_t" style="position:absolute;margin-left:69.5pt;margin-top:753.55pt;width:49.95pt;height:20.25pt;z-index:252898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體育B</w:t>
                  </w:r>
                </w:p>
              </w:txbxContent>
            </v:textbox>
          </v:shape>
        </w:pict>
      </w:r>
      <w:r>
        <w:pict>
          <v:shapetype id="_x_1117_t" o:spid="_x0000_m19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7" o:spid="_x0000_s1989" type="#_x_1117_t" style="position:absolute;margin-left:120.5pt;margin-top:626.8pt;width:49.95pt;height:18.75pt;z-index:252899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18_t" o:spid="_x0000_m19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8" o:spid="_x0000_s1987" type="#_x_1118_t" style="position:absolute;margin-left:120.5pt;margin-top:644.05pt;width:49.95pt;height:20.25pt;z-index:252900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19_t" o:spid="_x0000_m19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19" o:spid="_x0000_s1985" type="#_x_1119_t" style="position:absolute;margin-left:120.5pt;margin-top:662.8pt;width:49.95pt;height:19.5pt;z-index:252901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120_t" o:spid="_x0000_m19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0" o:spid="_x0000_s1983" type="#_x_1120_t" style="position:absolute;margin-left:120.5pt;margin-top:680.8pt;width:49.95pt;height:18.75pt;z-index:252902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121_t" o:spid="_x0000_m19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1" o:spid="_x0000_s1981" type="#_x_1121_t" style="position:absolute;margin-left:120.5pt;margin-top:699.55pt;width:49.95pt;height:20.25pt;z-index:252903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</w:t>
                  </w:r>
                </w:p>
              </w:txbxContent>
            </v:textbox>
          </v:shape>
        </w:pict>
      </w:r>
      <w:r>
        <w:pict>
          <v:shapetype id="_x_1122_t" o:spid="_x0000_m19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2" o:spid="_x0000_s1979" type="#_x_1122_t" style="position:absolute;margin-left:120.5pt;margin-top:718.3pt;width:49.95pt;height:18.75pt;z-index:252904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23_t" o:spid="_x0000_m19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3" o:spid="_x0000_s1977" type="#_x_1123_t" style="position:absolute;margin-left:120.5pt;margin-top:734.8pt;width:49.95pt;height:20.25pt;z-index:252905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美術</w:t>
                  </w:r>
                </w:p>
              </w:txbxContent>
            </v:textbox>
          </v:shape>
        </w:pict>
      </w:r>
      <w:r>
        <w:pict>
          <v:shapetype id="_x_1124_t" o:spid="_x0000_m19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4" o:spid="_x0000_s1975" type="#_x_1124_t" style="position:absolute;margin-left:120.5pt;margin-top:753.55pt;width:49.95pt;height:20.25pt;z-index:252907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25_t" o:spid="_x0000_m19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5" o:spid="_x0000_s1973" type="#_x_1125_t" style="position:absolute;margin-left:171.5pt;margin-top:626.8pt;width:49.95pt;height:18.75pt;z-index:252908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26_t" o:spid="_x0000_m19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6" o:spid="_x0000_s1971" type="#_x_1126_t" style="position:absolute;margin-left:171.5pt;margin-top:644.05pt;width:49.95pt;height:20.25pt;z-index:252909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27_t" o:spid="_x0000_m19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7" o:spid="_x0000_s1969" type="#_x_1127_t" style="position:absolute;margin-left:171.5pt;margin-top:662.8pt;width:49.95pt;height:19.5pt;z-index:252910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28_t" o:spid="_x0000_m19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8" o:spid="_x0000_s1967" type="#_x_1128_t" style="position:absolute;margin-left:171.5pt;margin-top:680.8pt;width:49.95pt;height:18.75pt;z-index:252911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29_t" o:spid="_x0000_m19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29" o:spid="_x0000_s1965" type="#_x_1129_t" style="position:absolute;margin-left:171.5pt;margin-top:699.55pt;width:49.95pt;height:20.25pt;z-index:252912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130_t" o:spid="_x0000_m19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0" o:spid="_x0000_s1963" type="#_x_1130_t" style="position:absolute;margin-left:171.5pt;margin-top:718.3pt;width:49.95pt;height:18.75pt;z-index:252913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體育A</w:t>
                  </w:r>
                </w:p>
              </w:txbxContent>
            </v:textbox>
          </v:shape>
        </w:pict>
      </w:r>
      <w:r>
        <w:pict>
          <v:shapetype id="_x_1131_t" o:spid="_x0000_m19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1" o:spid="_x0000_s1961" type="#_x_1131_t" style="position:absolute;margin-left:171.5pt;margin-top:734.8pt;width:49.95pt;height:20.25pt;z-index:252914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32_t" o:spid="_x0000_m19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2" o:spid="_x0000_s1959" type="#_x_1132_t" style="position:absolute;margin-left:171.5pt;margin-top:753.55pt;width:49.95pt;height:20.25pt;z-index:252915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33_t" o:spid="_x0000_m19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3" o:spid="_x0000_s1957" type="#_x_1133_t" style="position:absolute;margin-left:222.5pt;margin-top:626.8pt;width:49.95pt;height:18.75pt;z-index:252916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34_t" o:spid="_x0000_m19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4" o:spid="_x0000_s1955" type="#_x_1134_t" style="position:absolute;margin-left:222.5pt;margin-top:644.05pt;width:49.95pt;height:20.25pt;z-index:252917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35_t" o:spid="_x0000_m19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5" o:spid="_x0000_s1953" type="#_x_1135_t" style="position:absolute;margin-left:222.5pt;margin-top:662.8pt;width:49.95pt;height:19.5pt;z-index:252918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136_t" o:spid="_x0000_m19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6" o:spid="_x0000_s1951" type="#_x_1136_t" style="position:absolute;margin-left:222.5pt;margin-top:680.8pt;width:49.95pt;height:18.75pt;z-index:252919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137_t" o:spid="_x0000_m19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7" o:spid="_x0000_s1949" type="#_x_1137_t" style="position:absolute;margin-left:222.5pt;margin-top:699.55pt;width:49.95pt;height:20.25pt;z-index:252920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138_t" o:spid="_x0000_m19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8" o:spid="_x0000_s1947" type="#_x_1138_t" style="position:absolute;margin-left:222.5pt;margin-top:718.3pt;width:49.95pt;height:18.75pt;z-index:252921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139_t" o:spid="_x0000_m19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39" o:spid="_x0000_s1945" type="#_x_1139_t" style="position:absolute;margin-left:222.5pt;margin-top:734.8pt;width:49.95pt;height:20.25pt;z-index:252922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140_t" o:spid="_x0000_m19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0" o:spid="_x0000_s1943" type="#_x_1140_t" style="position:absolute;margin-left:222.5pt;margin-top:753.55pt;width:49.95pt;height:20.25pt;z-index:252923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1942" style="position:absolute;z-index:252924416" from="0,624.6pt" to="273.75pt,624.6pt"/>
        </w:pict>
      </w:r>
      <w:r>
        <w:pict>
          <v:rect id="_x0000_s1941" style="position:absolute;margin-left:280.3pt;margin-top:35.1pt;width:273.15pt;height:165.9pt;z-index:252925440" filled="f" strokeweight="2pt"/>
        </w:pict>
      </w:r>
      <w:r>
        <w:pict>
          <v:line id="_x0000_s1940" style="position:absolute;z-index:252926464" from="297.55pt,35.1pt" to="297.55pt,201.6pt"/>
        </w:pict>
      </w:r>
      <w:r>
        <w:pict>
          <v:line id="_x0000_s1939" style="position:absolute;z-index:252927488" from="280.3pt,71.85pt" to="554.05pt,71.85pt"/>
        </w:pict>
      </w:r>
      <w:r>
        <w:pict>
          <v:line id="_x0000_s1938" style="position:absolute;z-index:252928512" from="280.3pt,90.6pt" to="554.05pt,90.6pt"/>
        </w:pict>
      </w:r>
      <w:r>
        <w:pict>
          <v:line id="_x0000_s1937" style="position:absolute;z-index:252929536" from="280.3pt,108.6pt" to="554.05pt,108.6pt"/>
        </w:pict>
      </w:r>
      <w:r>
        <w:pict>
          <v:line id="_x0000_s1936" style="position:absolute;z-index:252930560" from="280.3pt,125.85pt" to="554.05pt,125.85pt"/>
        </w:pict>
      </w:r>
      <w:r>
        <w:pict>
          <v:line id="_x0000_s1935" style="position:absolute;z-index:252931584" from="280.3pt,146.1pt" to="554.05pt,146.1pt"/>
        </w:pict>
      </w:r>
      <w:r>
        <w:pict>
          <v:shapetype id="_x_1141_t" o:spid="_x0000_m19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1" o:spid="_x0000_s1933" type="#_x_1141_t" style="position:absolute;margin-left:285.55pt;margin-top:57.6pt;width:12.45pt;height:12pt;z-index:252932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142_t" o:spid="_x0000_m19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2" o:spid="_x0000_s1931" type="#_x_1142_t" style="position:absolute;margin-left:285.55pt;margin-top:76.35pt;width:12.45pt;height:12pt;z-index:252933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143_t" o:spid="_x0000_m19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3" o:spid="_x0000_s1929" type="#_x_1143_t" style="position:absolute;margin-left:285.55pt;margin-top:95.1pt;width:12.45pt;height:12pt;z-index:252934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144_t" o:spid="_x0000_m19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4" o:spid="_x0000_s1927" type="#_x_1144_t" style="position:absolute;margin-left:285.55pt;margin-top:112.35pt;width:12.45pt;height:12pt;z-index:252935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1926" style="position:absolute;z-index:252936704" from="280.3pt,127.35pt" to="554.05pt,127.35pt"/>
        </w:pict>
      </w:r>
      <w:r>
        <w:pict>
          <v:line id="_x0000_s1925" style="position:absolute;z-index:252937728" from="280.3pt,163.35pt" to="554.05pt,163.35pt"/>
        </w:pict>
      </w:r>
      <w:r>
        <w:pict>
          <v:line id="_x0000_s1924" style="position:absolute;z-index:252938752" from="280.3pt,181.35pt" to="554.05pt,181.35pt"/>
        </w:pict>
      </w:r>
      <w:r>
        <w:pict>
          <v:shapetype id="_x_1145_t" o:spid="_x0000_m19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5" o:spid="_x0000_s1922" type="#_x_1145_t" style="position:absolute;margin-left:285.55pt;margin-top:131.85pt;width:12.45pt;height:12pt;z-index:252939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146_t" o:spid="_x0000_m19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6" o:spid="_x0000_s1920" type="#_x_1146_t" style="position:absolute;margin-left:285.55pt;margin-top:149.85pt;width:12.45pt;height:12pt;z-index:252940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147_t" o:spid="_x0000_m19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7" o:spid="_x0000_s1918" type="#_x_1147_t" style="position:absolute;margin-left:285.55pt;margin-top:168.6pt;width:12.45pt;height:12pt;z-index:252941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148_t" o:spid="_x0000_m19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8" o:spid="_x0000_s1916" type="#_x_1148_t" style="position:absolute;margin-left:285.55pt;margin-top:186.6pt;width:12.45pt;height:12pt;z-index:252942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1915" style="position:absolute;z-index:252943872" from="348.55pt,35.1pt" to="348.55pt,201.6pt"/>
        </w:pict>
      </w:r>
      <w:r>
        <w:pict>
          <v:line id="_x0000_s1914" style="position:absolute;z-index:252944896" from="399.55pt,35.1pt" to="399.55pt,201.6pt"/>
        </w:pict>
      </w:r>
      <w:r>
        <w:pict>
          <v:line id="_x0000_s1913" style="position:absolute;z-index:252945920" from="450.55pt,35.1pt" to="450.55pt,201.6pt"/>
        </w:pict>
      </w:r>
      <w:r>
        <w:pict>
          <v:line id="_x0000_s1912" style="position:absolute;z-index:252946944" from="501.55pt,35.1pt" to="501.55pt,201.6pt"/>
        </w:pict>
      </w:r>
      <w:r>
        <w:pict>
          <v:shapetype id="_x_1149_t" o:spid="_x0000_m19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49" o:spid="_x0000_s1910" type="#_x_1149_t" style="position:absolute;margin-left:317.8pt;margin-top:39.6pt;width:19.2pt;height:13.5pt;z-index:252947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150_t" o:spid="_x0000_m19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0" o:spid="_x0000_s1908" type="#_x_1150_t" style="position:absolute;margin-left:368.8pt;margin-top:39.6pt;width:19.2pt;height:13.5pt;z-index:252948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151_t" o:spid="_x0000_m19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1" o:spid="_x0000_s1906" type="#_x_1151_t" style="position:absolute;margin-left:419.8pt;margin-top:39.6pt;width:19.2pt;height:13.5pt;z-index:252950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152_t" o:spid="_x0000_m19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2" o:spid="_x0000_s1904" type="#_x_1152_t" style="position:absolute;margin-left:470.8pt;margin-top:39.6pt;width:19.2pt;height:13.5pt;z-index:252951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153_t" o:spid="_x0000_m19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3" o:spid="_x0000_s1902" type="#_x_1153_t" style="position:absolute;margin-left:521.8pt;margin-top:39.6pt;width:19.2pt;height:13.5pt;z-index:252952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154_t" o:spid="_x0000_m19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4" o:spid="_x0000_s1900" type="#_x_1154_t" style="position:absolute;margin-left:395.05pt;margin-top:19.35pt;width:22.2pt;height:13.5pt;z-index:252953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155_t" o:spid="_x0000_m18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5" o:spid="_x0000_s1898" type="#_x_1155_t" style="position:absolute;margin-left:415.3pt;margin-top:19.35pt;width:30.45pt;height:13.5pt;z-index:252954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156_t" o:spid="_x0000_m18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6" o:spid="_x0000_s1896" type="#_x_1156_t" style="position:absolute;margin-left:328.8pt;margin-top:18.55pt;width:69.45pt;height:12.75pt;z-index:252955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國三甲</w:t>
                  </w:r>
                </w:p>
              </w:txbxContent>
            </v:textbox>
          </v:shape>
        </w:pict>
      </w:r>
      <w:r>
        <w:pict>
          <v:shapetype id="_x_1157_t" o:spid="_x0000_m18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7" o:spid="_x0000_s1894" type="#_x_1157_t" style="position:absolute;margin-left:442.3pt;margin-top:18.55pt;width:69.45pt;height:12.75pt;z-index:252956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趙德芳</w:t>
                  </w:r>
                </w:p>
              </w:txbxContent>
            </v:textbox>
          </v:shape>
        </w:pict>
      </w:r>
      <w:r>
        <w:pict>
          <v:shapetype id="_x_1158_t" o:spid="_x0000_m18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8" o:spid="_x0000_s1892" type="#_x_1158_t" style="position:absolute;margin-left:298.8pt;margin-top:55.3pt;width:49.95pt;height:18.75pt;z-index:252957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59_t" o:spid="_x0000_m18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59" o:spid="_x0000_s1890" type="#_x_1159_t" style="position:absolute;margin-left:298.8pt;margin-top:72.55pt;width:49.95pt;height:20.25pt;z-index:252958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160_t" o:spid="_x0000_m18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0" o:spid="_x0000_s1888" type="#_x_1160_t" style="position:absolute;margin-left:298.8pt;margin-top:91.3pt;width:49.95pt;height:19.5pt;z-index:252959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61_t" o:spid="_x0000_m18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1" o:spid="_x0000_s1886" type="#_x_1161_t" style="position:absolute;margin-left:298.8pt;margin-top:109.3pt;width:49.95pt;height:18.75pt;z-index:252960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62_t" o:spid="_x0000_m18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2" o:spid="_x0000_s1884" type="#_x_1162_t" style="position:absolute;margin-left:298.8pt;margin-top:128.05pt;width:49.95pt;height:20.25pt;z-index:252961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63_t" o:spid="_x0000_m18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3" o:spid="_x0000_s1882" type="#_x_1163_t" style="position:absolute;margin-left:298.8pt;margin-top:146.05pt;width:49.95pt;height:18.75pt;z-index:252962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64_t" o:spid="_x0000_m18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4" o:spid="_x0000_s1880" type="#_x_1164_t" style="position:absolute;margin-left:298.8pt;margin-top:163.3pt;width:49.95pt;height:20.25pt;z-index:252963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165_t" o:spid="_x0000_m18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5" o:spid="_x0000_s1878" type="#_x_1165_t" style="position:absolute;margin-left:298.8pt;margin-top:182.05pt;width:49.95pt;height:20.25pt;z-index:252964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166_t" o:spid="_x0000_m18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6" o:spid="_x0000_s1876" type="#_x_1166_t" style="position:absolute;margin-left:349.8pt;margin-top:55.3pt;width:49.95pt;height:18.75pt;z-index:252965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67_t" o:spid="_x0000_m18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7" o:spid="_x0000_s1874" type="#_x_1167_t" style="position:absolute;margin-left:349.8pt;margin-top:72.55pt;width:49.95pt;height:20.25pt;z-index:252966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168_t" o:spid="_x0000_m18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8" o:spid="_x0000_s1872" type="#_x_1168_t" style="position:absolute;margin-left:349.8pt;margin-top:91.3pt;width:49.95pt;height:19.5pt;z-index:252967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169_t" o:spid="_x0000_m18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69" o:spid="_x0000_s1870" type="#_x_1169_t" style="position:absolute;margin-left:349.8pt;margin-top:110.8pt;width:49.95pt;height:18.75pt;z-index:252968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70_t" o:spid="_x0000_m18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0" o:spid="_x0000_s1868" type="#_x_1170_t" style="position:absolute;margin-left:349.8pt;margin-top:128.05pt;width:49.95pt;height:20.25pt;z-index:252969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71_t" o:spid="_x0000_m18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1" o:spid="_x0000_s1866" type="#_x_1171_t" style="position:absolute;margin-left:349.8pt;margin-top:146.8pt;width:49.95pt;height:18.75pt;z-index:252970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172_t" o:spid="_x0000_m18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2" o:spid="_x0000_s1864" type="#_x_1172_t" style="position:absolute;margin-left:349.8pt;margin-top:163.3pt;width:49.95pt;height:20.25pt;z-index:252971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73_t" o:spid="_x0000_m18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3" o:spid="_x0000_s1862" type="#_x_1173_t" style="position:absolute;margin-left:349.8pt;margin-top:182.05pt;width:49.95pt;height:20.25pt;z-index:252972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74_t" o:spid="_x0000_m18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4" o:spid="_x0000_s1860" type="#_x_1174_t" style="position:absolute;margin-left:400.8pt;margin-top:55.3pt;width:49.95pt;height:18.75pt;z-index:252973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75_t" o:spid="_x0000_m18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5" o:spid="_x0000_s1858" type="#_x_1175_t" style="position:absolute;margin-left:400.8pt;margin-top:72.55pt;width:49.95pt;height:20.25pt;z-index:252974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176_t" o:spid="_x0000_m18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6" o:spid="_x0000_s1856" type="#_x_1176_t" style="position:absolute;margin-left:400.8pt;margin-top:91.3pt;width:49.95pt;height:19.5pt;z-index:252975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177_t" o:spid="_x0000_m18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7" o:spid="_x0000_s1854" type="#_x_1177_t" style="position:absolute;margin-left:400.8pt;margin-top:109.3pt;width:49.95pt;height:18.75pt;z-index:252976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78_t" o:spid="_x0000_m18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8" o:spid="_x0000_s1852" type="#_x_1178_t" style="position:absolute;margin-left:400.8pt;margin-top:128.05pt;width:49.95pt;height:20.25pt;z-index:252977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179_t" o:spid="_x0000_m18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79" o:spid="_x0000_s1850" type="#_x_1179_t" style="position:absolute;margin-left:400.8pt;margin-top:146.8pt;width:49.95pt;height:18.75pt;z-index:252978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180_t" o:spid="_x0000_m18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0" o:spid="_x0000_s1848" type="#_x_1180_t" style="position:absolute;margin-left:400.8pt;margin-top:163.3pt;width:49.95pt;height:20.25pt;z-index:252979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81_t" o:spid="_x0000_m18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1" o:spid="_x0000_s1846" type="#_x_1181_t" style="position:absolute;margin-left:400.8pt;margin-top:182.05pt;width:49.95pt;height:20.25pt;z-index:252980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82_t" o:spid="_x0000_m18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2" o:spid="_x0000_s1844" type="#_x_1182_t" style="position:absolute;margin-left:451.8pt;margin-top:55.3pt;width:49.95pt;height:18.75pt;z-index:252981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83_t" o:spid="_x0000_m18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3" o:spid="_x0000_s1842" type="#_x_1183_t" style="position:absolute;margin-left:451.8pt;margin-top:72.55pt;width:49.95pt;height:20.25pt;z-index:252982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1184_t" o:spid="_x0000_m18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4" o:spid="_x0000_s1840" type="#_x_1184_t" style="position:absolute;margin-left:451.8pt;margin-top:91.3pt;width:49.95pt;height:19.5pt;z-index:252983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85_t" o:spid="_x0000_m18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5" o:spid="_x0000_s1838" type="#_x_1185_t" style="position:absolute;margin-left:451.8pt;margin-top:109.3pt;width:49.95pt;height:18.75pt;z-index:252984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186_t" o:spid="_x0000_m18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6" o:spid="_x0000_s1836" type="#_x_1186_t" style="position:absolute;margin-left:451.8pt;margin-top:128.05pt;width:49.95pt;height:20.25pt;z-index:252985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87_t" o:spid="_x0000_m18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7" o:spid="_x0000_s1834" type="#_x_1187_t" style="position:absolute;margin-left:451.8pt;margin-top:146.8pt;width:49.95pt;height:18.75pt;z-index:252986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188_t" o:spid="_x0000_m18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8" o:spid="_x0000_s1832" type="#_x_1188_t" style="position:absolute;margin-left:451.8pt;margin-top:163.3pt;width:49.95pt;height:20.25pt;z-index:252987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89_t" o:spid="_x0000_m18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89" o:spid="_x0000_s1830" type="#_x_1189_t" style="position:absolute;margin-left:451.8pt;margin-top:182.05pt;width:49.95pt;height:20.25pt;z-index:252988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90_t" o:spid="_x0000_m18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0" o:spid="_x0000_s1828" type="#_x_1190_t" style="position:absolute;margin-left:502.8pt;margin-top:55.3pt;width:49.95pt;height:18.75pt;z-index:252989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191_t" o:spid="_x0000_m18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1" o:spid="_x0000_s1826" type="#_x_1191_t" style="position:absolute;margin-left:502.8pt;margin-top:72.55pt;width:49.95pt;height:20.25pt;z-index:252990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192_t" o:spid="_x0000_m18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2" o:spid="_x0000_s1824" type="#_x_1192_t" style="position:absolute;margin-left:502.8pt;margin-top:91.3pt;width:49.95pt;height:19.5pt;z-index:252992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193_t" o:spid="_x0000_m18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3" o:spid="_x0000_s1822" type="#_x_1193_t" style="position:absolute;margin-left:502.8pt;margin-top:109.3pt;width:49.95pt;height:18.75pt;z-index:252993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194_t" o:spid="_x0000_m18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4" o:spid="_x0000_s1820" type="#_x_1194_t" style="position:absolute;margin-left:502.8pt;margin-top:128.05pt;width:49.95pt;height:20.25pt;z-index:252994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195_t" o:spid="_x0000_m18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5" o:spid="_x0000_s1818" type="#_x_1195_t" style="position:absolute;margin-left:502.8pt;margin-top:146.8pt;width:49.95pt;height:18.75pt;z-index:252995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196_t" o:spid="_x0000_m18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6" o:spid="_x0000_s1816" type="#_x_1196_t" style="position:absolute;margin-left:502.8pt;margin-top:163.3pt;width:49.95pt;height:20.25pt;z-index:252996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197_t" o:spid="_x0000_m18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7" o:spid="_x0000_s1814" type="#_x_1197_t" style="position:absolute;margin-left:502.8pt;margin-top:182.05pt;width:49.95pt;height:20.25pt;z-index:252997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1813" style="position:absolute;z-index:252998144" from="280.3pt,53.1pt" to="554.05pt,53.1pt"/>
        </w:pict>
      </w:r>
      <w:r>
        <w:pict>
          <v:rect id="_x0000_s1812" style="position:absolute;margin-left:280.3pt;margin-top:225.6pt;width:273.15pt;height:165.9pt;z-index:252999168" filled="f" strokeweight="2pt"/>
        </w:pict>
      </w:r>
      <w:r>
        <w:pict>
          <v:line id="_x0000_s1811" style="position:absolute;z-index:253000192" from="297.55pt,225.6pt" to="297.55pt,392.1pt"/>
        </w:pict>
      </w:r>
      <w:r>
        <w:pict>
          <v:line id="_x0000_s1810" style="position:absolute;z-index:253001216" from="280.3pt,262.35pt" to="554.05pt,262.35pt"/>
        </w:pict>
      </w:r>
      <w:r>
        <w:pict>
          <v:line id="_x0000_s1809" style="position:absolute;z-index:253002240" from="280.3pt,281.1pt" to="554.05pt,281.1pt"/>
        </w:pict>
      </w:r>
      <w:r>
        <w:pict>
          <v:line id="_x0000_s1808" style="position:absolute;z-index:253003264" from="280.3pt,299.1pt" to="554.05pt,299.1pt"/>
        </w:pict>
      </w:r>
      <w:r>
        <w:pict>
          <v:line id="_x0000_s1807" style="position:absolute;z-index:253004288" from="280.3pt,316.35pt" to="554.05pt,316.35pt"/>
        </w:pict>
      </w:r>
      <w:r>
        <w:pict>
          <v:line id="_x0000_s1806" style="position:absolute;z-index:253005312" from="280.3pt,336.6pt" to="554.05pt,336.6pt"/>
        </w:pict>
      </w:r>
      <w:r>
        <w:pict>
          <v:shapetype id="_x_1198_t" o:spid="_x0000_m18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8" o:spid="_x0000_s1804" type="#_x_1198_t" style="position:absolute;margin-left:285.55pt;margin-top:248.1pt;width:12.45pt;height:12pt;z-index:253006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199_t" o:spid="_x0000_m18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99" o:spid="_x0000_s1802" type="#_x_1199_t" style="position:absolute;margin-left:285.55pt;margin-top:266.85pt;width:12.45pt;height:12pt;z-index:253007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200_t" o:spid="_x0000_m18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0" o:spid="_x0000_s1800" type="#_x_1200_t" style="position:absolute;margin-left:285.55pt;margin-top:285.6pt;width:12.45pt;height:12pt;z-index:253008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201_t" o:spid="_x0000_m17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1" o:spid="_x0000_s1798" type="#_x_1201_t" style="position:absolute;margin-left:285.55pt;margin-top:302.85pt;width:12.45pt;height:12pt;z-index:253009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1797" style="position:absolute;z-index:253010432" from="280.3pt,317.85pt" to="554.05pt,317.85pt"/>
        </w:pict>
      </w:r>
      <w:r>
        <w:pict>
          <v:line id="_x0000_s1796" style="position:absolute;z-index:253011456" from="280.3pt,353.85pt" to="554.05pt,353.85pt"/>
        </w:pict>
      </w:r>
      <w:r>
        <w:pict>
          <v:line id="_x0000_s1795" style="position:absolute;z-index:253012480" from="280.3pt,371.85pt" to="554.05pt,371.85pt"/>
        </w:pict>
      </w:r>
      <w:r>
        <w:pict>
          <v:shapetype id="_x_1202_t" o:spid="_x0000_m17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2" o:spid="_x0000_s1793" type="#_x_1202_t" style="position:absolute;margin-left:285.55pt;margin-top:322.35pt;width:12.45pt;height:12pt;z-index:253013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203_t" o:spid="_x0000_m17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3" o:spid="_x0000_s1791" type="#_x_1203_t" style="position:absolute;margin-left:285.55pt;margin-top:340.35pt;width:12.45pt;height:12pt;z-index:253014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204_t" o:spid="_x0000_m17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4" o:spid="_x0000_s1789" type="#_x_1204_t" style="position:absolute;margin-left:285.55pt;margin-top:359.1pt;width:12.45pt;height:12pt;z-index:253015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205_t" o:spid="_x0000_m17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5" o:spid="_x0000_s1787" type="#_x_1205_t" style="position:absolute;margin-left:285.55pt;margin-top:377.1pt;width:12.45pt;height:12pt;z-index:253016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1786" style="position:absolute;z-index:253017600" from="348.55pt,225.6pt" to="348.55pt,392.1pt"/>
        </w:pict>
      </w:r>
      <w:r>
        <w:pict>
          <v:line id="_x0000_s1785" style="position:absolute;z-index:253018624" from="399.55pt,225.6pt" to="399.55pt,392.1pt"/>
        </w:pict>
      </w:r>
      <w:r>
        <w:pict>
          <v:line id="_x0000_s1784" style="position:absolute;z-index:253019648" from="450.55pt,225.6pt" to="450.55pt,392.1pt"/>
        </w:pict>
      </w:r>
      <w:r>
        <w:pict>
          <v:line id="_x0000_s1783" style="position:absolute;z-index:253020672" from="501.55pt,225.6pt" to="501.55pt,392.1pt"/>
        </w:pict>
      </w:r>
      <w:r>
        <w:pict>
          <v:shapetype id="_x_1206_t" o:spid="_x0000_m17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6" o:spid="_x0000_s1781" type="#_x_1206_t" style="position:absolute;margin-left:317.8pt;margin-top:230.1pt;width:19.2pt;height:13.5pt;z-index:253021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207_t" o:spid="_x0000_m17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7" o:spid="_x0000_s1779" type="#_x_1207_t" style="position:absolute;margin-left:368.8pt;margin-top:230.1pt;width:19.2pt;height:13.5pt;z-index:253022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208_t" o:spid="_x0000_m17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8" o:spid="_x0000_s1777" type="#_x_1208_t" style="position:absolute;margin-left:419.8pt;margin-top:230.1pt;width:19.2pt;height:13.5pt;z-index:253023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209_t" o:spid="_x0000_m17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09" o:spid="_x0000_s1775" type="#_x_1209_t" style="position:absolute;margin-left:470.8pt;margin-top:230.1pt;width:19.2pt;height:13.5pt;z-index:253024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210_t" o:spid="_x0000_m17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0" o:spid="_x0000_s1773" type="#_x_1210_t" style="position:absolute;margin-left:521.8pt;margin-top:230.1pt;width:19.2pt;height:13.5pt;z-index:253025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211_t" o:spid="_x0000_m17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1" o:spid="_x0000_s1771" type="#_x_1211_t" style="position:absolute;margin-left:395.05pt;margin-top:209.85pt;width:22.2pt;height:13.5pt;z-index:253026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212_t" o:spid="_x0000_m17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2" o:spid="_x0000_s1769" type="#_x_1212_t" style="position:absolute;margin-left:415.3pt;margin-top:209.85pt;width:30.45pt;height:13.5pt;z-index:253027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213_t" o:spid="_x0000_m17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3" o:spid="_x0000_s1767" type="#_x_1213_t" style="position:absolute;margin-left:328.8pt;margin-top:209.05pt;width:69.45pt;height:12.75pt;z-index:253028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國三乙</w:t>
                  </w:r>
                </w:p>
              </w:txbxContent>
            </v:textbox>
          </v:shape>
        </w:pict>
      </w:r>
      <w:r>
        <w:pict>
          <v:shapetype id="_x_1214_t" o:spid="_x0000_m17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4" o:spid="_x0000_s1765" type="#_x_1214_t" style="position:absolute;margin-left:442.3pt;margin-top:209.05pt;width:69.45pt;height:12.75pt;z-index:253029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侯淇晨</w:t>
                  </w:r>
                </w:p>
              </w:txbxContent>
            </v:textbox>
          </v:shape>
        </w:pict>
      </w:r>
      <w:r>
        <w:pict>
          <v:shapetype id="_x_1215_t" o:spid="_x0000_m17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5" o:spid="_x0000_s1763" type="#_x_1215_t" style="position:absolute;margin-left:298.8pt;margin-top:245.8pt;width:49.95pt;height:18.75pt;z-index:253030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16_t" o:spid="_x0000_m17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6" o:spid="_x0000_s1761" type="#_x_1216_t" style="position:absolute;margin-left:298.8pt;margin-top:263.05pt;width:49.95pt;height:20.25pt;z-index:253031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217_t" o:spid="_x0000_m17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7" o:spid="_x0000_s1759" type="#_x_1217_t" style="position:absolute;margin-left:298.8pt;margin-top:281.8pt;width:49.95pt;height:19.5pt;z-index:253032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18_t" o:spid="_x0000_m17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8" o:spid="_x0000_s1757" type="#_x_1218_t" style="position:absolute;margin-left:298.8pt;margin-top:299.8pt;width:49.95pt;height:18.75pt;z-index:253033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19_t" o:spid="_x0000_m17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19" o:spid="_x0000_s1755" type="#_x_1219_t" style="position:absolute;margin-left:298.8pt;margin-top:318.55pt;width:49.95pt;height:20.25pt;z-index:253035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220_t" o:spid="_x0000_m17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0" o:spid="_x0000_s1753" type="#_x_1220_t" style="position:absolute;margin-left:298.8pt;margin-top:336.55pt;width:49.95pt;height:18.75pt;z-index:253036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221_t" o:spid="_x0000_m17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1" o:spid="_x0000_s1751" type="#_x_1221_t" style="position:absolute;margin-left:298.8pt;margin-top:353.8pt;width:49.95pt;height:20.25pt;z-index:253037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222_t" o:spid="_x0000_m17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2" o:spid="_x0000_s1749" type="#_x_1222_t" style="position:absolute;margin-left:298.8pt;margin-top:372.55pt;width:49.95pt;height:20.25pt;z-index:253038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223_t" o:spid="_x0000_m17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3" o:spid="_x0000_s1747" type="#_x_1223_t" style="position:absolute;margin-left:349.8pt;margin-top:245.8pt;width:49.95pt;height:18.75pt;z-index:253039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24_t" o:spid="_x0000_m17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4" o:spid="_x0000_s1745" type="#_x_1224_t" style="position:absolute;margin-left:349.8pt;margin-top:263.05pt;width:49.95pt;height:20.25pt;z-index:253040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225_t" o:spid="_x0000_m17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5" o:spid="_x0000_s1743" type="#_x_1225_t" style="position:absolute;margin-left:349.8pt;margin-top:281.8pt;width:49.95pt;height:19.5pt;z-index:253041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226_t" o:spid="_x0000_m17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6" o:spid="_x0000_s1741" type="#_x_1226_t" style="position:absolute;margin-left:349.8pt;margin-top:301.3pt;width:49.95pt;height:18.75pt;z-index:253042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27_t" o:spid="_x0000_m17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7" o:spid="_x0000_s1739" type="#_x_1227_t" style="position:absolute;margin-left:349.8pt;margin-top:318.55pt;width:49.95pt;height:20.25pt;z-index:253043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228_t" o:spid="_x0000_m17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8" o:spid="_x0000_s1737" type="#_x_1228_t" style="position:absolute;margin-left:349.8pt;margin-top:337.3pt;width:49.95pt;height:18.75pt;z-index:253044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29_t" o:spid="_x0000_m17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29" o:spid="_x0000_s1735" type="#_x_1229_t" style="position:absolute;margin-left:349.8pt;margin-top:353.8pt;width:49.95pt;height:20.25pt;z-index:253045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30_t" o:spid="_x0000_m17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0" o:spid="_x0000_s1733" type="#_x_1230_t" style="position:absolute;margin-left:349.8pt;margin-top:372.55pt;width:49.95pt;height:20.25pt;z-index:253046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31_t" o:spid="_x0000_m17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1" o:spid="_x0000_s1731" type="#_x_1231_t" style="position:absolute;margin-left:400.8pt;margin-top:245.8pt;width:49.95pt;height:18.75pt;z-index:253047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232_t" o:spid="_x0000_m17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2" o:spid="_x0000_s1729" type="#_x_1232_t" style="position:absolute;margin-left:400.8pt;margin-top:263.05pt;width:49.95pt;height:20.25pt;z-index:253048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233_t" o:spid="_x0000_m17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3" o:spid="_x0000_s1727" type="#_x_1233_t" style="position:absolute;margin-left:400.8pt;margin-top:281.8pt;width:49.95pt;height:19.5pt;z-index:253049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34_t" o:spid="_x0000_m17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4" o:spid="_x0000_s1725" type="#_x_1234_t" style="position:absolute;margin-left:400.8pt;margin-top:299.8pt;width:49.95pt;height:18.75pt;z-index:253050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35_t" o:spid="_x0000_m17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5" o:spid="_x0000_s1723" type="#_x_1235_t" style="position:absolute;margin-left:400.8pt;margin-top:318.55pt;width:49.95pt;height:20.25pt;z-index:253051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36_t" o:spid="_x0000_m17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6" o:spid="_x0000_s1721" type="#_x_1236_t" style="position:absolute;margin-left:400.8pt;margin-top:337.3pt;width:49.95pt;height:18.75pt;z-index:253052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237_t" o:spid="_x0000_m17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7" o:spid="_x0000_s1719" type="#_x_1237_t" style="position:absolute;margin-left:400.8pt;margin-top:353.8pt;width:49.95pt;height:20.25pt;z-index:253053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38_t" o:spid="_x0000_m17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8" o:spid="_x0000_s1717" type="#_x_1238_t" style="position:absolute;margin-left:400.8pt;margin-top:372.55pt;width:49.95pt;height:20.25pt;z-index:253054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239_t" o:spid="_x0000_m17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39" o:spid="_x0000_s1715" type="#_x_1239_t" style="position:absolute;margin-left:451.8pt;margin-top:245.8pt;width:49.95pt;height:18.75pt;z-index:253055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1240_t" o:spid="_x0000_m17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0" o:spid="_x0000_s1713" type="#_x_1240_t" style="position:absolute;margin-left:451.8pt;margin-top:263.05pt;width:49.95pt;height:20.25pt;z-index:253056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241_t" o:spid="_x0000_m17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1" o:spid="_x0000_s1711" type="#_x_1241_t" style="position:absolute;margin-left:451.8pt;margin-top:281.8pt;width:49.95pt;height:19.5pt;z-index:253057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242_t" o:spid="_x0000_m17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2" o:spid="_x0000_s1709" type="#_x_1242_t" style="position:absolute;margin-left:451.8pt;margin-top:299.8pt;width:49.95pt;height:18.75pt;z-index:253058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43_t" o:spid="_x0000_m17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3" o:spid="_x0000_s1707" type="#_x_1243_t" style="position:absolute;margin-left:451.8pt;margin-top:318.55pt;width:49.95pt;height:20.25pt;z-index:253059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44_t" o:spid="_x0000_m17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4" o:spid="_x0000_s1705" type="#_x_1244_t" style="position:absolute;margin-left:451.8pt;margin-top:337.3pt;width:49.95pt;height:18.75pt;z-index:253060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45_t" o:spid="_x0000_m17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5" o:spid="_x0000_s1703" type="#_x_1245_t" style="position:absolute;margin-left:451.8pt;margin-top:353.8pt;width:49.95pt;height:20.25pt;z-index:253061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246_t" o:spid="_x0000_m17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6" o:spid="_x0000_s1701" type="#_x_1246_t" style="position:absolute;margin-left:451.8pt;margin-top:372.55pt;width:49.95pt;height:20.25pt;z-index:253062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247_t" o:spid="_x0000_m17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7" o:spid="_x0000_s1699" type="#_x_1247_t" style="position:absolute;margin-left:502.8pt;margin-top:245.8pt;width:49.95pt;height:18.75pt;z-index:253063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48_t" o:spid="_x0000_m16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8" o:spid="_x0000_s1697" type="#_x_1248_t" style="position:absolute;margin-left:502.8pt;margin-top:263.05pt;width:49.95pt;height:20.25pt;z-index:253064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249_t" o:spid="_x0000_m16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49" o:spid="_x0000_s1695" type="#_x_1249_t" style="position:absolute;margin-left:502.8pt;margin-top:281.8pt;width:49.95pt;height:19.5pt;z-index:253065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50_t" o:spid="_x0000_m16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0" o:spid="_x0000_s1693" type="#_x_1250_t" style="position:absolute;margin-left:502.8pt;margin-top:299.8pt;width:49.95pt;height:18.75pt;z-index:253066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51_t" o:spid="_x0000_m16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1" o:spid="_x0000_s1691" type="#_x_1251_t" style="position:absolute;margin-left:502.8pt;margin-top:318.55pt;width:49.95pt;height:20.25pt;z-index:253067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252_t" o:spid="_x0000_m16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2" o:spid="_x0000_s1689" type="#_x_1252_t" style="position:absolute;margin-left:502.8pt;margin-top:337.3pt;width:49.95pt;height:18.75pt;z-index:253068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253_t" o:spid="_x0000_m16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3" o:spid="_x0000_s1687" type="#_x_1253_t" style="position:absolute;margin-left:502.8pt;margin-top:353.8pt;width:49.95pt;height:20.25pt;z-index:253069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254_t" o:spid="_x0000_m16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4" o:spid="_x0000_s1685" type="#_x_1254_t" style="position:absolute;margin-left:502.8pt;margin-top:372.55pt;width:49.95pt;height:20.25pt;z-index:253070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1684" style="position:absolute;z-index:253071872" from="280.3pt,243.6pt" to="554.05pt,243.6pt"/>
        </w:pict>
      </w:r>
      <w:r>
        <w:pict>
          <v:rect id="_x0000_s1683" style="position:absolute;margin-left:280.3pt;margin-top:416.1pt;width:273.15pt;height:165.9pt;z-index:253072896" filled="f" strokeweight="2pt"/>
        </w:pict>
      </w:r>
      <w:r>
        <w:pict>
          <v:line id="_x0000_s1682" style="position:absolute;z-index:253073920" from="297.55pt,416.1pt" to="297.55pt,582.6pt"/>
        </w:pict>
      </w:r>
      <w:r>
        <w:pict>
          <v:line id="_x0000_s1681" style="position:absolute;z-index:253074944" from="280.3pt,452.85pt" to="554.05pt,452.85pt"/>
        </w:pict>
      </w:r>
      <w:r>
        <w:pict>
          <v:line id="_x0000_s1680" style="position:absolute;z-index:253075968" from="280.3pt,471.6pt" to="554.05pt,471.6pt"/>
        </w:pict>
      </w:r>
      <w:r>
        <w:pict>
          <v:line id="_x0000_s1679" style="position:absolute;z-index:253076992" from="280.3pt,489.6pt" to="554.05pt,489.6pt"/>
        </w:pict>
      </w:r>
      <w:r>
        <w:pict>
          <v:line id="_x0000_s1678" style="position:absolute;z-index:253078016" from="280.3pt,506.85pt" to="554.05pt,506.85pt"/>
        </w:pict>
      </w:r>
      <w:r>
        <w:pict>
          <v:line id="_x0000_s1677" style="position:absolute;z-index:253079040" from="280.3pt,527.1pt" to="554.05pt,527.1pt"/>
        </w:pict>
      </w:r>
      <w:r>
        <w:pict>
          <v:shapetype id="_x_1255_t" o:spid="_x0000_m16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5" o:spid="_x0000_s1675" type="#_x_1255_t" style="position:absolute;margin-left:285.55pt;margin-top:438.6pt;width:12.45pt;height:12pt;z-index:253080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256_t" o:spid="_x0000_m16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6" o:spid="_x0000_s1673" type="#_x_1256_t" style="position:absolute;margin-left:285.55pt;margin-top:457.35pt;width:12.45pt;height:12pt;z-index:253081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257_t" o:spid="_x0000_m16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7" o:spid="_x0000_s1671" type="#_x_1257_t" style="position:absolute;margin-left:285.55pt;margin-top:476.1pt;width:12.45pt;height:12pt;z-index:253082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258_t" o:spid="_x0000_m16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8" o:spid="_x0000_s1669" type="#_x_1258_t" style="position:absolute;margin-left:285.55pt;margin-top:493.35pt;width:12.45pt;height:12pt;z-index:253083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1668" style="position:absolute;z-index:253084160" from="280.3pt,508.35pt" to="554.05pt,508.35pt"/>
        </w:pict>
      </w:r>
      <w:r>
        <w:pict>
          <v:line id="_x0000_s1667" style="position:absolute;z-index:253085184" from="280.3pt,544.35pt" to="554.05pt,544.35pt"/>
        </w:pict>
      </w:r>
      <w:r>
        <w:pict>
          <v:line id="_x0000_s1666" style="position:absolute;z-index:253086208" from="280.3pt,562.35pt" to="554.05pt,562.35pt"/>
        </w:pict>
      </w:r>
      <w:r>
        <w:pict>
          <v:shapetype id="_x_1259_t" o:spid="_x0000_m16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59" o:spid="_x0000_s1664" type="#_x_1259_t" style="position:absolute;margin-left:285.55pt;margin-top:512.85pt;width:12.45pt;height:12pt;z-index:253087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260_t" o:spid="_x0000_m16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0" o:spid="_x0000_s1662" type="#_x_1260_t" style="position:absolute;margin-left:285.55pt;margin-top:530.85pt;width:12.45pt;height:12pt;z-index:253088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261_t" o:spid="_x0000_m16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1" o:spid="_x0000_s1660" type="#_x_1261_t" style="position:absolute;margin-left:285.55pt;margin-top:549.6pt;width:12.45pt;height:12pt;z-index:253089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262_t" o:spid="_x0000_m16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2" o:spid="_x0000_s1658" type="#_x_1262_t" style="position:absolute;margin-left:285.55pt;margin-top:567.6pt;width:12.45pt;height:12pt;z-index:253090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1657" style="position:absolute;z-index:253091328" from="348.55pt,416.1pt" to="348.55pt,582.6pt"/>
        </w:pict>
      </w:r>
      <w:r>
        <w:pict>
          <v:line id="_x0000_s1656" style="position:absolute;z-index:253092352" from="399.55pt,416.1pt" to="399.55pt,582.6pt"/>
        </w:pict>
      </w:r>
      <w:r>
        <w:pict>
          <v:line id="_x0000_s1655" style="position:absolute;z-index:253093376" from="450.55pt,416.1pt" to="450.55pt,582.6pt"/>
        </w:pict>
      </w:r>
      <w:r>
        <w:pict>
          <v:line id="_x0000_s1654" style="position:absolute;z-index:253094400" from="501.55pt,416.1pt" to="501.55pt,582.6pt"/>
        </w:pict>
      </w:r>
      <w:r>
        <w:pict>
          <v:shapetype id="_x_1263_t" o:spid="_x0000_m16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3" o:spid="_x0000_s1652" type="#_x_1263_t" style="position:absolute;margin-left:317.8pt;margin-top:420.6pt;width:19.2pt;height:13.5pt;z-index:253095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264_t" o:spid="_x0000_m16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4" o:spid="_x0000_s1650" type="#_x_1264_t" style="position:absolute;margin-left:368.8pt;margin-top:420.6pt;width:19.2pt;height:13.5pt;z-index:253096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265_t" o:spid="_x0000_m16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5" o:spid="_x0000_s1648" type="#_x_1265_t" style="position:absolute;margin-left:419.8pt;margin-top:420.6pt;width:19.2pt;height:13.5pt;z-index:253097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266_t" o:spid="_x0000_m16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6" o:spid="_x0000_s1646" type="#_x_1266_t" style="position:absolute;margin-left:470.8pt;margin-top:420.6pt;width:19.2pt;height:13.5pt;z-index:253098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267_t" o:spid="_x0000_m16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7" o:spid="_x0000_s1644" type="#_x_1267_t" style="position:absolute;margin-left:521.8pt;margin-top:420.6pt;width:19.2pt;height:13.5pt;z-index:253099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268_t" o:spid="_x0000_m16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8" o:spid="_x0000_s1642" type="#_x_1268_t" style="position:absolute;margin-left:395.05pt;margin-top:400.35pt;width:22.2pt;height:13.5pt;z-index:253100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269_t" o:spid="_x0000_m16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69" o:spid="_x0000_s1640" type="#_x_1269_t" style="position:absolute;margin-left:415.3pt;margin-top:400.35pt;width:30.45pt;height:13.5pt;z-index:253101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270_t" o:spid="_x0000_m16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0" o:spid="_x0000_s1638" type="#_x_1270_t" style="position:absolute;margin-left:328.8pt;margin-top:399.55pt;width:69.45pt;height:12.75pt;z-index:253102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國三丙</w:t>
                  </w:r>
                </w:p>
              </w:txbxContent>
            </v:textbox>
          </v:shape>
        </w:pict>
      </w:r>
      <w:r>
        <w:pict>
          <v:shapetype id="_x_1271_t" o:spid="_x0000_m16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1" o:spid="_x0000_s1636" type="#_x_1271_t" style="position:absolute;margin-left:442.3pt;margin-top:399.55pt;width:69.45pt;height:12.75pt;z-index:253103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廖瑋成</w:t>
                  </w:r>
                </w:p>
              </w:txbxContent>
            </v:textbox>
          </v:shape>
        </w:pict>
      </w:r>
      <w:r>
        <w:pict>
          <v:shapetype id="_x_1272_t" o:spid="_x0000_m16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2" o:spid="_x0000_s1634" type="#_x_1272_t" style="position:absolute;margin-left:298.8pt;margin-top:436.3pt;width:49.95pt;height:18.75pt;z-index:253104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273_t" o:spid="_x0000_m16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3" o:spid="_x0000_s1632" type="#_x_1273_t" style="position:absolute;margin-left:298.8pt;margin-top:453.55pt;width:49.95pt;height:20.25pt;z-index:253105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274_t" o:spid="_x0000_m16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4" o:spid="_x0000_s1630" type="#_x_1274_t" style="position:absolute;margin-left:298.8pt;margin-top:472.3pt;width:49.95pt;height:19.5pt;z-index:253106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275_t" o:spid="_x0000_m16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5" o:spid="_x0000_s1628" type="#_x_1275_t" style="position:absolute;margin-left:298.8pt;margin-top:490.3pt;width:49.95pt;height:18.75pt;z-index:253107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76_t" o:spid="_x0000_m16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6" o:spid="_x0000_s1626" type="#_x_1276_t" style="position:absolute;margin-left:298.8pt;margin-top:509.05pt;width:49.95pt;height:20.25pt;z-index:253108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77_t" o:spid="_x0000_m16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7" o:spid="_x0000_s1624" type="#_x_1277_t" style="position:absolute;margin-left:298.8pt;margin-top:527.05pt;width:49.95pt;height:18.75pt;z-index:253109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78_t" o:spid="_x0000_m16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8" o:spid="_x0000_s1622" type="#_x_1278_t" style="position:absolute;margin-left:298.8pt;margin-top:544.3pt;width:49.95pt;height:20.25pt;z-index:2531107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279_t" o:spid="_x0000_m16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79" o:spid="_x0000_s1620" type="#_x_1279_t" style="position:absolute;margin-left:298.8pt;margin-top:563.05pt;width:49.95pt;height:20.25pt;z-index:2531118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280_t" o:spid="_x0000_m16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0" o:spid="_x0000_s1618" type="#_x_1280_t" style="position:absolute;margin-left:349.8pt;margin-top:436.3pt;width:49.95pt;height:18.75pt;z-index:2531128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1281_t" o:spid="_x0000_m16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1" o:spid="_x0000_s1616" type="#_x_1281_t" style="position:absolute;margin-left:349.8pt;margin-top:453.55pt;width:49.95pt;height:20.25pt;z-index:2531138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282_t" o:spid="_x0000_m16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2" o:spid="_x0000_s1614" type="#_x_1282_t" style="position:absolute;margin-left:349.8pt;margin-top:472.3pt;width:49.95pt;height:19.5pt;z-index:253114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83_t" o:spid="_x0000_m16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3" o:spid="_x0000_s1612" type="#_x_1283_t" style="position:absolute;margin-left:349.8pt;margin-top:491.8pt;width:49.95pt;height:18.75pt;z-index:253115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84_t" o:spid="_x0000_m16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4" o:spid="_x0000_s1610" type="#_x_1284_t" style="position:absolute;margin-left:349.8pt;margin-top:509.05pt;width:49.95pt;height:20.25pt;z-index:253116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285_t" o:spid="_x0000_m16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5" o:spid="_x0000_s1608" type="#_x_1285_t" style="position:absolute;margin-left:349.8pt;margin-top:527.8pt;width:49.95pt;height:18.75pt;z-index:253117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86_t" o:spid="_x0000_m16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6" o:spid="_x0000_s1606" type="#_x_1286_t" style="position:absolute;margin-left:349.8pt;margin-top:544.3pt;width:49.95pt;height:20.25pt;z-index:253118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287_t" o:spid="_x0000_m16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7" o:spid="_x0000_s1604" type="#_x_1287_t" style="position:absolute;margin-left:349.8pt;margin-top:563.05pt;width:49.95pt;height:20.25pt;z-index:253120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88_t" o:spid="_x0000_m16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8" o:spid="_x0000_s1602" type="#_x_1288_t" style="position:absolute;margin-left:400.8pt;margin-top:436.3pt;width:49.95pt;height:18.75pt;z-index:253121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289_t" o:spid="_x0000_m16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89" o:spid="_x0000_s1600" type="#_x_1289_t" style="position:absolute;margin-left:400.8pt;margin-top:453.55pt;width:49.95pt;height:20.25pt;z-index:253122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90_t" o:spid="_x0000_m15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0" o:spid="_x0000_s1598" type="#_x_1290_t" style="position:absolute;margin-left:400.8pt;margin-top:472.3pt;width:49.95pt;height:19.5pt;z-index:253123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291_t" o:spid="_x0000_m15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1" o:spid="_x0000_s1596" type="#_x_1291_t" style="position:absolute;margin-left:400.8pt;margin-top:490.3pt;width:49.95pt;height:18.75pt;z-index:253124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292_t" o:spid="_x0000_m15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2" o:spid="_x0000_s1594" type="#_x_1292_t" style="position:absolute;margin-left:400.8pt;margin-top:509.05pt;width:49.95pt;height:20.25pt;z-index:253125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93_t" o:spid="_x0000_m15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3" o:spid="_x0000_s1592" type="#_x_1293_t" style="position:absolute;margin-left:400.8pt;margin-top:527.8pt;width:49.95pt;height:18.75pt;z-index:253126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294_t" o:spid="_x0000_m15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4" o:spid="_x0000_s1590" type="#_x_1294_t" style="position:absolute;margin-left:400.8pt;margin-top:544.3pt;width:49.95pt;height:20.25pt;z-index:253127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295_t" o:spid="_x0000_m15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5" o:spid="_x0000_s1588" type="#_x_1295_t" style="position:absolute;margin-left:400.8pt;margin-top:563.05pt;width:49.95pt;height:20.25pt;z-index:253128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296_t" o:spid="_x0000_m15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6" o:spid="_x0000_s1586" type="#_x_1296_t" style="position:absolute;margin-left:451.8pt;margin-top:436.3pt;width:49.95pt;height:18.75pt;z-index:253129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297_t" o:spid="_x0000_m15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7" o:spid="_x0000_s1584" type="#_x_1297_t" style="position:absolute;margin-left:451.8pt;margin-top:453.55pt;width:49.95pt;height:20.25pt;z-index:253130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298_t" o:spid="_x0000_m15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8" o:spid="_x0000_s1582" type="#_x_1298_t" style="position:absolute;margin-left:451.8pt;margin-top:472.3pt;width:49.95pt;height:19.5pt;z-index:253131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299_t" o:spid="_x0000_m15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99" o:spid="_x0000_s1580" type="#_x_1299_t" style="position:absolute;margin-left:451.8pt;margin-top:490.3pt;width:49.95pt;height:18.75pt;z-index:253132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00_t" o:spid="_x0000_m15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0" o:spid="_x0000_s1578" type="#_x_1300_t" style="position:absolute;margin-left:451.8pt;margin-top:509.05pt;width:49.95pt;height:20.25pt;z-index:253133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301_t" o:spid="_x0000_m15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1" o:spid="_x0000_s1576" type="#_x_1301_t" style="position:absolute;margin-left:451.8pt;margin-top:527.8pt;width:49.95pt;height:18.75pt;z-index:253134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02_t" o:spid="_x0000_m15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2" o:spid="_x0000_s1574" type="#_x_1302_t" style="position:absolute;margin-left:451.8pt;margin-top:544.3pt;width:49.95pt;height:20.25pt;z-index:253135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303_t" o:spid="_x0000_m15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3" o:spid="_x0000_s1572" type="#_x_1303_t" style="position:absolute;margin-left:451.8pt;margin-top:563.05pt;width:49.95pt;height:20.25pt;z-index:253136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04_t" o:spid="_x0000_m15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4" o:spid="_x0000_s1570" type="#_x_1304_t" style="position:absolute;margin-left:502.8pt;margin-top:436.3pt;width:49.95pt;height:18.75pt;z-index:253137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05_t" o:spid="_x0000_m15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5" o:spid="_x0000_s1568" type="#_x_1305_t" style="position:absolute;margin-left:502.8pt;margin-top:453.55pt;width:49.95pt;height:20.25pt;z-index:253138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06_t" o:spid="_x0000_m15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6" o:spid="_x0000_s1566" type="#_x_1306_t" style="position:absolute;margin-left:502.8pt;margin-top:472.3pt;width:49.95pt;height:19.5pt;z-index:253139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307_t" o:spid="_x0000_m15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7" o:spid="_x0000_s1564" type="#_x_1307_t" style="position:absolute;margin-left:502.8pt;margin-top:490.3pt;width:49.95pt;height:18.75pt;z-index:253140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08_t" o:spid="_x0000_m15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8" o:spid="_x0000_s1562" type="#_x_1308_t" style="position:absolute;margin-left:502.8pt;margin-top:509.05pt;width:49.95pt;height:20.25pt;z-index:253141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309_t" o:spid="_x0000_m15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09" o:spid="_x0000_s1560" type="#_x_1309_t" style="position:absolute;margin-left:502.8pt;margin-top:527.8pt;width:49.95pt;height:18.75pt;z-index:253142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310_t" o:spid="_x0000_m15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0" o:spid="_x0000_s1558" type="#_x_1310_t" style="position:absolute;margin-left:502.8pt;margin-top:544.3pt;width:49.95pt;height:20.25pt;z-index:253143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311_t" o:spid="_x0000_m15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1" o:spid="_x0000_s1556" type="#_x_1311_t" style="position:absolute;margin-left:502.8pt;margin-top:563.05pt;width:49.95pt;height:20.25pt;z-index:253144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1555" style="position:absolute;z-index:253145600" from="280.3pt,434.1pt" to="554.05pt,434.1pt"/>
        </w:pict>
      </w:r>
      <w:r>
        <w:pict>
          <v:rect id="_x0000_s1554" style="position:absolute;margin-left:280.3pt;margin-top:606.6pt;width:273.15pt;height:165.9pt;z-index:253146624" filled="f" strokeweight="2pt"/>
        </w:pict>
      </w:r>
      <w:r>
        <w:pict>
          <v:line id="_x0000_s1553" style="position:absolute;z-index:253147648" from="297.55pt,606.6pt" to="297.55pt,773.1pt"/>
        </w:pict>
      </w:r>
      <w:r>
        <w:pict>
          <v:line id="_x0000_s1552" style="position:absolute;z-index:253148672" from="280.3pt,643.35pt" to="554.05pt,643.35pt"/>
        </w:pict>
      </w:r>
      <w:r>
        <w:pict>
          <v:line id="_x0000_s1551" style="position:absolute;z-index:253149696" from="280.3pt,662.1pt" to="554.05pt,662.1pt"/>
        </w:pict>
      </w:r>
      <w:r>
        <w:pict>
          <v:line id="_x0000_s1550" style="position:absolute;z-index:253150720" from="280.3pt,680.1pt" to="554.05pt,680.1pt"/>
        </w:pict>
      </w:r>
      <w:r>
        <w:pict>
          <v:line id="_x0000_s1549" style="position:absolute;z-index:253151744" from="280.3pt,697.35pt" to="554.05pt,697.35pt"/>
        </w:pict>
      </w:r>
      <w:r>
        <w:pict>
          <v:line id="_x0000_s1548" style="position:absolute;z-index:253152768" from="280.3pt,717.6pt" to="554.05pt,717.6pt"/>
        </w:pict>
      </w:r>
      <w:r>
        <w:pict>
          <v:shapetype id="_x_1312_t" o:spid="_x0000_m15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2" o:spid="_x0000_s1546" type="#_x_1312_t" style="position:absolute;margin-left:285.55pt;margin-top:629.1pt;width:12.45pt;height:12pt;z-index:253153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313_t" o:spid="_x0000_m15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3" o:spid="_x0000_s1544" type="#_x_1313_t" style="position:absolute;margin-left:285.55pt;margin-top:647.85pt;width:12.45pt;height:12pt;z-index:253154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314_t" o:spid="_x0000_m15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4" o:spid="_x0000_s1542" type="#_x_1314_t" style="position:absolute;margin-left:285.55pt;margin-top:666.6pt;width:12.45pt;height:12pt;z-index:253155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315_t" o:spid="_x0000_m15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5" o:spid="_x0000_s1540" type="#_x_1315_t" style="position:absolute;margin-left:285.55pt;margin-top:683.85pt;width:12.45pt;height:12pt;z-index:253156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1539" style="position:absolute;z-index:253157888" from="280.3pt,698.85pt" to="554.05pt,698.85pt"/>
        </w:pict>
      </w:r>
      <w:r>
        <w:pict>
          <v:line id="_x0000_s1538" style="position:absolute;z-index:253158912" from="280.3pt,734.85pt" to="554.05pt,734.85pt"/>
        </w:pict>
      </w:r>
      <w:r>
        <w:pict>
          <v:line id="_x0000_s1537" style="position:absolute;z-index:253159936" from="280.3pt,752.85pt" to="554.05pt,752.85pt"/>
        </w:pict>
      </w:r>
      <w:r>
        <w:pict>
          <v:shapetype id="_x_1316_t" o:spid="_x0000_m15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6" o:spid="_x0000_s1535" type="#_x_1316_t" style="position:absolute;margin-left:285.55pt;margin-top:703.35pt;width:12.45pt;height:12pt;z-index:253160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317_t" o:spid="_x0000_m15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7" o:spid="_x0000_s1533" type="#_x_1317_t" style="position:absolute;margin-left:285.55pt;margin-top:721.35pt;width:12.45pt;height:12pt;z-index:253161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318_t" o:spid="_x0000_m15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8" o:spid="_x0000_s1531" type="#_x_1318_t" style="position:absolute;margin-left:285.55pt;margin-top:740.1pt;width:12.45pt;height:12pt;z-index:253163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319_t" o:spid="_x0000_m15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19" o:spid="_x0000_s1529" type="#_x_1319_t" style="position:absolute;margin-left:285.55pt;margin-top:758.1pt;width:12.45pt;height:12pt;z-index:253164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1528" style="position:absolute;z-index:253165056" from="348.55pt,606.6pt" to="348.55pt,773.1pt"/>
        </w:pict>
      </w:r>
      <w:r>
        <w:pict>
          <v:line id="_x0000_s1527" style="position:absolute;z-index:253166080" from="399.55pt,606.6pt" to="399.55pt,773.1pt"/>
        </w:pict>
      </w:r>
      <w:r>
        <w:pict>
          <v:line id="_x0000_s1526" style="position:absolute;z-index:253167104" from="450.55pt,606.6pt" to="450.55pt,773.1pt"/>
        </w:pict>
      </w:r>
      <w:r>
        <w:pict>
          <v:line id="_x0000_s1525" style="position:absolute;z-index:253168128" from="501.55pt,606.6pt" to="501.55pt,773.1pt"/>
        </w:pict>
      </w:r>
      <w:r>
        <w:pict>
          <v:shapetype id="_x_1320_t" o:spid="_x0000_m15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0" o:spid="_x0000_s1523" type="#_x_1320_t" style="position:absolute;margin-left:317.8pt;margin-top:611.1pt;width:19.2pt;height:13.5pt;z-index:253169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321_t" o:spid="_x0000_m15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1" o:spid="_x0000_s1521" type="#_x_1321_t" style="position:absolute;margin-left:368.8pt;margin-top:611.1pt;width:19.2pt;height:13.5pt;z-index:253170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322_t" o:spid="_x0000_m15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2" o:spid="_x0000_s1519" type="#_x_1322_t" style="position:absolute;margin-left:419.8pt;margin-top:611.1pt;width:19.2pt;height:13.5pt;z-index:253171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323_t" o:spid="_x0000_m15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3" o:spid="_x0000_s1517" type="#_x_1323_t" style="position:absolute;margin-left:470.8pt;margin-top:611.1pt;width:19.2pt;height:13.5pt;z-index:253172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324_t" o:spid="_x0000_m15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4" o:spid="_x0000_s1515" type="#_x_1324_t" style="position:absolute;margin-left:521.8pt;margin-top:611.1pt;width:19.2pt;height:13.5pt;z-index:253173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325_t" o:spid="_x0000_m15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5" o:spid="_x0000_s1513" type="#_x_1325_t" style="position:absolute;margin-left:395.05pt;margin-top:590.85pt;width:22.2pt;height:13.5pt;z-index:253174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326_t" o:spid="_x0000_m15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6" o:spid="_x0000_s1511" type="#_x_1326_t" style="position:absolute;margin-left:415.3pt;margin-top:590.85pt;width:30.45pt;height:13.5pt;z-index:253175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327_t" o:spid="_x0000_m15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7" o:spid="_x0000_s1509" type="#_x_1327_t" style="position:absolute;margin-left:328.8pt;margin-top:590.05pt;width:69.45pt;height:12.75pt;z-index:253176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國三丁</w:t>
                  </w:r>
                </w:p>
              </w:txbxContent>
            </v:textbox>
          </v:shape>
        </w:pict>
      </w:r>
      <w:r>
        <w:pict>
          <v:shapetype id="_x_1328_t" o:spid="_x0000_m15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8" o:spid="_x0000_s1507" type="#_x_1328_t" style="position:absolute;margin-left:442.3pt;margin-top:590.05pt;width:69.45pt;height:12.75pt;z-index:253177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宋佳紋</w:t>
                  </w:r>
                </w:p>
              </w:txbxContent>
            </v:textbox>
          </v:shape>
        </w:pict>
      </w:r>
      <w:r>
        <w:pict>
          <v:shapetype id="_x_1329_t" o:spid="_x0000_m15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29" o:spid="_x0000_s1505" type="#_x_1329_t" style="position:absolute;margin-left:298.8pt;margin-top:626.8pt;width:49.95pt;height:18.75pt;z-index:253178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30_t" o:spid="_x0000_m15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0" o:spid="_x0000_s1503" type="#_x_1330_t" style="position:absolute;margin-left:298.8pt;margin-top:644.05pt;width:49.95pt;height:20.25pt;z-index:253179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31_t" o:spid="_x0000_m15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1" o:spid="_x0000_s1501" type="#_x_1331_t" style="position:absolute;margin-left:298.8pt;margin-top:662.8pt;width:49.95pt;height:19.5pt;z-index:253180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332_t" o:spid="_x0000_m15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2" o:spid="_x0000_s1499" type="#_x_1332_t" style="position:absolute;margin-left:298.8pt;margin-top:680.8pt;width:49.95pt;height:18.75pt;z-index:253181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333_t" o:spid="_x0000_m14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3" o:spid="_x0000_s1497" type="#_x_1333_t" style="position:absolute;margin-left:298.8pt;margin-top:699.55pt;width:49.95pt;height:20.25pt;z-index:253182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334_t" o:spid="_x0000_m14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4" o:spid="_x0000_s1495" type="#_x_1334_t" style="position:absolute;margin-left:298.8pt;margin-top:717.55pt;width:49.95pt;height:18.75pt;z-index:253183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335_t" o:spid="_x0000_m14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5" o:spid="_x0000_s1493" type="#_x_1335_t" style="position:absolute;margin-left:298.8pt;margin-top:734.8pt;width:49.95pt;height:20.25pt;z-index:2531845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36_t" o:spid="_x0000_m14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6" o:spid="_x0000_s1491" type="#_x_1336_t" style="position:absolute;margin-left:298.8pt;margin-top:753.55pt;width:49.95pt;height:20.25pt;z-index:2531855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337_t" o:spid="_x0000_m14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7" o:spid="_x0000_s1489" type="#_x_1337_t" style="position:absolute;margin-left:349.8pt;margin-top:626.8pt;width:49.95pt;height:18.75pt;z-index:2531865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38_t" o:spid="_x0000_m14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8" o:spid="_x0000_s1487" type="#_x_1338_t" style="position:absolute;margin-left:349.8pt;margin-top:644.05pt;width:49.95pt;height:20.25pt;z-index:2531875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1339_t" o:spid="_x0000_m14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39" o:spid="_x0000_s1485" type="#_x_1339_t" style="position:absolute;margin-left:349.8pt;margin-top:662.8pt;width:49.95pt;height:19.5pt;z-index:253188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40_t" o:spid="_x0000_m14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0" o:spid="_x0000_s1483" type="#_x_1340_t" style="position:absolute;margin-left:349.8pt;margin-top:682.3pt;width:49.95pt;height:18.75pt;z-index:253189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41_t" o:spid="_x0000_m14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1" o:spid="_x0000_s1481" type="#_x_1341_t" style="position:absolute;margin-left:349.8pt;margin-top:699.55pt;width:49.95pt;height:20.25pt;z-index:253190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42_t" o:spid="_x0000_m14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2" o:spid="_x0000_s1479" type="#_x_1342_t" style="position:absolute;margin-left:349.8pt;margin-top:718.3pt;width:49.95pt;height:18.75pt;z-index:253191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343_t" o:spid="_x0000_m14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3" o:spid="_x0000_s1477" type="#_x_1343_t" style="position:absolute;margin-left:349.8pt;margin-top:734.8pt;width:49.95pt;height:20.25pt;z-index:253192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344_t" o:spid="_x0000_m14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4" o:spid="_x0000_s1475" type="#_x_1344_t" style="position:absolute;margin-left:349.8pt;margin-top:753.55pt;width:49.95pt;height:20.25pt;z-index:253193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345_t" o:spid="_x0000_m14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5" o:spid="_x0000_s1473" type="#_x_1345_t" style="position:absolute;margin-left:400.8pt;margin-top:626.8pt;width:49.95pt;height:18.75pt;z-index:253194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346_t" o:spid="_x0000_m14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6" o:spid="_x0000_s1471" type="#_x_1346_t" style="position:absolute;margin-left:400.8pt;margin-top:644.05pt;width:49.95pt;height:20.25pt;z-index:253195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47_t" o:spid="_x0000_m14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7" o:spid="_x0000_s1469" type="#_x_1347_t" style="position:absolute;margin-left:400.8pt;margin-top:662.8pt;width:49.95pt;height:19.5pt;z-index:253196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348_t" o:spid="_x0000_m14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8" o:spid="_x0000_s1467" type="#_x_1348_t" style="position:absolute;margin-left:400.8pt;margin-top:680.8pt;width:49.95pt;height:18.75pt;z-index:253197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349_t" o:spid="_x0000_m14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49" o:spid="_x0000_s1465" type="#_x_1349_t" style="position:absolute;margin-left:400.8pt;margin-top:699.55pt;width:49.95pt;height:20.25pt;z-index:253198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350_t" o:spid="_x0000_m14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0" o:spid="_x0000_s1463" type="#_x_1350_t" style="position:absolute;margin-left:400.8pt;margin-top:718.3pt;width:49.95pt;height:18.75pt;z-index:253199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351_t" o:spid="_x0000_m14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1" o:spid="_x0000_s1461" type="#_x_1351_t" style="position:absolute;margin-left:400.8pt;margin-top:734.8pt;width:49.95pt;height:20.25pt;z-index:253200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52_t" o:spid="_x0000_m14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2" o:spid="_x0000_s1459" type="#_x_1352_t" style="position:absolute;margin-left:400.8pt;margin-top:753.55pt;width:49.95pt;height:20.25pt;z-index:253201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53_t" o:spid="_x0000_m14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3" o:spid="_x0000_s1457" type="#_x_1353_t" style="position:absolute;margin-left:451.8pt;margin-top:626.8pt;width:49.95pt;height:18.75pt;z-index:253202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354_t" o:spid="_x0000_m14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4" o:spid="_x0000_s1455" type="#_x_1354_t" style="position:absolute;margin-left:451.8pt;margin-top:644.05pt;width:49.95pt;height:20.25pt;z-index:253203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55_t" o:spid="_x0000_m14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5" o:spid="_x0000_s1453" type="#_x_1355_t" style="position:absolute;margin-left:451.8pt;margin-top:662.8pt;width:49.95pt;height:19.5pt;z-index:253204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356_t" o:spid="_x0000_m14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6" o:spid="_x0000_s1451" type="#_x_1356_t" style="position:absolute;margin-left:451.8pt;margin-top:680.8pt;width:49.95pt;height:18.75pt;z-index:253206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57_t" o:spid="_x0000_m14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7" o:spid="_x0000_s1449" type="#_x_1357_t" style="position:absolute;margin-left:451.8pt;margin-top:699.55pt;width:49.95pt;height:20.25pt;z-index:253207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358_t" o:spid="_x0000_m14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8" o:spid="_x0000_s1447" type="#_x_1358_t" style="position:absolute;margin-left:451.8pt;margin-top:718.3pt;width:49.95pt;height:18.75pt;z-index:253208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59_t" o:spid="_x0000_m14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59" o:spid="_x0000_s1445" type="#_x_1359_t" style="position:absolute;margin-left:451.8pt;margin-top:734.8pt;width:49.95pt;height:20.25pt;z-index:253209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60_t" o:spid="_x0000_m14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0" o:spid="_x0000_s1443" type="#_x_1360_t" style="position:absolute;margin-left:451.8pt;margin-top:753.55pt;width:49.95pt;height:20.25pt;z-index:253210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61_t" o:spid="_x0000_m14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1" o:spid="_x0000_s1441" type="#_x_1361_t" style="position:absolute;margin-left:502.8pt;margin-top:626.8pt;width:49.95pt;height:18.75pt;z-index:253211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362_t" o:spid="_x0000_m14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2" o:spid="_x0000_s1439" type="#_x_1362_t" style="position:absolute;margin-left:502.8pt;margin-top:644.05pt;width:49.95pt;height:20.25pt;z-index:253212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63_t" o:spid="_x0000_m14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3" o:spid="_x0000_s1437" type="#_x_1363_t" style="position:absolute;margin-left:502.8pt;margin-top:662.8pt;width:49.95pt;height:19.5pt;z-index:253213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64_t" o:spid="_x0000_m14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4" o:spid="_x0000_s1435" type="#_x_1364_t" style="position:absolute;margin-left:502.8pt;margin-top:680.8pt;width:49.95pt;height:18.75pt;z-index:253214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65_t" o:spid="_x0000_m14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5" o:spid="_x0000_s1433" type="#_x_1365_t" style="position:absolute;margin-left:502.8pt;margin-top:699.55pt;width:49.95pt;height:20.25pt;z-index:253215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366_t" o:spid="_x0000_m14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6" o:spid="_x0000_s1431" type="#_x_1366_t" style="position:absolute;margin-left:502.8pt;margin-top:718.3pt;width:49.95pt;height:18.75pt;z-index:253216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367_t" o:spid="_x0000_m14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7" o:spid="_x0000_s1429" type="#_x_1367_t" style="position:absolute;margin-left:502.8pt;margin-top:734.8pt;width:49.95pt;height:20.25pt;z-index:253217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368_t" o:spid="_x0000_m14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8" o:spid="_x0000_s1427" type="#_x_1368_t" style="position:absolute;margin-left:502.8pt;margin-top:753.55pt;width:49.95pt;height:20.25pt;z-index:253218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1426" style="position:absolute;z-index:253219328" from="280.3pt,624.6pt" to="554.05pt,624.6pt"/>
        </w:pict>
      </w:r>
      <w:r>
        <w:br w:type="page"/>
      </w:r>
    </w:p>
    <w:p w:rsidR="00F535AA" w:rsidRDefault="00F535AA">
      <w:r>
        <w:pict>
          <v:rect id="_x0000_s1425" style="position:absolute;margin-left:0;margin-top:35.1pt;width:273.15pt;height:165.9pt;z-index:253220352" filled="f" strokeweight="2pt"/>
        </w:pict>
      </w:r>
      <w:r>
        <w:pict>
          <v:line id="_x0000_s1424" style="position:absolute;z-index:253221376" from="17.25pt,35.1pt" to="17.25pt,201.6pt"/>
        </w:pict>
      </w:r>
      <w:r>
        <w:pict>
          <v:line id="_x0000_s1423" style="position:absolute;z-index:253222400" from="0,71.85pt" to="273.75pt,71.85pt"/>
        </w:pict>
      </w:r>
      <w:r>
        <w:pict>
          <v:line id="_x0000_s1422" style="position:absolute;z-index:253223424" from="0,90.6pt" to="273.75pt,90.6pt"/>
        </w:pict>
      </w:r>
      <w:r>
        <w:pict>
          <v:line id="_x0000_s1421" style="position:absolute;z-index:253224448" from="0,108.6pt" to="273.75pt,108.6pt"/>
        </w:pict>
      </w:r>
      <w:r>
        <w:pict>
          <v:line id="_x0000_s1420" style="position:absolute;z-index:253225472" from="0,125.85pt" to="273.75pt,125.85pt"/>
        </w:pict>
      </w:r>
      <w:r>
        <w:pict>
          <v:line id="_x0000_s1419" style="position:absolute;z-index:253226496" from="0,146.1pt" to="273.75pt,146.1pt"/>
        </w:pict>
      </w:r>
      <w:r>
        <w:pict>
          <v:shapetype id="_x_1369_t" o:spid="_x0000_m14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69" o:spid="_x0000_s1417" type="#_x_1369_t" style="position:absolute;margin-left:5.25pt;margin-top:57.6pt;width:12.45pt;height:12pt;z-index:253227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370_t" o:spid="_x0000_m14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0" o:spid="_x0000_s1415" type="#_x_1370_t" style="position:absolute;margin-left:5.25pt;margin-top:76.35pt;width:12.45pt;height:12pt;z-index:253228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371_t" o:spid="_x0000_m14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1" o:spid="_x0000_s1413" type="#_x_1371_t" style="position:absolute;margin-left:5.25pt;margin-top:95.1pt;width:12.45pt;height:12pt;z-index:253229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372_t" o:spid="_x0000_m14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2" o:spid="_x0000_s1411" type="#_x_1372_t" style="position:absolute;margin-left:5.25pt;margin-top:112.35pt;width:12.45pt;height:12pt;z-index:253230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1410" style="position:absolute;z-index:253231616" from="0,127.35pt" to="273.75pt,127.35pt"/>
        </w:pict>
      </w:r>
      <w:r>
        <w:pict>
          <v:line id="_x0000_s1409" style="position:absolute;z-index:253232640" from="0,163.35pt" to="273.75pt,163.35pt"/>
        </w:pict>
      </w:r>
      <w:r>
        <w:pict>
          <v:line id="_x0000_s1408" style="position:absolute;z-index:253233664" from="0,181.35pt" to="273.75pt,181.35pt"/>
        </w:pict>
      </w:r>
      <w:r>
        <w:pict>
          <v:shapetype id="_x_1373_t" o:spid="_x0000_m14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3" o:spid="_x0000_s1406" type="#_x_1373_t" style="position:absolute;margin-left:5.25pt;margin-top:131.85pt;width:12.45pt;height:12pt;z-index:253234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374_t" o:spid="_x0000_m14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4" o:spid="_x0000_s1404" type="#_x_1374_t" style="position:absolute;margin-left:5.25pt;margin-top:149.85pt;width:12.45pt;height:12pt;z-index:253235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375_t" o:spid="_x0000_m14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5" o:spid="_x0000_s1402" type="#_x_1375_t" style="position:absolute;margin-left:5.25pt;margin-top:168.6pt;width:12.45pt;height:12pt;z-index:253236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376_t" o:spid="_x0000_m14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6" o:spid="_x0000_s1400" type="#_x_1376_t" style="position:absolute;margin-left:5.25pt;margin-top:186.6pt;width:12.45pt;height:12pt;z-index:253237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1399" style="position:absolute;z-index:253238784" from="68.25pt,35.1pt" to="68.25pt,201.6pt"/>
        </w:pict>
      </w:r>
      <w:r>
        <w:pict>
          <v:line id="_x0000_s1398" style="position:absolute;z-index:253239808" from="119.25pt,35.1pt" to="119.25pt,201.6pt"/>
        </w:pict>
      </w:r>
      <w:r>
        <w:pict>
          <v:line id="_x0000_s1397" style="position:absolute;z-index:253240832" from="170.25pt,35.1pt" to="170.25pt,201.6pt"/>
        </w:pict>
      </w:r>
      <w:r>
        <w:pict>
          <v:line id="_x0000_s1396" style="position:absolute;z-index:253241856" from="221.25pt,35.1pt" to="221.25pt,201.6pt"/>
        </w:pict>
      </w:r>
      <w:r>
        <w:pict>
          <v:shapetype id="_x_1377_t" o:spid="_x0000_m13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7" o:spid="_x0000_s1394" type="#_x_1377_t" style="position:absolute;margin-left:37.5pt;margin-top:39.6pt;width:19.2pt;height:13.5pt;z-index:2532428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378_t" o:spid="_x0000_m13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8" o:spid="_x0000_s1392" type="#_x_1378_t" style="position:absolute;margin-left:88.5pt;margin-top:39.6pt;width:19.2pt;height:13.5pt;z-index:2532439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379_t" o:spid="_x0000_m13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79" o:spid="_x0000_s1390" type="#_x_1379_t" style="position:absolute;margin-left:139.5pt;margin-top:39.6pt;width:19.2pt;height:13.5pt;z-index:2532449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380_t" o:spid="_x0000_m13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0" o:spid="_x0000_s1388" type="#_x_1380_t" style="position:absolute;margin-left:190.5pt;margin-top:39.6pt;width:19.2pt;height:13.5pt;z-index:2532459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381_t" o:spid="_x0000_m13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1" o:spid="_x0000_s1386" type="#_x_1381_t" style="position:absolute;margin-left:241.5pt;margin-top:39.6pt;width:19.2pt;height:13.5pt;z-index:253246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382_t" o:spid="_x0000_m13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2" o:spid="_x0000_s1384" type="#_x_1382_t" style="position:absolute;margin-left:114.75pt;margin-top:19.35pt;width:22.2pt;height:13.5pt;z-index:253248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383_t" o:spid="_x0000_m13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3" o:spid="_x0000_s1382" type="#_x_1383_t" style="position:absolute;margin-left:135pt;margin-top:19.35pt;width:30.45pt;height:13.5pt;z-index:253249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384_t" o:spid="_x0000_m13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4" o:spid="_x0000_s1380" type="#_x_1384_t" style="position:absolute;margin-left:48.5pt;margin-top:18.55pt;width:69.45pt;height:12.75pt;z-index:253250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國三戊</w:t>
                  </w:r>
                </w:p>
              </w:txbxContent>
            </v:textbox>
          </v:shape>
        </w:pict>
      </w:r>
      <w:r>
        <w:pict>
          <v:shapetype id="_x_1385_t" o:spid="_x0000_m13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5" o:spid="_x0000_s1378" type="#_x_1385_t" style="position:absolute;margin-left:162pt;margin-top:18.55pt;width:69.45pt;height:12.75pt;z-index:2532510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沈宥伶</w:t>
                  </w:r>
                </w:p>
              </w:txbxContent>
            </v:textbox>
          </v:shape>
        </w:pict>
      </w:r>
      <w:r>
        <w:pict>
          <v:shapetype id="_x_1386_t" o:spid="_x0000_m13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6" o:spid="_x0000_s1376" type="#_x_1386_t" style="position:absolute;margin-left:18.5pt;margin-top:55.3pt;width:49.95pt;height:18.75pt;z-index:2532520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87_t" o:spid="_x0000_m13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7" o:spid="_x0000_s1374" type="#_x_1387_t" style="position:absolute;margin-left:18.5pt;margin-top:72.55pt;width:49.95pt;height:20.25pt;z-index:2532531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388_t" o:spid="_x0000_m13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8" o:spid="_x0000_s1372" type="#_x_1388_t" style="position:absolute;margin-left:18.5pt;margin-top:91.3pt;width:49.95pt;height:19.5pt;z-index:253254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89_t" o:spid="_x0000_m13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89" o:spid="_x0000_s1370" type="#_x_1389_t" style="position:absolute;margin-left:18.5pt;margin-top:109.3pt;width:49.95pt;height:18.75pt;z-index:253255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390_t" o:spid="_x0000_m13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0" o:spid="_x0000_s1368" type="#_x_1390_t" style="position:absolute;margin-left:18.5pt;margin-top:128.05pt;width:49.95pt;height:20.25pt;z-index:253256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391_t" o:spid="_x0000_m13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1" o:spid="_x0000_s1366" type="#_x_1391_t" style="position:absolute;margin-left:18.5pt;margin-top:146.05pt;width:49.95pt;height:18.75pt;z-index:253257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392_t" o:spid="_x0000_m13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2" o:spid="_x0000_s1364" type="#_x_1392_t" style="position:absolute;margin-left:18.5pt;margin-top:163.3pt;width:49.95pt;height:20.25pt;z-index:2532582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393_t" o:spid="_x0000_m13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3" o:spid="_x0000_s1362" type="#_x_1393_t" style="position:absolute;margin-left:18.5pt;margin-top:182.05pt;width:49.95pt;height:20.25pt;z-index:2532592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394_t" o:spid="_x0000_m13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4" o:spid="_x0000_s1360" type="#_x_1394_t" style="position:absolute;margin-left:69.5pt;margin-top:55.3pt;width:49.95pt;height:18.75pt;z-index:2532602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95_t" o:spid="_x0000_m13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5" o:spid="_x0000_s1358" type="#_x_1395_t" style="position:absolute;margin-left:69.5pt;margin-top:72.55pt;width:49.95pt;height:20.25pt;z-index:2532613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396_t" o:spid="_x0000_m13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6" o:spid="_x0000_s1356" type="#_x_1396_t" style="position:absolute;margin-left:69.5pt;margin-top:91.3pt;width:49.95pt;height:19.5pt;z-index:253262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397_t" o:spid="_x0000_m13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7" o:spid="_x0000_s1354" type="#_x_1397_t" style="position:absolute;margin-left:69.5pt;margin-top:110.8pt;width:49.95pt;height:18.75pt;z-index:253263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398_t" o:spid="_x0000_m13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8" o:spid="_x0000_s1352" type="#_x_1398_t" style="position:absolute;margin-left:69.5pt;margin-top:128.05pt;width:49.95pt;height:20.25pt;z-index:253264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1399_t" o:spid="_x0000_m13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99" o:spid="_x0000_s1350" type="#_x_1399_t" style="position:absolute;margin-left:69.5pt;margin-top:146.8pt;width:49.95pt;height:18.75pt;z-index:253265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00_t" o:spid="_x0000_m13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0" o:spid="_x0000_s1348" type="#_x_1400_t" style="position:absolute;margin-left:69.5pt;margin-top:163.3pt;width:49.95pt;height:20.25pt;z-index:253266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401_t" o:spid="_x0000_m13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1" o:spid="_x0000_s1346" type="#_x_1401_t" style="position:absolute;margin-left:69.5pt;margin-top:182.05pt;width:49.95pt;height:20.25pt;z-index:253267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02_t" o:spid="_x0000_m13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2" o:spid="_x0000_s1344" type="#_x_1402_t" style="position:absolute;margin-left:120.5pt;margin-top:55.3pt;width:49.95pt;height:18.75pt;z-index:253268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03_t" o:spid="_x0000_m13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3" o:spid="_x0000_s1342" type="#_x_1403_t" style="position:absolute;margin-left:120.5pt;margin-top:72.55pt;width:49.95pt;height:20.25pt;z-index:253269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04_t" o:spid="_x0000_m13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4" o:spid="_x0000_s1340" type="#_x_1404_t" style="position:absolute;margin-left:120.5pt;margin-top:91.3pt;width:49.95pt;height:19.5pt;z-index:253270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05_t" o:spid="_x0000_m133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5" o:spid="_x0000_s1338" type="#_x_1405_t" style="position:absolute;margin-left:120.5pt;margin-top:109.3pt;width:49.95pt;height:18.75pt;z-index:253271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406_t" o:spid="_x0000_m13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6" o:spid="_x0000_s1336" type="#_x_1406_t" style="position:absolute;margin-left:120.5pt;margin-top:128.05pt;width:49.95pt;height:20.25pt;z-index:253272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407_t" o:spid="_x0000_m13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7" o:spid="_x0000_s1334" type="#_x_1407_t" style="position:absolute;margin-left:120.5pt;margin-top:146.8pt;width:49.95pt;height:18.75pt;z-index:253273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08_t" o:spid="_x0000_m13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8" o:spid="_x0000_s1332" type="#_x_1408_t" style="position:absolute;margin-left:120.5pt;margin-top:163.3pt;width:49.95pt;height:20.25pt;z-index:253274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409_t" o:spid="_x0000_m13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09" o:spid="_x0000_s1330" type="#_x_1409_t" style="position:absolute;margin-left:120.5pt;margin-top:182.05pt;width:49.95pt;height:20.25pt;z-index:253275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10_t" o:spid="_x0000_m13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0" o:spid="_x0000_s1328" type="#_x_1410_t" style="position:absolute;margin-left:171.5pt;margin-top:55.3pt;width:49.95pt;height:18.75pt;z-index:253276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411_t" o:spid="_x0000_m13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1" o:spid="_x0000_s1326" type="#_x_1411_t" style="position:absolute;margin-left:171.5pt;margin-top:72.55pt;width:49.95pt;height:20.25pt;z-index:253277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12_t" o:spid="_x0000_m13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2" o:spid="_x0000_s1324" type="#_x_1412_t" style="position:absolute;margin-left:171.5pt;margin-top:91.3pt;width:49.95pt;height:19.5pt;z-index:253278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13_t" o:spid="_x0000_m13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3" o:spid="_x0000_s1322" type="#_x_1413_t" style="position:absolute;margin-left:171.5pt;margin-top:109.3pt;width:49.95pt;height:18.75pt;z-index:253279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414_t" o:spid="_x0000_m13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4" o:spid="_x0000_s1320" type="#_x_1414_t" style="position:absolute;margin-left:171.5pt;margin-top:128.05pt;width:49.95pt;height:20.25pt;z-index:253280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415_t" o:spid="_x0000_m13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5" o:spid="_x0000_s1318" type="#_x_1415_t" style="position:absolute;margin-left:171.5pt;margin-top:146.8pt;width:49.95pt;height:18.75pt;z-index:253281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416_t" o:spid="_x0000_m13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6" o:spid="_x0000_s1316" type="#_x_1416_t" style="position:absolute;margin-left:171.5pt;margin-top:163.3pt;width:49.95pt;height:20.25pt;z-index:253282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17_t" o:spid="_x0000_m13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7" o:spid="_x0000_s1314" type="#_x_1417_t" style="position:absolute;margin-left:171.5pt;margin-top:182.05pt;width:49.95pt;height:20.25pt;z-index:253283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418_t" o:spid="_x0000_m13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8" o:spid="_x0000_s1312" type="#_x_1418_t" style="position:absolute;margin-left:222.5pt;margin-top:55.3pt;width:49.95pt;height:18.75pt;z-index:253284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19_t" o:spid="_x0000_m13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19" o:spid="_x0000_s1310" type="#_x_1419_t" style="position:absolute;margin-left:222.5pt;margin-top:72.55pt;width:49.95pt;height:20.25pt;z-index:253285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20_t" o:spid="_x0000_m13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0" o:spid="_x0000_s1308" type="#_x_1420_t" style="position:absolute;margin-left:222.5pt;margin-top:91.3pt;width:49.95pt;height:19.5pt;z-index:253286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21_t" o:spid="_x0000_m13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1" o:spid="_x0000_s1306" type="#_x_1421_t" style="position:absolute;margin-left:222.5pt;margin-top:109.3pt;width:49.95pt;height:18.75pt;z-index:253287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422_t" o:spid="_x0000_m13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2" o:spid="_x0000_s1304" type="#_x_1422_t" style="position:absolute;margin-left:222.5pt;margin-top:128.05pt;width:49.95pt;height:20.25pt;z-index:253288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423_t" o:spid="_x0000_m13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3" o:spid="_x0000_s1302" type="#_x_1423_t" style="position:absolute;margin-left:222.5pt;margin-top:146.8pt;width:49.95pt;height:18.75pt;z-index:253289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424_t" o:spid="_x0000_m13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4" o:spid="_x0000_s1300" type="#_x_1424_t" style="position:absolute;margin-left:222.5pt;margin-top:163.3pt;width:49.95pt;height:20.25pt;z-index:253291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425_t" o:spid="_x0000_m12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5" o:spid="_x0000_s1298" type="#_x_1425_t" style="position:absolute;margin-left:222.5pt;margin-top:182.05pt;width:49.95pt;height:20.25pt;z-index:253292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1297" style="position:absolute;z-index:253293056" from="0,53.1pt" to="273.75pt,53.1pt"/>
        </w:pict>
      </w:r>
      <w:r>
        <w:pict>
          <v:rect id="_x0000_s1296" style="position:absolute;margin-left:0;margin-top:225.6pt;width:273.15pt;height:165.9pt;z-index:253294080" filled="f" strokeweight="2pt"/>
        </w:pict>
      </w:r>
      <w:r>
        <w:pict>
          <v:line id="_x0000_s1295" style="position:absolute;z-index:253295104" from="17.25pt,225.6pt" to="17.25pt,392.1pt"/>
        </w:pict>
      </w:r>
      <w:r>
        <w:pict>
          <v:line id="_x0000_s1294" style="position:absolute;z-index:253296128" from="0,262.35pt" to="273.75pt,262.35pt"/>
        </w:pict>
      </w:r>
      <w:r>
        <w:pict>
          <v:line id="_x0000_s1293" style="position:absolute;z-index:253297152" from="0,281.1pt" to="273.75pt,281.1pt"/>
        </w:pict>
      </w:r>
      <w:r>
        <w:pict>
          <v:line id="_x0000_s1292" style="position:absolute;z-index:253298176" from="0,299.1pt" to="273.75pt,299.1pt"/>
        </w:pict>
      </w:r>
      <w:r>
        <w:pict>
          <v:line id="_x0000_s1291" style="position:absolute;z-index:253299200" from="0,316.35pt" to="273.75pt,316.35pt"/>
        </w:pict>
      </w:r>
      <w:r>
        <w:pict>
          <v:line id="_x0000_s1290" style="position:absolute;z-index:253300224" from="0,336.6pt" to="273.75pt,336.6pt"/>
        </w:pict>
      </w:r>
      <w:r>
        <w:pict>
          <v:shapetype id="_x_1426_t" o:spid="_x0000_m12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6" o:spid="_x0000_s1288" type="#_x_1426_t" style="position:absolute;margin-left:5.25pt;margin-top:248.1pt;width:12.45pt;height:12pt;z-index:253301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427_t" o:spid="_x0000_m12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7" o:spid="_x0000_s1286" type="#_x_1427_t" style="position:absolute;margin-left:5.25pt;margin-top:266.85pt;width:12.45pt;height:12pt;z-index:253302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428_t" o:spid="_x0000_m12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8" o:spid="_x0000_s1284" type="#_x_1428_t" style="position:absolute;margin-left:5.25pt;margin-top:285.6pt;width:12.45pt;height:12pt;z-index:253303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429_t" o:spid="_x0000_m12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29" o:spid="_x0000_s1282" type="#_x_1429_t" style="position:absolute;margin-left:5.25pt;margin-top:302.85pt;width:12.45pt;height:12pt;z-index:253304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1281" style="position:absolute;z-index:253305344" from="0,317.85pt" to="273.75pt,317.85pt"/>
        </w:pict>
      </w:r>
      <w:r>
        <w:pict>
          <v:line id="_x0000_s1280" style="position:absolute;z-index:253306368" from="0,353.85pt" to="273.75pt,353.85pt"/>
        </w:pict>
      </w:r>
      <w:r>
        <w:pict>
          <v:line id="_x0000_s1279" style="position:absolute;z-index:253307392" from="0,371.85pt" to="273.75pt,371.85pt"/>
        </w:pict>
      </w:r>
      <w:r>
        <w:pict>
          <v:shapetype id="_x_1430_t" o:spid="_x0000_m12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0" o:spid="_x0000_s1277" type="#_x_1430_t" style="position:absolute;margin-left:5.25pt;margin-top:322.35pt;width:12.45pt;height:12pt;z-index:253308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431_t" o:spid="_x0000_m12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1" o:spid="_x0000_s1275" type="#_x_1431_t" style="position:absolute;margin-left:5.25pt;margin-top:340.35pt;width:12.45pt;height:12pt;z-index:253309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432_t" o:spid="_x0000_m12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2" o:spid="_x0000_s1273" type="#_x_1432_t" style="position:absolute;margin-left:5.25pt;margin-top:359.1pt;width:12.45pt;height:12pt;z-index:253310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433_t" o:spid="_x0000_m12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3" o:spid="_x0000_s1271" type="#_x_1433_t" style="position:absolute;margin-left:5.25pt;margin-top:377.1pt;width:12.45pt;height:12pt;z-index:253311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1270" style="position:absolute;z-index:253312512" from="68.25pt,225.6pt" to="68.25pt,392.1pt"/>
        </w:pict>
      </w:r>
      <w:r>
        <w:pict>
          <v:line id="_x0000_s1269" style="position:absolute;z-index:253313536" from="119.25pt,225.6pt" to="119.25pt,392.1pt"/>
        </w:pict>
      </w:r>
      <w:r>
        <w:pict>
          <v:line id="_x0000_s1268" style="position:absolute;z-index:253314560" from="170.25pt,225.6pt" to="170.25pt,392.1pt"/>
        </w:pict>
      </w:r>
      <w:r>
        <w:pict>
          <v:line id="_x0000_s1267" style="position:absolute;z-index:253315584" from="221.25pt,225.6pt" to="221.25pt,392.1pt"/>
        </w:pict>
      </w:r>
      <w:r>
        <w:pict>
          <v:shapetype id="_x_1434_t" o:spid="_x0000_m12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4" o:spid="_x0000_s1265" type="#_x_1434_t" style="position:absolute;margin-left:37.5pt;margin-top:230.1pt;width:19.2pt;height:13.5pt;z-index:2533166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435_t" o:spid="_x0000_m12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5" o:spid="_x0000_s1263" type="#_x_1435_t" style="position:absolute;margin-left:88.5pt;margin-top:230.1pt;width:19.2pt;height:13.5pt;z-index:2533176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436_t" o:spid="_x0000_m12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6" o:spid="_x0000_s1261" type="#_x_1436_t" style="position:absolute;margin-left:139.5pt;margin-top:230.1pt;width:19.2pt;height:13.5pt;z-index:2533186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437_t" o:spid="_x0000_m12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7" o:spid="_x0000_s1259" type="#_x_1437_t" style="position:absolute;margin-left:190.5pt;margin-top:230.1pt;width:19.2pt;height:13.5pt;z-index:2533196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438_t" o:spid="_x0000_m12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8" o:spid="_x0000_s1257" type="#_x_1438_t" style="position:absolute;margin-left:241.5pt;margin-top:230.1pt;width:19.2pt;height:13.5pt;z-index:2533207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439_t" o:spid="_x0000_m12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39" o:spid="_x0000_s1255" type="#_x_1439_t" style="position:absolute;margin-left:114.75pt;margin-top:209.85pt;width:22.2pt;height:13.5pt;z-index:2533217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440_t" o:spid="_x0000_m12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0" o:spid="_x0000_s1253" type="#_x_1440_t" style="position:absolute;margin-left:135pt;margin-top:209.85pt;width:30.45pt;height:13.5pt;z-index:2533227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441_t" o:spid="_x0000_m12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1" o:spid="_x0000_s1251" type="#_x_1441_t" style="position:absolute;margin-left:48.5pt;margin-top:209.05pt;width:69.45pt;height:12.75pt;z-index:2533237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國三己</w:t>
                  </w:r>
                </w:p>
              </w:txbxContent>
            </v:textbox>
          </v:shape>
        </w:pict>
      </w:r>
      <w:r>
        <w:pict>
          <v:shapetype id="_x_1442_t" o:spid="_x0000_m12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2" o:spid="_x0000_s1249" type="#_x_1442_t" style="position:absolute;margin-left:162pt;margin-top:209.05pt;width:69.45pt;height:12.75pt;z-index:2533248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王庭軒</w:t>
                  </w:r>
                </w:p>
              </w:txbxContent>
            </v:textbox>
          </v:shape>
        </w:pict>
      </w:r>
      <w:r>
        <w:pict>
          <v:shapetype id="_x_1443_t" o:spid="_x0000_m12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3" o:spid="_x0000_s1247" type="#_x_1443_t" style="position:absolute;margin-left:18.5pt;margin-top:245.8pt;width:49.95pt;height:18.75pt;z-index:2533258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44_t" o:spid="_x0000_m12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4" o:spid="_x0000_s1245" type="#_x_1444_t" style="position:absolute;margin-left:18.5pt;margin-top:263.05pt;width:49.95pt;height:20.25pt;z-index:2533268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45_t" o:spid="_x0000_m12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5" o:spid="_x0000_s1243" type="#_x_1445_t" style="position:absolute;margin-left:18.5pt;margin-top:281.8pt;width:49.95pt;height:19.5pt;z-index:2533278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446_t" o:spid="_x0000_m12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6" o:spid="_x0000_s1241" type="#_x_1446_t" style="position:absolute;margin-left:18.5pt;margin-top:299.8pt;width:49.95pt;height:18.75pt;z-index:2533288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447_t" o:spid="_x0000_m12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7" o:spid="_x0000_s1239" type="#_x_1447_t" style="position:absolute;margin-left:18.5pt;margin-top:318.55pt;width:49.95pt;height:20.25pt;z-index:2533299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448_t" o:spid="_x0000_m12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8" o:spid="_x0000_s1237" type="#_x_1448_t" style="position:absolute;margin-left:18.5pt;margin-top:336.55pt;width:49.95pt;height:18.75pt;z-index:2533309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449_t" o:spid="_x0000_m12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49" o:spid="_x0000_s1235" type="#_x_1449_t" style="position:absolute;margin-left:18.5pt;margin-top:353.8pt;width:49.95pt;height:20.25pt;z-index:2533319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450_t" o:spid="_x0000_m12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0" o:spid="_x0000_s1233" type="#_x_1450_t" style="position:absolute;margin-left:18.5pt;margin-top:372.55pt;width:49.95pt;height:20.25pt;z-index:2533329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51_t" o:spid="_x0000_m12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1" o:spid="_x0000_s1231" type="#_x_1451_t" style="position:absolute;margin-left:69.5pt;margin-top:245.8pt;width:49.95pt;height:18.75pt;z-index:2533340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452_t" o:spid="_x0000_m12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2" o:spid="_x0000_s1229" type="#_x_1452_t" style="position:absolute;margin-left:69.5pt;margin-top:263.05pt;width:49.95pt;height:20.25pt;z-index:2533350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453_t" o:spid="_x0000_m12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3" o:spid="_x0000_s1227" type="#_x_1453_t" style="position:absolute;margin-left:69.5pt;margin-top:281.8pt;width:49.95pt;height:19.5pt;z-index:2533360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54_t" o:spid="_x0000_m12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4" o:spid="_x0000_s1225" type="#_x_1454_t" style="position:absolute;margin-left:69.5pt;margin-top:301.3pt;width:49.95pt;height:18.75pt;z-index:2533370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455_t" o:spid="_x0000_m12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5" o:spid="_x0000_s1223" type="#_x_1455_t" style="position:absolute;margin-left:69.5pt;margin-top:318.55pt;width:49.95pt;height:20.25pt;z-index:2533381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56_t" o:spid="_x0000_m12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6" o:spid="_x0000_s1221" type="#_x_1456_t" style="position:absolute;margin-left:69.5pt;margin-top:337.3pt;width:49.95pt;height:18.75pt;z-index:2533391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57_t" o:spid="_x0000_m12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7" o:spid="_x0000_s1219" type="#_x_1457_t" style="position:absolute;margin-left:69.5pt;margin-top:353.8pt;width:49.95pt;height:20.25pt;z-index:2533401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458_t" o:spid="_x0000_m12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8" o:spid="_x0000_s1217" type="#_x_1458_t" style="position:absolute;margin-left:69.5pt;margin-top:372.55pt;width:49.95pt;height:20.25pt;z-index:2533411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59_t" o:spid="_x0000_m12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59" o:spid="_x0000_s1215" type="#_x_1459_t" style="position:absolute;margin-left:120.5pt;margin-top:245.8pt;width:49.95pt;height:18.75pt;z-index:2533422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60_t" o:spid="_x0000_m12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0" o:spid="_x0000_s1213" type="#_x_1460_t" style="position:absolute;margin-left:120.5pt;margin-top:263.05pt;width:49.95pt;height:20.25pt;z-index:2533432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61_t" o:spid="_x0000_m12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1" o:spid="_x0000_s1211" type="#_x_1461_t" style="position:absolute;margin-left:120.5pt;margin-top:281.8pt;width:49.95pt;height:19.5pt;z-index:2533442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62_t" o:spid="_x0000_m12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2" o:spid="_x0000_s1209" type="#_x_1462_t" style="position:absolute;margin-left:120.5pt;margin-top:299.8pt;width:49.95pt;height:18.75pt;z-index:2533452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463_t" o:spid="_x0000_m12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3" o:spid="_x0000_s1207" type="#_x_1463_t" style="position:absolute;margin-left:120.5pt;margin-top:318.55pt;width:49.95pt;height:20.25pt;z-index:2533463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1464_t" o:spid="_x0000_m12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4" o:spid="_x0000_s1205" type="#_x_1464_t" style="position:absolute;margin-left:120.5pt;margin-top:337.3pt;width:49.95pt;height:18.75pt;z-index:2533473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65_t" o:spid="_x0000_m12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5" o:spid="_x0000_s1203" type="#_x_1465_t" style="position:absolute;margin-left:120.5pt;margin-top:353.8pt;width:49.95pt;height:20.25pt;z-index:2533483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466_t" o:spid="_x0000_m12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6" o:spid="_x0000_s1201" type="#_x_1466_t" style="position:absolute;margin-left:120.5pt;margin-top:372.55pt;width:49.95pt;height:20.25pt;z-index:2533493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467_t" o:spid="_x0000_m12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7" o:spid="_x0000_s1199" type="#_x_1467_t" style="position:absolute;margin-left:171.5pt;margin-top:245.8pt;width:49.95pt;height:18.75pt;z-index:2533504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468_t" o:spid="_x0000_m11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8" o:spid="_x0000_s1197" type="#_x_1468_t" style="position:absolute;margin-left:171.5pt;margin-top:263.05pt;width:49.95pt;height:20.25pt;z-index:2533514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69_t" o:spid="_x0000_m11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69" o:spid="_x0000_s1195" type="#_x_1469_t" style="position:absolute;margin-left:171.5pt;margin-top:281.8pt;width:49.95pt;height:19.5pt;z-index:2533524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470_t" o:spid="_x0000_m11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0" o:spid="_x0000_s1193" type="#_x_1470_t" style="position:absolute;margin-left:171.5pt;margin-top:299.8pt;width:49.95pt;height:18.75pt;z-index:2533534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71_t" o:spid="_x0000_m11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1" o:spid="_x0000_s1191" type="#_x_1471_t" style="position:absolute;margin-left:171.5pt;margin-top:318.55pt;width:49.95pt;height:20.25pt;z-index:2533544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472_t" o:spid="_x0000_m11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2" o:spid="_x0000_s1189" type="#_x_1472_t" style="position:absolute;margin-left:171.5pt;margin-top:337.3pt;width:49.95pt;height:18.75pt;z-index:2533555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473_t" o:spid="_x0000_m11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3" o:spid="_x0000_s1187" type="#_x_1473_t" style="position:absolute;margin-left:171.5pt;margin-top:353.8pt;width:49.95pt;height:20.25pt;z-index:2533565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474_t" o:spid="_x0000_m11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4" o:spid="_x0000_s1185" type="#_x_1474_t" style="position:absolute;margin-left:171.5pt;margin-top:372.55pt;width:49.95pt;height:20.25pt;z-index:2533575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75_t" o:spid="_x0000_m11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5" o:spid="_x0000_s1183" type="#_x_1475_t" style="position:absolute;margin-left:222.5pt;margin-top:245.8pt;width:49.95pt;height:18.75pt;z-index:2533585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476_t" o:spid="_x0000_m11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6" o:spid="_x0000_s1181" type="#_x_1476_t" style="position:absolute;margin-left:222.5pt;margin-top:263.05pt;width:49.95pt;height:20.25pt;z-index:2533596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477_t" o:spid="_x0000_m11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7" o:spid="_x0000_s1179" type="#_x_1477_t" style="position:absolute;margin-left:222.5pt;margin-top:281.8pt;width:49.95pt;height:19.5pt;z-index:2533606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478_t" o:spid="_x0000_m11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8" o:spid="_x0000_s1177" type="#_x_1478_t" style="position:absolute;margin-left:222.5pt;margin-top:299.8pt;width:49.95pt;height:18.75pt;z-index:2533616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479_t" o:spid="_x0000_m11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79" o:spid="_x0000_s1175" type="#_x_1479_t" style="position:absolute;margin-left:222.5pt;margin-top:318.55pt;width:49.95pt;height:20.25pt;z-index:2533626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480_t" o:spid="_x0000_m11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0" o:spid="_x0000_s1173" type="#_x_1480_t" style="position:absolute;margin-left:222.5pt;margin-top:337.3pt;width:49.95pt;height:18.75pt;z-index:2533637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481_t" o:spid="_x0000_m11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1" o:spid="_x0000_s1171" type="#_x_1481_t" style="position:absolute;margin-left:222.5pt;margin-top:353.8pt;width:49.95pt;height:20.25pt;z-index:2533647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482_t" o:spid="_x0000_m11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2" o:spid="_x0000_s1169" type="#_x_1482_t" style="position:absolute;margin-left:222.5pt;margin-top:372.55pt;width:49.95pt;height:20.25pt;z-index:2533657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1168" style="position:absolute;z-index:253366784" from="0,243.6pt" to="273.75pt,243.6pt"/>
        </w:pict>
      </w:r>
      <w:r>
        <w:pict>
          <v:rect id="_x0000_s1167" style="position:absolute;margin-left:0;margin-top:416.1pt;width:273.15pt;height:165.9pt;z-index:253367808" filled="f" strokeweight="2pt"/>
        </w:pict>
      </w:r>
      <w:r>
        <w:pict>
          <v:line id="_x0000_s1166" style="position:absolute;z-index:253368832" from="17.25pt,416.1pt" to="17.25pt,582.6pt"/>
        </w:pict>
      </w:r>
      <w:r>
        <w:pict>
          <v:line id="_x0000_s1165" style="position:absolute;z-index:253369856" from="0,452.85pt" to="273.75pt,452.85pt"/>
        </w:pict>
      </w:r>
      <w:r>
        <w:pict>
          <v:line id="_x0000_s1164" style="position:absolute;z-index:253370880" from="0,471.6pt" to="273.75pt,471.6pt"/>
        </w:pict>
      </w:r>
      <w:r>
        <w:pict>
          <v:line id="_x0000_s1163" style="position:absolute;z-index:253371904" from="0,489.6pt" to="273.75pt,489.6pt"/>
        </w:pict>
      </w:r>
      <w:r>
        <w:pict>
          <v:line id="_x0000_s1162" style="position:absolute;z-index:253372928" from="0,506.85pt" to="273.75pt,506.85pt"/>
        </w:pict>
      </w:r>
      <w:r>
        <w:pict>
          <v:line id="_x0000_s1161" style="position:absolute;z-index:253373952" from="0,527.1pt" to="273.75pt,527.1pt"/>
        </w:pict>
      </w:r>
      <w:r>
        <w:pict>
          <v:shapetype id="_x_1483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3" o:spid="_x0000_s1159" type="#_x_1483_t" style="position:absolute;margin-left:5.25pt;margin-top:438.6pt;width:12.45pt;height:12pt;z-index:2533749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pict>
          <v:shapetype id="_x_1484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4" o:spid="_x0000_s1157" type="#_x_1484_t" style="position:absolute;margin-left:5.25pt;margin-top:457.35pt;width:12.45pt;height:12pt;z-index:2533760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pict>
          <v:shapetype id="_x_1485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5" o:spid="_x0000_s1155" type="#_x_1485_t" style="position:absolute;margin-left:5.25pt;margin-top:476.1pt;width:12.45pt;height:12pt;z-index:2533770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pict>
          <v:shapetype id="_x_1486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6" o:spid="_x0000_s1153" type="#_x_1486_t" style="position:absolute;margin-left:5.25pt;margin-top:493.35pt;width:12.45pt;height:12pt;z-index:2533780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pict>
          <v:line id="_x0000_s1152" style="position:absolute;z-index:253379072" from="0,508.35pt" to="273.75pt,508.35pt"/>
        </w:pict>
      </w:r>
      <w:r>
        <w:pict>
          <v:line id="_x0000_s1151" style="position:absolute;z-index:253380096" from="0,544.35pt" to="273.75pt,544.35pt"/>
        </w:pict>
      </w:r>
      <w:r>
        <w:pict>
          <v:line id="_x0000_s1150" style="position:absolute;z-index:253381120" from="0,562.35pt" to="273.75pt,562.35pt"/>
        </w:pict>
      </w:r>
      <w:r>
        <w:pict>
          <v:shapetype id="_x_1487_t" o:spid="_x0000_m11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7" o:spid="_x0000_s1148" type="#_x_1487_t" style="position:absolute;margin-left:5.25pt;margin-top:512.85pt;width:12.45pt;height:12pt;z-index:2533821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pict>
          <v:shapetype id="_x_1488_t" o:spid="_x0000_m11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8" o:spid="_x0000_s1146" type="#_x_1488_t" style="position:absolute;margin-left:5.25pt;margin-top:530.85pt;width:12.45pt;height:12pt;z-index:2533831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pict>
          <v:shapetype id="_x_1489_t" o:spid="_x0000_m11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89" o:spid="_x0000_s1144" type="#_x_1489_t" style="position:absolute;margin-left:5.25pt;margin-top:549.6pt;width:12.45pt;height:12pt;z-index:2533841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pict>
          <v:shapetype id="_x_1490_t" o:spid="_x0000_m11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0" o:spid="_x0000_s1142" type="#_x_1490_t" style="position:absolute;margin-left:5.25pt;margin-top:567.6pt;width:12.45pt;height:12pt;z-index:2533852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pict>
          <v:line id="_x0000_s1141" style="position:absolute;z-index:253386240" from="68.25pt,416.1pt" to="68.25pt,582.6pt"/>
        </w:pict>
      </w:r>
      <w:r>
        <w:pict>
          <v:line id="_x0000_s1140" style="position:absolute;z-index:253387264" from="119.25pt,416.1pt" to="119.25pt,582.6pt"/>
        </w:pict>
      </w:r>
      <w:r>
        <w:pict>
          <v:line id="_x0000_s1139" style="position:absolute;z-index:253388288" from="170.25pt,416.1pt" to="170.25pt,582.6pt"/>
        </w:pict>
      </w:r>
      <w:r>
        <w:pict>
          <v:line id="_x0000_s1138" style="position:absolute;z-index:253389312" from="221.25pt,416.1pt" to="221.25pt,582.6pt"/>
        </w:pict>
      </w:r>
      <w:r>
        <w:pict>
          <v:shapetype id="_x_1491_t" o:spid="_x0000_m11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1" o:spid="_x0000_s1136" type="#_x_1491_t" style="position:absolute;margin-left:37.5pt;margin-top:420.6pt;width:19.2pt;height:13.5pt;z-index:2533903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</w:p>
              </w:txbxContent>
            </v:textbox>
          </v:shape>
        </w:pict>
      </w:r>
      <w:r>
        <w:pict>
          <v:shapetype id="_x_1492_t" o:spid="_x0000_m11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2" o:spid="_x0000_s1134" type="#_x_1492_t" style="position:absolute;margin-left:88.5pt;margin-top:420.6pt;width:19.2pt;height:13.5pt;z-index:2533913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二</w:t>
                  </w:r>
                </w:p>
              </w:txbxContent>
            </v:textbox>
          </v:shape>
        </w:pict>
      </w:r>
      <w:r>
        <w:pict>
          <v:shapetype id="_x_1493_t" o:spid="_x0000_m113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3" o:spid="_x0000_s1132" type="#_x_1493_t" style="position:absolute;margin-left:139.5pt;margin-top:420.6pt;width:19.2pt;height:13.5pt;z-index:2533923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三</w:t>
                  </w:r>
                </w:p>
              </w:txbxContent>
            </v:textbox>
          </v:shape>
        </w:pict>
      </w:r>
      <w:r>
        <w:pict>
          <v:shapetype id="_x_1494_t" o:spid="_x0000_m113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4" o:spid="_x0000_s1130" type="#_x_1494_t" style="position:absolute;margin-left:190.5pt;margin-top:420.6pt;width:19.2pt;height:13.5pt;z-index:2533934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四</w:t>
                  </w:r>
                </w:p>
              </w:txbxContent>
            </v:textbox>
          </v:shape>
        </w:pict>
      </w:r>
      <w:r>
        <w:pict>
          <v:shapetype id="_x_1495_t" o:spid="_x0000_m11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5" o:spid="_x0000_s1128" type="#_x_1495_t" style="position:absolute;margin-left:241.5pt;margin-top:420.6pt;width:19.2pt;height:13.5pt;z-index:2533944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五</w:t>
                  </w:r>
                </w:p>
              </w:txbxContent>
            </v:textbox>
          </v:shape>
        </w:pict>
      </w:r>
      <w:r>
        <w:pict>
          <v:shapetype id="_x_1496_t" o:spid="_x0000_m11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6" o:spid="_x0000_s1126" type="#_x_1496_t" style="position:absolute;margin-left:114.75pt;margin-top:400.35pt;width:22.2pt;height:13.5pt;z-index:2533954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班</w:t>
                  </w:r>
                </w:p>
              </w:txbxContent>
            </v:textbox>
          </v:shape>
        </w:pict>
      </w:r>
      <w:r>
        <w:pict>
          <v:shapetype id="_x_1497_t" o:spid="_x0000_m11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7" o:spid="_x0000_s1124" type="#_x_1497_t" style="position:absolute;margin-left:135pt;margin-top:400.35pt;width:30.45pt;height:13.5pt;z-index:2533964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導師</w:t>
                  </w:r>
                </w:p>
              </w:txbxContent>
            </v:textbox>
          </v:shape>
        </w:pict>
      </w:r>
      <w:r>
        <w:pict>
          <v:shapetype id="_x_1498_t" o:spid="_x0000_m112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8" o:spid="_x0000_s1122" type="#_x_1498_t" style="position:absolute;margin-left:48.5pt;margin-top:399.55pt;width:69.45pt;height:12.75pt;z-index:2533975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國三庚</w:t>
                  </w:r>
                </w:p>
              </w:txbxContent>
            </v:textbox>
          </v:shape>
        </w:pict>
      </w:r>
      <w:r>
        <w:pict>
          <v:shapetype id="_x_1499_t" o:spid="_x0000_m11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99" o:spid="_x0000_s1120" type="#_x_1499_t" style="position:absolute;margin-left:162pt;margin-top:399.55pt;width:69.45pt;height:12.75pt;z-index:2533985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黃偉城</w:t>
                  </w:r>
                </w:p>
              </w:txbxContent>
            </v:textbox>
          </v:shape>
        </w:pict>
      </w:r>
      <w:r>
        <w:pict>
          <v:shapetype id="_x_1500_t" o:spid="_x0000_m11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0" o:spid="_x0000_s1118" type="#_x_1500_t" style="position:absolute;margin-left:18.5pt;margin-top:436.3pt;width:49.95pt;height:18.75pt;z-index:2533995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501_t" o:spid="_x0000_m11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1" o:spid="_x0000_s1116" type="#_x_1501_t" style="position:absolute;margin-left:18.5pt;margin-top:453.55pt;width:49.95pt;height:20.25pt;z-index:2534005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502_t" o:spid="_x0000_m111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2" o:spid="_x0000_s1114" type="#_x_1502_t" style="position:absolute;margin-left:18.5pt;margin-top:472.3pt;width:49.95pt;height:19.5pt;z-index:2534016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503_t" o:spid="_x0000_m111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3" o:spid="_x0000_s1112" type="#_x_1503_t" style="position:absolute;margin-left:18.5pt;margin-top:490.3pt;width:49.95pt;height:18.75pt;z-index:2534026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504_t" o:spid="_x0000_m11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4" o:spid="_x0000_s1110" type="#_x_1504_t" style="position:absolute;margin-left:18.5pt;margin-top:509.05pt;width:49.95pt;height:20.25pt;z-index:2534036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505_t" o:spid="_x0000_m11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5" o:spid="_x0000_s1108" type="#_x_1505_t" style="position:absolute;margin-left:18.5pt;margin-top:527.05pt;width:49.95pt;height:18.75pt;z-index:2534046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506_t" o:spid="_x0000_m11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6" o:spid="_x0000_s1106" type="#_x_1506_t" style="position:absolute;margin-left:18.5pt;margin-top:544.3pt;width:49.95pt;height:20.25pt;z-index:2534056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507_t" o:spid="_x0000_m11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7" o:spid="_x0000_s1104" type="#_x_1507_t" style="position:absolute;margin-left:18.5pt;margin-top:563.05pt;width:49.95pt;height:20.25pt;z-index:2534067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508_t" o:spid="_x0000_m110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8" o:spid="_x0000_s1102" type="#_x_1508_t" style="position:absolute;margin-left:69.5pt;margin-top:436.3pt;width:49.95pt;height:18.75pt;z-index:2534077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509_t" o:spid="_x0000_m110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09" o:spid="_x0000_s1100" type="#_x_1509_t" style="position:absolute;margin-left:69.5pt;margin-top:453.55pt;width:49.95pt;height:20.25pt;z-index:2534087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510_t" o:spid="_x0000_m109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0" o:spid="_x0000_s1098" type="#_x_1510_t" style="position:absolute;margin-left:69.5pt;margin-top:472.3pt;width:49.95pt;height:19.5pt;z-index:2534097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511_t" o:spid="_x0000_m109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1" o:spid="_x0000_s1096" type="#_x_1511_t" style="position:absolute;margin-left:69.5pt;margin-top:491.8pt;width:49.95pt;height:18.75pt;z-index:2534108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512_t" o:spid="_x0000_m10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2" o:spid="_x0000_s1094" type="#_x_1512_t" style="position:absolute;margin-left:69.5pt;margin-top:509.05pt;width:49.95pt;height:20.25pt;z-index:2534118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513_t" o:spid="_x0000_m10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3" o:spid="_x0000_s1092" type="#_x_1513_t" style="position:absolute;margin-left:69.5pt;margin-top:527.8pt;width:49.95pt;height:18.75pt;z-index:2534128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514_t" o:spid="_x0000_m10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4" o:spid="_x0000_s1090" type="#_x_1514_t" style="position:absolute;margin-left:69.5pt;margin-top:544.3pt;width:49.95pt;height:20.25pt;z-index:2534138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515_t" o:spid="_x0000_m108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5" o:spid="_x0000_s1088" type="#_x_1515_t" style="position:absolute;margin-left:69.5pt;margin-top:563.05pt;width:49.95pt;height:20.25pt;z-index:25341491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516_t" o:spid="_x0000_m108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6" o:spid="_x0000_s1086" type="#_x_1516_t" style="position:absolute;margin-left:120.5pt;margin-top:436.3pt;width:49.95pt;height:18.75pt;z-index:25341593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517_t" o:spid="_x0000_m108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7" o:spid="_x0000_s1084" type="#_x_1517_t" style="position:absolute;margin-left:120.5pt;margin-top:453.55pt;width:49.95pt;height:20.25pt;z-index:25341696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地球科學</w:t>
                  </w:r>
                </w:p>
              </w:txbxContent>
            </v:textbox>
          </v:shape>
        </w:pict>
      </w:r>
      <w:r>
        <w:pict>
          <v:shapetype id="_x_1518_t" o:spid="_x0000_m108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8" o:spid="_x0000_s1082" type="#_x_1518_t" style="position:absolute;margin-left:120.5pt;margin-top:472.3pt;width:49.95pt;height:19.5pt;z-index:25341798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519_t" o:spid="_x0000_m108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19" o:spid="_x0000_s1080" type="#_x_1519_t" style="position:absolute;margin-left:120.5pt;margin-top:490.3pt;width:49.95pt;height:18.75pt;z-index:25341900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520_t" o:spid="_x0000_m107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0" o:spid="_x0000_s1078" type="#_x_1520_t" style="position:absolute;margin-left:120.5pt;margin-top:509.05pt;width:49.95pt;height:20.25pt;z-index:25342003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521_t" o:spid="_x0000_m107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1" o:spid="_x0000_s1076" type="#_x_1521_t" style="position:absolute;margin-left:120.5pt;margin-top:527.8pt;width:49.95pt;height:18.75pt;z-index:25342105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體育</w:t>
                  </w:r>
                </w:p>
              </w:txbxContent>
            </v:textbox>
          </v:shape>
        </w:pict>
      </w:r>
      <w:r>
        <w:pict>
          <v:shapetype id="_x_1522_t" o:spid="_x0000_m10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2" o:spid="_x0000_s1074" type="#_x_1522_t" style="position:absolute;margin-left:120.5pt;margin-top:544.3pt;width:49.95pt;height:20.25pt;z-index:25342208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523_t" o:spid="_x0000_m107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3" o:spid="_x0000_s1072" type="#_x_1523_t" style="position:absolute;margin-left:120.5pt;margin-top:563.05pt;width:49.95pt;height:20.25pt;z-index:25342310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地理</w:t>
                  </w:r>
                </w:p>
              </w:txbxContent>
            </v:textbox>
          </v:shape>
        </w:pict>
      </w:r>
      <w:r>
        <w:pict>
          <v:shapetype id="_x_1524_t" o:spid="_x0000_m107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4" o:spid="_x0000_s1070" type="#_x_1524_t" style="position:absolute;margin-left:171.5pt;margin-top:436.3pt;width:49.95pt;height:18.75pt;z-index:25342412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歷史</w:t>
                  </w:r>
                </w:p>
              </w:txbxContent>
            </v:textbox>
          </v:shape>
        </w:pict>
      </w:r>
      <w:r>
        <w:pict>
          <v:shapetype id="_x_1525_t" o:spid="_x0000_m10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5" o:spid="_x0000_s1068" type="#_x_1525_t" style="position:absolute;margin-left:171.5pt;margin-top:453.55pt;width:49.95pt;height:20.25pt;z-index:25342515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526_t" o:spid="_x0000_m106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6" o:spid="_x0000_s1066" type="#_x_1526_t" style="position:absolute;margin-left:171.5pt;margin-top:472.3pt;width:49.95pt;height:19.5pt;z-index:25342617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527_t" o:spid="_x0000_m106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7" o:spid="_x0000_s1064" type="#_x_1527_t" style="position:absolute;margin-left:171.5pt;margin-top:490.3pt;width:49.95pt;height:18.75pt;z-index:25342720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理化</w:t>
                  </w:r>
                </w:p>
              </w:txbxContent>
            </v:textbox>
          </v:shape>
        </w:pict>
      </w:r>
      <w:r>
        <w:pict>
          <v:shapetype id="_x_1528_t" o:spid="_x0000_m10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8" o:spid="_x0000_s1062" type="#_x_1528_t" style="position:absolute;margin-left:171.5pt;margin-top:509.05pt;width:49.95pt;height:20.25pt;z-index:25342822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國文</w:t>
                  </w:r>
                </w:p>
              </w:txbxContent>
            </v:textbox>
          </v:shape>
        </w:pict>
      </w:r>
      <w:r>
        <w:pict>
          <v:shapetype id="_x_1529_t" o:spid="_x0000_m106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29" o:spid="_x0000_s1060" type="#_x_1529_t" style="position:absolute;margin-left:171.5pt;margin-top:527.8pt;width:49.95pt;height:18.75pt;z-index:25342924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530_t" o:spid="_x0000_m105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0" o:spid="_x0000_s1058" type="#_x_1530_t" style="position:absolute;margin-left:171.5pt;margin-top:544.3pt;width:49.95pt;height:20.25pt;z-index:25343027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531_t" o:spid="_x0000_m10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1" o:spid="_x0000_s1056" type="#_x_1531_t" style="position:absolute;margin-left:171.5pt;margin-top:563.05pt;width:49.95pt;height:20.25pt;z-index:25343129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閱讀與寫作</w:t>
                  </w:r>
                </w:p>
              </w:txbxContent>
            </v:textbox>
          </v:shape>
        </w:pict>
      </w:r>
      <w:r>
        <w:pict>
          <v:shapetype id="_x_1532_t" o:spid="_x0000_m105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2" o:spid="_x0000_s1054" type="#_x_1532_t" style="position:absolute;margin-left:222.5pt;margin-top:436.3pt;width:49.95pt;height:18.75pt;z-index:25343232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數學</w:t>
                  </w:r>
                </w:p>
              </w:txbxContent>
            </v:textbox>
          </v:shape>
        </w:pict>
      </w:r>
      <w:r>
        <w:pict>
          <v:shapetype id="_x_1533_t" o:spid="_x0000_m105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3" o:spid="_x0000_s1052" type="#_x_1533_t" style="position:absolute;margin-left:222.5pt;margin-top:453.55pt;width:49.95pt;height:20.25pt;z-index:25343334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英文</w:t>
                  </w:r>
                </w:p>
              </w:txbxContent>
            </v:textbox>
          </v:shape>
        </w:pict>
      </w:r>
      <w:r>
        <w:pict>
          <v:shapetype id="_x_1534_t" o:spid="_x0000_m105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4" o:spid="_x0000_s1050" type="#_x_1534_t" style="position:absolute;margin-left:222.5pt;margin-top:472.3pt;width:49.95pt;height:19.5pt;z-index:25343436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生物</w:t>
                  </w:r>
                </w:p>
              </w:txbxContent>
            </v:textbox>
          </v:shape>
        </w:pict>
      </w:r>
      <w:r>
        <w:pict>
          <v:shapetype id="_x_1535_t" o:spid="_x0000_m10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5" o:spid="_x0000_s1048" type="#_x_1535_t" style="position:absolute;margin-left:222.5pt;margin-top:490.3pt;width:49.95pt;height:18.75pt;z-index:253435392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公民</w:t>
                  </w:r>
                </w:p>
              </w:txbxContent>
            </v:textbox>
          </v:shape>
        </w:pict>
      </w:r>
      <w:r>
        <w:pict>
          <v:shapetype id="_x_1536_t" o:spid="_x0000_m104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6" o:spid="_x0000_s1046" type="#_x_1536_t" style="position:absolute;margin-left:222.5pt;margin-top:509.05pt;width:49.95pt;height:20.25pt;z-index:253436416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537_t" o:spid="_x0000_m104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7" o:spid="_x0000_s1044" type="#_x_1537_t" style="position:absolute;margin-left:222.5pt;margin-top:527.8pt;width:49.95pt;height:18.75pt;z-index:253437440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538_t" o:spid="_x0000_m104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8" o:spid="_x0000_s1042" type="#_x_1538_t" style="position:absolute;margin-left:222.5pt;margin-top:544.3pt;width:49.95pt;height:20.25pt;z-index:253438464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中文檢定</w:t>
                  </w:r>
                </w:p>
              </w:txbxContent>
            </v:textbox>
          </v:shape>
        </w:pict>
      </w:r>
      <w:r>
        <w:pict>
          <v:shapetype id="_x_1539_t" o:spid="_x0000_m104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39" o:spid="_x0000_s1040" type="#_x_1539_t" style="position:absolute;margin-left:222.5pt;margin-top:563.05pt;width:49.95pt;height:20.25pt;z-index:253439488;mso-position-horizontal:absolute;mso-position-vertical:absolute" filled="f" stroked="f">
            <v:textbox style="mso-fit-shape-to-text:t" inset="0,0,0,0">
              <w:txbxContent>
                <w:p w:rsidR="00F535AA" w:rsidRDefault="00F535AA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14"/>
                      <w:szCs w:val="14"/>
                    </w:rPr>
                    <w:t>班(週)會綜合活動</w:t>
                  </w:r>
                </w:p>
              </w:txbxContent>
            </v:textbox>
          </v:shape>
        </w:pict>
      </w:r>
      <w:r>
        <w:pict>
          <v:line id="_x0000_s1039" style="position:absolute;z-index:253440512" from="0,434.1pt" to="273.75pt,434.1pt"/>
        </w:pict>
      </w:r>
    </w:p>
    <w:sectPr w:rsidR="00F535AA">
      <w:pgSz w:w="11905" w:h="16838"/>
      <w:pgMar w:top="0" w:right="6040" w:bottom="640" w:left="400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FC" w:rsidRDefault="00ED55FC" w:rsidP="00AE3C28">
      <w:r>
        <w:separator/>
      </w:r>
    </w:p>
  </w:endnote>
  <w:endnote w:type="continuationSeparator" w:id="0">
    <w:p w:rsidR="00ED55FC" w:rsidRDefault="00ED55FC" w:rsidP="00AE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FC" w:rsidRDefault="00ED55FC" w:rsidP="00AE3C28">
      <w:r>
        <w:separator/>
      </w:r>
    </w:p>
  </w:footnote>
  <w:footnote w:type="continuationSeparator" w:id="0">
    <w:p w:rsidR="00ED55FC" w:rsidRDefault="00ED55FC" w:rsidP="00AE3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3C28"/>
    <w:rsid w:val="00AE3C28"/>
    <w:rsid w:val="00C23388"/>
    <w:rsid w:val="00ED55FC"/>
    <w:rsid w:val="00F5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3C28"/>
  </w:style>
  <w:style w:type="paragraph" w:styleId="a5">
    <w:name w:val="footer"/>
    <w:basedOn w:val="a"/>
    <w:link w:val="a6"/>
    <w:uiPriority w:val="99"/>
    <w:semiHidden/>
    <w:unhideWhenUsed/>
    <w:rsid w:val="00AE3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3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設備組公用</dc:creator>
  <cp:lastModifiedBy>User</cp:lastModifiedBy>
  <cp:revision>2</cp:revision>
  <dcterms:created xsi:type="dcterms:W3CDTF">2020-01-17T06:57:00Z</dcterms:created>
  <dcterms:modified xsi:type="dcterms:W3CDTF">2020-01-17T06:57:00Z</dcterms:modified>
</cp:coreProperties>
</file>